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D5015" w14:textId="77777777" w:rsidR="008C108E" w:rsidRPr="001F3931" w:rsidRDefault="3282A936" w:rsidP="3282A936">
      <w:pPr>
        <w:pStyle w:val="berschrift1"/>
        <w:numPr>
          <w:ilvl w:val="0"/>
          <w:numId w:val="0"/>
        </w:numPr>
        <w:spacing w:line="240" w:lineRule="auto"/>
        <w:rPr>
          <w:b w:val="0"/>
          <w:sz w:val="24"/>
          <w:szCs w:val="24"/>
          <w:lang w:val="en-US"/>
        </w:rPr>
      </w:pPr>
      <w:r w:rsidRPr="001F3931">
        <w:rPr>
          <w:b w:val="0"/>
          <w:sz w:val="24"/>
          <w:szCs w:val="24"/>
          <w:lang w:val="en-US"/>
        </w:rPr>
        <w:t>Press Release</w:t>
      </w:r>
    </w:p>
    <w:p w14:paraId="6D0DE865" w14:textId="3A023D22" w:rsidR="00615602" w:rsidRPr="001F3931" w:rsidRDefault="00126D93" w:rsidP="3282A936">
      <w:pPr>
        <w:pStyle w:val="BaumerFliesstext"/>
        <w:spacing w:before="240" w:line="360" w:lineRule="auto"/>
        <w:rPr>
          <w:b/>
          <w:bCs/>
          <w:sz w:val="28"/>
          <w:szCs w:val="28"/>
          <w:lang w:val="en-US"/>
        </w:rPr>
      </w:pPr>
      <w:proofErr w:type="spellStart"/>
      <w:r>
        <w:rPr>
          <w:b/>
          <w:bCs/>
          <w:sz w:val="28"/>
          <w:szCs w:val="28"/>
          <w:lang w:val="en-US"/>
        </w:rPr>
        <w:t>Anuga</w:t>
      </w:r>
      <w:proofErr w:type="spellEnd"/>
      <w:r>
        <w:rPr>
          <w:b/>
          <w:bCs/>
          <w:sz w:val="28"/>
          <w:szCs w:val="28"/>
          <w:lang w:val="en-US"/>
        </w:rPr>
        <w:t xml:space="preserve"> Food</w:t>
      </w:r>
      <w:r w:rsidR="00655D65">
        <w:rPr>
          <w:b/>
          <w:bCs/>
          <w:sz w:val="28"/>
          <w:szCs w:val="28"/>
          <w:lang w:val="en-US"/>
        </w:rPr>
        <w:t>T</w:t>
      </w:r>
      <w:r>
        <w:rPr>
          <w:b/>
          <w:bCs/>
          <w:sz w:val="28"/>
          <w:szCs w:val="28"/>
          <w:lang w:val="en-US"/>
        </w:rPr>
        <w:t>ec</w:t>
      </w:r>
      <w:r w:rsidR="0050239A" w:rsidRPr="001F3931">
        <w:rPr>
          <w:b/>
          <w:bCs/>
          <w:sz w:val="28"/>
          <w:szCs w:val="28"/>
          <w:lang w:val="en-US"/>
        </w:rPr>
        <w:t xml:space="preserve">: </w:t>
      </w:r>
      <w:proofErr w:type="spellStart"/>
      <w:r w:rsidR="0050239A" w:rsidRPr="001F3931">
        <w:rPr>
          <w:b/>
          <w:bCs/>
          <w:sz w:val="28"/>
          <w:szCs w:val="28"/>
          <w:lang w:val="en-US"/>
        </w:rPr>
        <w:t>Baumer</w:t>
      </w:r>
      <w:proofErr w:type="spellEnd"/>
      <w:r w:rsidR="0050239A" w:rsidRPr="001F3931">
        <w:rPr>
          <w:b/>
          <w:bCs/>
          <w:sz w:val="28"/>
          <w:szCs w:val="28"/>
          <w:lang w:val="en-US"/>
        </w:rPr>
        <w:t xml:space="preserve"> presents smart sensor solutions in Cologne</w:t>
      </w:r>
    </w:p>
    <w:p w14:paraId="49995F94" w14:textId="77777777" w:rsidR="00247813" w:rsidRPr="001F3931" w:rsidRDefault="00247813" w:rsidP="00247813">
      <w:pPr>
        <w:jc w:val="right"/>
        <w:rPr>
          <w:lang w:val="en-US"/>
        </w:rPr>
      </w:pPr>
    </w:p>
    <w:p w14:paraId="72C2F8AC" w14:textId="61320CEF" w:rsidR="0013667B" w:rsidRPr="001F3931" w:rsidRDefault="00995CFD" w:rsidP="0013667B">
      <w:pPr>
        <w:pStyle w:val="StandardWeb"/>
        <w:spacing w:line="360" w:lineRule="auto"/>
        <w:rPr>
          <w:rFonts w:ascii="Times New Roman" w:hAnsi="Times New Roman"/>
          <w:lang w:val="en-US"/>
        </w:rPr>
      </w:pPr>
      <w:r>
        <w:rPr>
          <w:noProof/>
          <w:lang w:val="de-DE"/>
        </w:rPr>
        <w:drawing>
          <wp:anchor distT="0" distB="0" distL="114300" distR="114300" simplePos="0" relativeHeight="251658240" behindDoc="1" locked="0" layoutInCell="1" allowOverlap="1" wp14:anchorId="0EE921C5" wp14:editId="73F2C87F">
            <wp:simplePos x="0" y="0"/>
            <wp:positionH relativeFrom="margin">
              <wp:posOffset>3405505</wp:posOffset>
            </wp:positionH>
            <wp:positionV relativeFrom="paragraph">
              <wp:posOffset>41275</wp:posOffset>
            </wp:positionV>
            <wp:extent cx="2713355" cy="1993900"/>
            <wp:effectExtent l="0" t="0" r="0" b="6350"/>
            <wp:wrapTight wrapText="bothSides">
              <wp:wrapPolygon edited="0">
                <wp:start x="0" y="0"/>
                <wp:lineTo x="0" y="21462"/>
                <wp:lineTo x="21383" y="21462"/>
                <wp:lineTo x="2138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AppData\Local\Microsoft\Windows\INetCache\Content.Word\Baumer_AnugaFT_DE_Prozesssensor_20220315.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13355" cy="199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4C1">
        <w:rPr>
          <w:lang w:val="en-US"/>
        </w:rPr>
        <w:t xml:space="preserve"> (25</w:t>
      </w:r>
      <w:r w:rsidRPr="001F3931">
        <w:rPr>
          <w:lang w:val="en-US"/>
        </w:rPr>
        <w:t xml:space="preserve">.03.2022) Heat-resistant process sensors for CIP applications, perfect timing for container exchange in warehousing, smart engineering from </w:t>
      </w:r>
      <w:bookmarkStart w:id="0" w:name="_GoBack"/>
      <w:r w:rsidRPr="001F3931">
        <w:rPr>
          <w:lang w:val="en-US"/>
        </w:rPr>
        <w:t>food</w:t>
      </w:r>
      <w:bookmarkEnd w:id="0"/>
      <w:r w:rsidRPr="001F3931">
        <w:rPr>
          <w:lang w:val="en-US"/>
        </w:rPr>
        <w:t xml:space="preserve"> processing to packaging: sensor expert Baumer is going to present clever solutions for the food and beverage industry at </w:t>
      </w:r>
      <w:proofErr w:type="spellStart"/>
      <w:r w:rsidRPr="001F3931">
        <w:rPr>
          <w:lang w:val="en-US"/>
        </w:rPr>
        <w:t>Anuga</w:t>
      </w:r>
      <w:proofErr w:type="spellEnd"/>
      <w:r w:rsidRPr="001F3931">
        <w:rPr>
          <w:lang w:val="en-US"/>
        </w:rPr>
        <w:t xml:space="preserve"> FoodTec in Cologne (April 26 to 29, 2022). Among other things, Baumer will be premiering a world's first - a sensor to save resources, to enhance food safety and to prevent production downtime thanks to the innovative measuring principle. T</w:t>
      </w:r>
      <w:r w:rsidR="00D967A2">
        <w:rPr>
          <w:lang w:val="en-US"/>
        </w:rPr>
        <w:t xml:space="preserve">he PAD20 (see picture) </w:t>
      </w:r>
      <w:r w:rsidRPr="001F3931">
        <w:rPr>
          <w:lang w:val="en-US"/>
        </w:rPr>
        <w:t>reliably reports empty state of transport containers and hence defines the perfect point in time for container exchange, for example in yogurt production. The principle is simple, the technology behind is smart: The sensor detects even the smallest air and gas bubbles in the process medium and this way prevents dry running of pumps and plant downtime. In parallel, it allows for containers being emptied completely. This will increase plant efficiency and cut down on product loss at highest process safety and quality.</w:t>
      </w:r>
    </w:p>
    <w:p w14:paraId="376DAFE7" w14:textId="13F55C75" w:rsidR="00CF5DD3" w:rsidRPr="001F3931" w:rsidRDefault="00CF5DD3" w:rsidP="008A7275">
      <w:pPr>
        <w:pStyle w:val="BaumerFliesstext"/>
        <w:spacing w:before="240" w:line="360" w:lineRule="auto"/>
        <w:rPr>
          <w:b/>
          <w:szCs w:val="20"/>
          <w:lang w:val="en-US"/>
        </w:rPr>
      </w:pPr>
      <w:r w:rsidRPr="001F3931">
        <w:rPr>
          <w:b/>
          <w:szCs w:val="20"/>
          <w:lang w:val="en-US"/>
        </w:rPr>
        <w:t>Saving energy and media in CIP applications</w:t>
      </w:r>
    </w:p>
    <w:p w14:paraId="7F62DE9A" w14:textId="72CD94E6" w:rsidR="00C05173" w:rsidRPr="001F3931" w:rsidRDefault="00CF5DD3" w:rsidP="00C05173">
      <w:pPr>
        <w:pStyle w:val="BaumerFliesstext"/>
        <w:spacing w:before="240" w:line="360" w:lineRule="auto"/>
        <w:rPr>
          <w:lang w:val="en-US"/>
        </w:rPr>
      </w:pPr>
      <w:r w:rsidRPr="001F3931">
        <w:rPr>
          <w:szCs w:val="20"/>
          <w:lang w:val="en-US"/>
        </w:rPr>
        <w:t>How do manufacturers reduce costs in CIP applications? For example with high-precision, durable sensors. New PAC50 process sensor from Baumer reliably measures conductivity even at 140 degrees Celsius</w:t>
      </w:r>
      <w:r w:rsidRPr="001F3931">
        <w:rPr>
          <w:lang w:val="en-US"/>
        </w:rPr>
        <w:t xml:space="preserve">. Thanks to the compact design and streamlined sensor tip, the robust sensor reduces flow resistance in the line which makes it the product to choose for small production lines in the food and beverage industry. Similar to other Baumer sensors, PAC50 features IO-Link as standard. This allows for collecting secondary data such as temperature for process monitoring and communication to the controller. The Dual Channel feature allows users to operate PAC50 via analog or digital channel or even both in parallel. This way, with the PAC50 Baumer offers maximum flexibility and high security of investment. </w:t>
      </w:r>
    </w:p>
    <w:p w14:paraId="383C51B9" w14:textId="54477A46" w:rsidR="00C05173" w:rsidRPr="004D24C1" w:rsidRDefault="00C05173" w:rsidP="00C05173">
      <w:pPr>
        <w:pStyle w:val="BaumerFliesstext"/>
        <w:spacing w:before="240" w:line="360" w:lineRule="auto"/>
        <w:rPr>
          <w:b/>
          <w:szCs w:val="20"/>
          <w:lang w:val="en-US"/>
        </w:rPr>
      </w:pPr>
      <w:r w:rsidRPr="004D24C1">
        <w:rPr>
          <w:b/>
          <w:szCs w:val="20"/>
          <w:lang w:val="en-US"/>
        </w:rPr>
        <w:t>Flexible solutions for packaging machines</w:t>
      </w:r>
    </w:p>
    <w:p w14:paraId="42B36B07" w14:textId="2A0EE43E" w:rsidR="00B04F39" w:rsidRPr="001F3931" w:rsidRDefault="00D969FF" w:rsidP="00C05173">
      <w:pPr>
        <w:pStyle w:val="BaumerFliesstext"/>
        <w:spacing w:before="240" w:line="360" w:lineRule="auto"/>
        <w:rPr>
          <w:lang w:val="en-US"/>
        </w:rPr>
      </w:pPr>
      <w:r w:rsidRPr="001F3931">
        <w:rPr>
          <w:rFonts w:cs="Arial"/>
          <w:szCs w:val="20"/>
          <w:lang w:val="en-US"/>
        </w:rPr>
        <w:t xml:space="preserve">The time pressure imposed on machine and plant manufacturers in the packaging industry is enormous. Here, Baumer scores high as a one-stop supplier for the packaging industry. Because, Baumer sensor solutions provide maximum flexibility. It all starts with smart sensors. Just an example: Thanks to the high functional reserve capacity, optical sensors reliably detect changing demanding surfaces - whether reflective, transparent, matte or uneven. To plant manufacturers, this means that one and the same Baumer sensor can be deployed for different application requirements and packaging materials. This cuts down on production complexity and simplifies servicing. </w:t>
      </w:r>
    </w:p>
    <w:p w14:paraId="14C39DCE" w14:textId="6EEA6C42" w:rsidR="00DE2BB7" w:rsidRPr="001F3931" w:rsidRDefault="001F3931" w:rsidP="008A7275">
      <w:pPr>
        <w:pStyle w:val="BaumerFliesstext"/>
        <w:spacing w:before="240" w:line="360" w:lineRule="auto"/>
        <w:rPr>
          <w:szCs w:val="20"/>
          <w:lang w:val="en-US"/>
        </w:rPr>
      </w:pPr>
      <w:r>
        <w:rPr>
          <w:lang w:val="en-US"/>
        </w:rPr>
        <w:lastRenderedPageBreak/>
        <w:t>Learn more at: www.baumer.</w:t>
      </w:r>
      <w:r w:rsidRPr="00132E37">
        <w:rPr>
          <w:lang w:val="en-US"/>
        </w:rPr>
        <w:t>com</w:t>
      </w:r>
      <w:r w:rsidR="00132E37" w:rsidRPr="00132E37">
        <w:rPr>
          <w:lang w:val="en-US"/>
        </w:rPr>
        <w:t>/l/foodtech-meetup-2022</w:t>
      </w:r>
    </w:p>
    <w:p w14:paraId="678F7B78" w14:textId="7BD4EEC0" w:rsidR="00CC0947" w:rsidRPr="001F3931" w:rsidRDefault="00CC0947" w:rsidP="008A7275">
      <w:pPr>
        <w:pStyle w:val="BaumerFliesstext"/>
        <w:spacing w:before="240" w:line="360" w:lineRule="auto"/>
        <w:rPr>
          <w:szCs w:val="20"/>
          <w:lang w:val="en-US"/>
        </w:rPr>
      </w:pPr>
      <w:proofErr w:type="spellStart"/>
      <w:r w:rsidRPr="001F3931">
        <w:rPr>
          <w:b/>
          <w:szCs w:val="20"/>
          <w:lang w:val="en-US"/>
        </w:rPr>
        <w:t>Baumer</w:t>
      </w:r>
      <w:proofErr w:type="spellEnd"/>
      <w:r w:rsidRPr="001F3931">
        <w:rPr>
          <w:b/>
          <w:szCs w:val="20"/>
          <w:lang w:val="en-US"/>
        </w:rPr>
        <w:t xml:space="preserve"> at </w:t>
      </w:r>
      <w:proofErr w:type="spellStart"/>
      <w:r w:rsidRPr="001F3931">
        <w:rPr>
          <w:b/>
          <w:szCs w:val="20"/>
          <w:lang w:val="en-US"/>
        </w:rPr>
        <w:t>Anuga</w:t>
      </w:r>
      <w:proofErr w:type="spellEnd"/>
      <w:r w:rsidRPr="001F3931">
        <w:rPr>
          <w:b/>
          <w:szCs w:val="20"/>
          <w:lang w:val="en-US"/>
        </w:rPr>
        <w:t xml:space="preserve"> FoodTec: Hall 7.1 Booth A038 B039</w:t>
      </w:r>
    </w:p>
    <w:p w14:paraId="4F73C293" w14:textId="77777777" w:rsidR="009371DC" w:rsidRPr="001F3931" w:rsidRDefault="009371DC" w:rsidP="008A7275">
      <w:pPr>
        <w:pBdr>
          <w:bottom w:val="single" w:sz="4" w:space="1" w:color="auto"/>
        </w:pBdr>
        <w:rPr>
          <w:szCs w:val="20"/>
          <w:lang w:val="en-US"/>
        </w:rPr>
      </w:pPr>
    </w:p>
    <w:p w14:paraId="26FC6BBA" w14:textId="6DD67BD4" w:rsidR="00CA1312" w:rsidRPr="001F3931" w:rsidRDefault="3282A936" w:rsidP="008A7275">
      <w:pPr>
        <w:pStyle w:val="BaumerFliesstext"/>
        <w:tabs>
          <w:tab w:val="left" w:pos="3408"/>
        </w:tabs>
        <w:spacing w:before="120" w:line="360" w:lineRule="auto"/>
        <w:rPr>
          <w:iCs/>
          <w:szCs w:val="20"/>
          <w:lang w:val="en-US"/>
        </w:rPr>
      </w:pPr>
      <w:r w:rsidRPr="001F3931">
        <w:rPr>
          <w:lang w:val="en-US"/>
        </w:rPr>
        <w:t xml:space="preserve">Image: Baumer sensors, here the </w:t>
      </w:r>
      <w:r w:rsidR="00D967A2">
        <w:rPr>
          <w:lang w:val="en-US"/>
        </w:rPr>
        <w:t>new PAD20</w:t>
      </w:r>
      <w:r w:rsidRPr="001F3931">
        <w:rPr>
          <w:lang w:val="en-US"/>
        </w:rPr>
        <w:t xml:space="preserve">, provide precise measurement data for the beverage and food industry. As a one-stop supplier for manufacturing and packaging Baumer offers the maximum flexibility.   </w:t>
      </w:r>
    </w:p>
    <w:p w14:paraId="3CBD8EBE" w14:textId="77777777" w:rsidR="00454D57" w:rsidRPr="001F3931" w:rsidRDefault="00454D57" w:rsidP="00D73B0B">
      <w:pPr>
        <w:pStyle w:val="BaumerFliesstext"/>
        <w:tabs>
          <w:tab w:val="left" w:pos="3408"/>
        </w:tabs>
        <w:spacing w:before="120" w:line="360" w:lineRule="auto"/>
        <w:rPr>
          <w:iCs/>
          <w:szCs w:val="20"/>
          <w:lang w:val="en-US"/>
        </w:rPr>
      </w:pPr>
    </w:p>
    <w:p w14:paraId="4F19F680" w14:textId="6208E9FD" w:rsidR="004F726A" w:rsidRPr="001F3931" w:rsidRDefault="3282A936" w:rsidP="3282A936">
      <w:pPr>
        <w:pStyle w:val="BaumerFliesstext"/>
        <w:tabs>
          <w:tab w:val="left" w:pos="3408"/>
        </w:tabs>
        <w:spacing w:line="360" w:lineRule="auto"/>
        <w:rPr>
          <w:sz w:val="16"/>
          <w:szCs w:val="16"/>
          <w:lang w:val="en-US"/>
        </w:rPr>
      </w:pPr>
      <w:r w:rsidRPr="001F3931">
        <w:rPr>
          <w:sz w:val="16"/>
          <w:szCs w:val="16"/>
          <w:lang w:val="en-US"/>
        </w:rPr>
        <w:t>Total characters (with spaces) approx. 2250</w:t>
      </w:r>
    </w:p>
    <w:p w14:paraId="3212606C" w14:textId="77777777" w:rsidR="00D73B0B" w:rsidRPr="001F3931" w:rsidRDefault="3282A936" w:rsidP="3282A936">
      <w:pPr>
        <w:pStyle w:val="BaumerFliesstext"/>
        <w:tabs>
          <w:tab w:val="left" w:pos="3408"/>
        </w:tabs>
        <w:spacing w:line="360" w:lineRule="auto"/>
        <w:rPr>
          <w:rStyle w:val="Hyperlink"/>
          <w:b/>
          <w:bCs/>
          <w:sz w:val="16"/>
          <w:szCs w:val="16"/>
          <w:lang w:val="en-US"/>
        </w:rPr>
      </w:pPr>
      <w:r w:rsidRPr="001F3931">
        <w:rPr>
          <w:sz w:val="16"/>
          <w:szCs w:val="16"/>
          <w:lang w:val="en-US"/>
        </w:rPr>
        <w:t>Text with illustration available for download at:</w:t>
      </w:r>
      <w:hyperlink r:id="rId12">
        <w:r w:rsidRPr="001F3931">
          <w:rPr>
            <w:rStyle w:val="Hyperlink"/>
            <w:b/>
            <w:bCs/>
            <w:sz w:val="16"/>
            <w:szCs w:val="16"/>
            <w:lang w:val="en-US"/>
          </w:rPr>
          <w:t>www.baumer.com/press</w:t>
        </w:r>
      </w:hyperlink>
    </w:p>
    <w:p w14:paraId="0609D37F" w14:textId="4340CE5A" w:rsidR="004F726A" w:rsidRPr="001F3931" w:rsidRDefault="004F726A" w:rsidP="004F726A">
      <w:pPr>
        <w:pStyle w:val="BaumerFliesstext"/>
        <w:tabs>
          <w:tab w:val="left" w:pos="3408"/>
        </w:tabs>
        <w:spacing w:line="360" w:lineRule="auto"/>
        <w:rPr>
          <w:b/>
          <w:szCs w:val="20"/>
          <w:lang w:val="en-US"/>
        </w:rPr>
      </w:pPr>
      <w:r w:rsidRPr="001F3931">
        <w:rPr>
          <w:b/>
          <w:szCs w:val="20"/>
          <w:lang w:val="en-US"/>
        </w:rPr>
        <w:t xml:space="preserve"> </w:t>
      </w:r>
    </w:p>
    <w:tbl>
      <w:tblPr>
        <w:tblStyle w:val="Tabellenraster"/>
        <w:tblW w:w="0" w:type="auto"/>
        <w:tblCellMar>
          <w:top w:w="113" w:type="dxa"/>
          <w:bottom w:w="113" w:type="dxa"/>
        </w:tblCellMar>
        <w:tblLook w:val="04A0" w:firstRow="1" w:lastRow="0" w:firstColumn="1" w:lastColumn="0" w:noHBand="0" w:noVBand="1"/>
      </w:tblPr>
      <w:tblGrid>
        <w:gridCol w:w="9629"/>
      </w:tblGrid>
      <w:tr w:rsidR="006A3686" w14:paraId="7D39EB6B" w14:textId="77777777" w:rsidTr="3282A936">
        <w:tc>
          <w:tcPr>
            <w:tcW w:w="9629" w:type="dxa"/>
          </w:tcPr>
          <w:p w14:paraId="1A9F0A6F" w14:textId="77777777" w:rsidR="006A3686" w:rsidRPr="001F3931" w:rsidRDefault="3282A936" w:rsidP="3282A936">
            <w:pPr>
              <w:pStyle w:val="BaumerFliesstext"/>
              <w:tabs>
                <w:tab w:val="left" w:pos="3408"/>
              </w:tabs>
              <w:spacing w:line="360" w:lineRule="auto"/>
              <w:rPr>
                <w:b/>
                <w:bCs/>
                <w:sz w:val="16"/>
                <w:szCs w:val="16"/>
                <w:lang w:val="en-US"/>
              </w:rPr>
            </w:pPr>
            <w:r w:rsidRPr="001F3931">
              <w:rPr>
                <w:b/>
                <w:bCs/>
                <w:sz w:val="16"/>
                <w:szCs w:val="16"/>
                <w:lang w:val="en-US"/>
              </w:rPr>
              <w:t>Baumer Group</w:t>
            </w:r>
          </w:p>
          <w:p w14:paraId="03E181B7" w14:textId="0AE78F43" w:rsidR="006A3686" w:rsidRPr="006A3686" w:rsidRDefault="3282A936" w:rsidP="003259A9">
            <w:pPr>
              <w:pStyle w:val="BaumerFliesstext"/>
              <w:tabs>
                <w:tab w:val="left" w:pos="3408"/>
              </w:tabs>
              <w:spacing w:line="360" w:lineRule="auto"/>
              <w:jc w:val="both"/>
              <w:rPr>
                <w:szCs w:val="20"/>
              </w:rPr>
            </w:pPr>
            <w:r w:rsidRPr="001F3931">
              <w:rPr>
                <w:sz w:val="16"/>
                <w:szCs w:val="16"/>
                <w:lang w:val="en-US"/>
              </w:rPr>
              <w:t xml:space="preserve">The Baumer Group is one of the worldwide leading manufacturers of sensors, rotary encoders, measuring instruments, and components for automated image processing. Baumer combines innovative technologies and customer-oriented service into intelligent solutions for factory and process automation to offer an unrivalled wide technology and product portfolio. With around 2700 employees and 39 branches in 19 countries, the family-owned company is always close to the customer. Baumer provides clients in the most diverse industries with vital benefits and measurable added value by worldwide consistently high quality standards and outstanding innovation potential. </w:t>
            </w:r>
            <w:proofErr w:type="spellStart"/>
            <w:r>
              <w:rPr>
                <w:sz w:val="16"/>
                <w:szCs w:val="16"/>
              </w:rPr>
              <w:t>For</w:t>
            </w:r>
            <w:proofErr w:type="spellEnd"/>
            <w:r>
              <w:rPr>
                <w:sz w:val="16"/>
                <w:szCs w:val="16"/>
              </w:rPr>
              <w:t xml:space="preserve"> </w:t>
            </w:r>
            <w:proofErr w:type="spellStart"/>
            <w:r>
              <w:rPr>
                <w:sz w:val="16"/>
                <w:szCs w:val="16"/>
              </w:rPr>
              <w:t>more</w:t>
            </w:r>
            <w:proofErr w:type="spellEnd"/>
            <w:r>
              <w:rPr>
                <w:sz w:val="16"/>
                <w:szCs w:val="16"/>
              </w:rPr>
              <w:t xml:space="preserve"> </w:t>
            </w:r>
            <w:proofErr w:type="spellStart"/>
            <w:r>
              <w:rPr>
                <w:sz w:val="16"/>
                <w:szCs w:val="16"/>
              </w:rPr>
              <w:t>information</w:t>
            </w:r>
            <w:proofErr w:type="spellEnd"/>
            <w:r>
              <w:rPr>
                <w:sz w:val="16"/>
                <w:szCs w:val="16"/>
              </w:rPr>
              <w:t xml:space="preserve">, </w:t>
            </w:r>
            <w:proofErr w:type="spellStart"/>
            <w:r>
              <w:rPr>
                <w:sz w:val="16"/>
                <w:szCs w:val="16"/>
              </w:rPr>
              <w:t>visit</w:t>
            </w:r>
            <w:proofErr w:type="spellEnd"/>
            <w:r>
              <w:rPr>
                <w:sz w:val="16"/>
                <w:szCs w:val="16"/>
              </w:rPr>
              <w:t xml:space="preserve"> www.baumer.com.</w:t>
            </w:r>
          </w:p>
        </w:tc>
      </w:tr>
    </w:tbl>
    <w:p w14:paraId="283934A1" w14:textId="0306F9DD" w:rsidR="006A3686" w:rsidRDefault="006A3686" w:rsidP="004F726A">
      <w:pPr>
        <w:pStyle w:val="BaumerFliesstext"/>
        <w:tabs>
          <w:tab w:val="left" w:pos="3408"/>
        </w:tabs>
        <w:spacing w:line="360" w:lineRule="auto"/>
        <w:rPr>
          <w:b/>
          <w:szCs w:val="20"/>
        </w:rPr>
      </w:pPr>
    </w:p>
    <w:p w14:paraId="3DAC4BEE" w14:textId="77777777" w:rsidR="006C6E41" w:rsidRDefault="006C6E41" w:rsidP="004F726A">
      <w:pPr>
        <w:pStyle w:val="BaumerFliesstext"/>
        <w:tabs>
          <w:tab w:val="left" w:pos="3408"/>
        </w:tabs>
        <w:spacing w:line="360" w:lineRule="auto"/>
        <w:rPr>
          <w:b/>
          <w:szCs w:val="20"/>
        </w:rPr>
      </w:pPr>
    </w:p>
    <w:tbl>
      <w:tblPr>
        <w:tblW w:w="0" w:type="auto"/>
        <w:tblLook w:val="01E0" w:firstRow="1" w:lastRow="1" w:firstColumn="1" w:lastColumn="1" w:noHBand="0" w:noVBand="0"/>
      </w:tblPr>
      <w:tblGrid>
        <w:gridCol w:w="3294"/>
        <w:gridCol w:w="3407"/>
        <w:gridCol w:w="2938"/>
      </w:tblGrid>
      <w:tr w:rsidR="00CA1312" w:rsidRPr="00E3106B" w14:paraId="4F46058B" w14:textId="77777777" w:rsidTr="3282A936">
        <w:tc>
          <w:tcPr>
            <w:tcW w:w="3294" w:type="dxa"/>
            <w:shd w:val="clear" w:color="auto" w:fill="auto"/>
          </w:tcPr>
          <w:p w14:paraId="06916A9E" w14:textId="77777777" w:rsidR="00CA1312" w:rsidRPr="006C6E41" w:rsidRDefault="3282A936" w:rsidP="3282A936">
            <w:pPr>
              <w:spacing w:line="240" w:lineRule="exact"/>
              <w:rPr>
                <w:b/>
                <w:bCs/>
                <w:sz w:val="16"/>
                <w:szCs w:val="16"/>
                <w:lang w:val="en-US"/>
              </w:rPr>
            </w:pPr>
            <w:r w:rsidRPr="001F3931">
              <w:rPr>
                <w:b/>
                <w:bCs/>
                <w:sz w:val="16"/>
                <w:szCs w:val="16"/>
                <w:lang w:val="en-US"/>
              </w:rPr>
              <w:t>Press contact:</w:t>
            </w:r>
          </w:p>
          <w:p w14:paraId="1C4A3CC1" w14:textId="73462E99" w:rsidR="00445EBF" w:rsidRPr="007C3AA5" w:rsidRDefault="3282A936" w:rsidP="3282A936">
            <w:pPr>
              <w:spacing w:line="240" w:lineRule="exact"/>
              <w:rPr>
                <w:sz w:val="16"/>
                <w:szCs w:val="16"/>
                <w:lang w:val="en-US"/>
              </w:rPr>
            </w:pPr>
            <w:r w:rsidRPr="3282A936">
              <w:rPr>
                <w:sz w:val="16"/>
                <w:szCs w:val="16"/>
                <w:lang w:val="en-US"/>
              </w:rPr>
              <w:t xml:space="preserve">Public Relations </w:t>
            </w:r>
          </w:p>
          <w:p w14:paraId="67096930" w14:textId="77777777" w:rsidR="00445EBF" w:rsidRPr="007C3AA5" w:rsidRDefault="3282A936" w:rsidP="3282A936">
            <w:pPr>
              <w:spacing w:line="240" w:lineRule="exact"/>
              <w:rPr>
                <w:sz w:val="16"/>
                <w:szCs w:val="16"/>
                <w:lang w:val="en-US"/>
              </w:rPr>
            </w:pPr>
            <w:r w:rsidRPr="001F3931">
              <w:rPr>
                <w:sz w:val="16"/>
                <w:szCs w:val="16"/>
                <w:lang w:val="en-US"/>
              </w:rPr>
              <w:t>Baumer Group</w:t>
            </w:r>
          </w:p>
          <w:p w14:paraId="0D554724" w14:textId="5E8A2458" w:rsidR="00445EBF" w:rsidRPr="004634A7" w:rsidRDefault="001F3931" w:rsidP="0122E108">
            <w:pPr>
              <w:spacing w:line="240" w:lineRule="exact"/>
              <w:rPr>
                <w:sz w:val="16"/>
                <w:szCs w:val="16"/>
                <w:lang w:val="en-US"/>
              </w:rPr>
            </w:pPr>
            <w:r>
              <w:rPr>
                <w:sz w:val="16"/>
                <w:szCs w:val="16"/>
                <w:lang w:val="en-US"/>
              </w:rPr>
              <w:t>press</w:t>
            </w:r>
            <w:r w:rsidR="0122E108" w:rsidRPr="0122E108">
              <w:rPr>
                <w:sz w:val="16"/>
                <w:szCs w:val="16"/>
                <w:lang w:val="en-US"/>
              </w:rPr>
              <w:t>@baumer.com</w:t>
            </w:r>
          </w:p>
          <w:p w14:paraId="24AA8810" w14:textId="1B96DA0A" w:rsidR="00CA1312" w:rsidRPr="004634A7" w:rsidRDefault="0122E108" w:rsidP="0122E108">
            <w:pPr>
              <w:spacing w:line="240" w:lineRule="exact"/>
              <w:rPr>
                <w:b/>
                <w:bCs/>
                <w:sz w:val="16"/>
                <w:szCs w:val="16"/>
                <w:lang w:val="en-US"/>
              </w:rPr>
            </w:pPr>
            <w:r w:rsidRPr="004D24C1">
              <w:rPr>
                <w:sz w:val="16"/>
                <w:szCs w:val="16"/>
                <w:lang w:val="en-US"/>
              </w:rPr>
              <w:t>www.baumer.com</w:t>
            </w:r>
          </w:p>
        </w:tc>
        <w:tc>
          <w:tcPr>
            <w:tcW w:w="3407" w:type="dxa"/>
            <w:shd w:val="clear" w:color="auto" w:fill="auto"/>
          </w:tcPr>
          <w:p w14:paraId="3D329CDD" w14:textId="77777777" w:rsidR="00CA1312" w:rsidRPr="001F3931" w:rsidRDefault="3282A936" w:rsidP="3282A936">
            <w:pPr>
              <w:spacing w:line="240" w:lineRule="exact"/>
              <w:rPr>
                <w:b/>
                <w:bCs/>
                <w:sz w:val="16"/>
                <w:szCs w:val="16"/>
                <w:lang w:val="en-US"/>
              </w:rPr>
            </w:pPr>
            <w:r w:rsidRPr="001F3931">
              <w:rPr>
                <w:b/>
                <w:bCs/>
                <w:sz w:val="16"/>
                <w:szCs w:val="16"/>
                <w:lang w:val="en-US"/>
              </w:rPr>
              <w:t>Business contact Germany/Austria:</w:t>
            </w:r>
          </w:p>
          <w:p w14:paraId="59B895F6" w14:textId="77777777" w:rsidR="00CA1312" w:rsidRPr="001F3931" w:rsidRDefault="3282A936" w:rsidP="3282A936">
            <w:pPr>
              <w:spacing w:line="240" w:lineRule="exact"/>
              <w:rPr>
                <w:sz w:val="16"/>
                <w:szCs w:val="16"/>
                <w:lang w:val="en-US"/>
              </w:rPr>
            </w:pPr>
            <w:r w:rsidRPr="001F3931">
              <w:rPr>
                <w:sz w:val="16"/>
                <w:szCs w:val="16"/>
                <w:lang w:val="en-US"/>
              </w:rPr>
              <w:t>Baumer GmbH</w:t>
            </w:r>
          </w:p>
          <w:p w14:paraId="195DE9BE" w14:textId="77777777" w:rsidR="00CA1312" w:rsidRPr="00832110" w:rsidRDefault="3282A936" w:rsidP="3282A936">
            <w:pPr>
              <w:spacing w:line="240" w:lineRule="exact"/>
              <w:rPr>
                <w:sz w:val="16"/>
                <w:szCs w:val="16"/>
              </w:rPr>
            </w:pPr>
            <w:r>
              <w:rPr>
                <w:sz w:val="16"/>
                <w:szCs w:val="16"/>
              </w:rPr>
              <w:t>Phone +49 (0)6031 60 07 0</w:t>
            </w:r>
          </w:p>
          <w:p w14:paraId="42DCDCAA" w14:textId="77777777" w:rsidR="00CA1312" w:rsidRPr="000D342E" w:rsidRDefault="0023202A" w:rsidP="3282A936">
            <w:pPr>
              <w:spacing w:line="240" w:lineRule="exact"/>
              <w:rPr>
                <w:sz w:val="16"/>
                <w:szCs w:val="16"/>
                <w:lang w:val="fr-FR"/>
              </w:rPr>
            </w:pPr>
            <w:r>
              <w:rPr>
                <w:sz w:val="16"/>
                <w:szCs w:val="16"/>
              </w:rPr>
              <w:t>Fax +49 (0)6031 60 07 60 70</w:t>
            </w:r>
            <w:r>
              <w:rPr>
                <w:sz w:val="16"/>
                <w:szCs w:val="16"/>
              </w:rPr>
              <w:tab/>
            </w:r>
          </w:p>
          <w:p w14:paraId="2E0A39E7" w14:textId="77777777" w:rsidR="00CA1312" w:rsidRPr="000D342E" w:rsidRDefault="00F54167" w:rsidP="3282A936">
            <w:pPr>
              <w:spacing w:line="240" w:lineRule="exact"/>
              <w:rPr>
                <w:sz w:val="16"/>
                <w:szCs w:val="16"/>
                <w:lang w:val="fr-FR"/>
              </w:rPr>
            </w:pPr>
            <w:r>
              <w:rPr>
                <w:sz w:val="16"/>
                <w:szCs w:val="16"/>
              </w:rPr>
              <w:t xml:space="preserve">sales.de@baumer.com </w:t>
            </w:r>
            <w:r>
              <w:rPr>
                <w:sz w:val="16"/>
                <w:szCs w:val="16"/>
              </w:rPr>
              <w:tab/>
            </w:r>
          </w:p>
          <w:p w14:paraId="595C2C15" w14:textId="77777777" w:rsidR="00CA1312" w:rsidRPr="00832110" w:rsidRDefault="005B0E68" w:rsidP="004634A7">
            <w:pPr>
              <w:spacing w:line="240" w:lineRule="exact"/>
              <w:rPr>
                <w:b/>
                <w:sz w:val="16"/>
                <w:szCs w:val="16"/>
              </w:rPr>
            </w:pPr>
            <w:hyperlink r:id="rId13" w:history="1">
              <w:r w:rsidR="002E00BA">
                <w:rPr>
                  <w:rStyle w:val="Hyperlink"/>
                  <w:color w:val="auto"/>
                  <w:sz w:val="16"/>
                  <w:szCs w:val="16"/>
                  <w:u w:val="none"/>
                </w:rPr>
                <w:t>www.baumer.com</w:t>
              </w:r>
            </w:hyperlink>
            <w:r w:rsidR="002E00BA">
              <w:rPr>
                <w:b/>
                <w:sz w:val="16"/>
                <w:szCs w:val="16"/>
              </w:rPr>
              <w:t xml:space="preserve"> </w:t>
            </w:r>
          </w:p>
        </w:tc>
        <w:tc>
          <w:tcPr>
            <w:tcW w:w="2938" w:type="dxa"/>
          </w:tcPr>
          <w:p w14:paraId="40140150" w14:textId="77777777" w:rsidR="00CA1312" w:rsidRPr="001F3931" w:rsidRDefault="3282A936" w:rsidP="3282A936">
            <w:pPr>
              <w:spacing w:line="240" w:lineRule="exact"/>
              <w:rPr>
                <w:b/>
                <w:bCs/>
                <w:sz w:val="16"/>
                <w:szCs w:val="16"/>
                <w:lang w:val="en-US"/>
              </w:rPr>
            </w:pPr>
            <w:r w:rsidRPr="001F3931">
              <w:rPr>
                <w:b/>
                <w:bCs/>
                <w:sz w:val="16"/>
                <w:szCs w:val="16"/>
                <w:lang w:val="en-US"/>
              </w:rPr>
              <w:t>Business contact Switzerland:</w:t>
            </w:r>
          </w:p>
          <w:p w14:paraId="5A83322D" w14:textId="77777777" w:rsidR="00CA1312" w:rsidRPr="001F3931" w:rsidRDefault="3282A936" w:rsidP="3282A936">
            <w:pPr>
              <w:spacing w:line="240" w:lineRule="exact"/>
              <w:rPr>
                <w:sz w:val="16"/>
                <w:szCs w:val="16"/>
                <w:lang w:val="en-US"/>
              </w:rPr>
            </w:pPr>
            <w:r w:rsidRPr="001F3931">
              <w:rPr>
                <w:sz w:val="16"/>
                <w:szCs w:val="16"/>
                <w:lang w:val="en-US"/>
              </w:rPr>
              <w:t>Baumer Electric AG</w:t>
            </w:r>
          </w:p>
          <w:p w14:paraId="7628D990" w14:textId="77777777" w:rsidR="00CA1312" w:rsidRPr="00832110" w:rsidRDefault="3282A936" w:rsidP="3282A936">
            <w:pPr>
              <w:spacing w:line="240" w:lineRule="exact"/>
              <w:rPr>
                <w:sz w:val="16"/>
                <w:szCs w:val="16"/>
              </w:rPr>
            </w:pPr>
            <w:r>
              <w:rPr>
                <w:sz w:val="16"/>
                <w:szCs w:val="16"/>
              </w:rPr>
              <w:t>Phone +41 (0)52 728 11 22</w:t>
            </w:r>
          </w:p>
          <w:p w14:paraId="182F54C3" w14:textId="77777777" w:rsidR="00CA1312" w:rsidRPr="000D342E" w:rsidRDefault="0023202A" w:rsidP="3282A936">
            <w:pPr>
              <w:spacing w:line="240" w:lineRule="exact"/>
              <w:rPr>
                <w:sz w:val="16"/>
                <w:szCs w:val="16"/>
                <w:lang w:val="fr-FR"/>
              </w:rPr>
            </w:pPr>
            <w:r>
              <w:rPr>
                <w:sz w:val="16"/>
                <w:szCs w:val="16"/>
              </w:rPr>
              <w:t>Fax +41 (0)52 728 11 44</w:t>
            </w:r>
            <w:r>
              <w:rPr>
                <w:sz w:val="16"/>
                <w:szCs w:val="16"/>
              </w:rPr>
              <w:tab/>
            </w:r>
          </w:p>
          <w:p w14:paraId="6AD38299" w14:textId="77777777" w:rsidR="00CA1312" w:rsidRPr="000D342E" w:rsidRDefault="005B0E68" w:rsidP="004634A7">
            <w:pPr>
              <w:spacing w:line="240" w:lineRule="exact"/>
              <w:rPr>
                <w:b/>
                <w:bCs/>
                <w:sz w:val="16"/>
                <w:szCs w:val="16"/>
                <w:lang w:val="fr-FR"/>
              </w:rPr>
            </w:pPr>
            <w:hyperlink r:id="rId14" w:history="1">
              <w:r w:rsidR="002E00BA">
                <w:rPr>
                  <w:rStyle w:val="Hyperlink"/>
                  <w:color w:val="auto"/>
                  <w:sz w:val="16"/>
                  <w:szCs w:val="16"/>
                  <w:u w:val="none"/>
                </w:rPr>
                <w:t>sales.ch@baumer.com</w:t>
              </w:r>
            </w:hyperlink>
            <w:r w:rsidR="002E00BA">
              <w:rPr>
                <w:sz w:val="16"/>
                <w:szCs w:val="16"/>
              </w:rPr>
              <w:t xml:space="preserve"> </w:t>
            </w:r>
            <w:hyperlink r:id="rId15" w:history="1">
              <w:r w:rsidR="002E00BA">
                <w:rPr>
                  <w:rStyle w:val="Hyperlink"/>
                  <w:color w:val="auto"/>
                  <w:sz w:val="16"/>
                  <w:szCs w:val="16"/>
                  <w:u w:val="none"/>
                </w:rPr>
                <w:t>www.baumer.com</w:t>
              </w:r>
            </w:hyperlink>
          </w:p>
        </w:tc>
      </w:tr>
    </w:tbl>
    <w:p w14:paraId="4C4F76F1" w14:textId="77777777" w:rsidR="00EA6E92" w:rsidRPr="000D342E" w:rsidRDefault="00EA6E92" w:rsidP="00A60557">
      <w:pPr>
        <w:rPr>
          <w:lang w:val="fr-FR"/>
        </w:rPr>
      </w:pPr>
    </w:p>
    <w:sectPr w:rsidR="00EA6E92" w:rsidRPr="000D342E">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C07CA" w14:textId="77777777" w:rsidR="005B0E68" w:rsidRDefault="005B0E68">
      <w:r>
        <w:separator/>
      </w:r>
    </w:p>
  </w:endnote>
  <w:endnote w:type="continuationSeparator" w:id="0">
    <w:p w14:paraId="2990B5A9" w14:textId="77777777" w:rsidR="005B0E68" w:rsidRDefault="005B0E68">
      <w:r>
        <w:continuationSeparator/>
      </w:r>
    </w:p>
  </w:endnote>
  <w:endnote w:type="continuationNotice" w:id="1">
    <w:p w14:paraId="220471F5" w14:textId="77777777" w:rsidR="005B0E68" w:rsidRDefault="005B0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A495" w14:textId="77777777" w:rsidR="004634A7" w:rsidRDefault="004634A7" w:rsidP="0122E108">
    <w:pPr>
      <w:pStyle w:val="Fuzeile"/>
      <w:tabs>
        <w:tab w:val="clear" w:pos="4820"/>
        <w:tab w:val="clear" w:pos="9639"/>
        <w:tab w:val="center" w:pos="4819"/>
        <w:tab w:val="right" w:pos="9638"/>
      </w:tabs>
      <w:rPr>
        <w:sz w:val="20"/>
        <w:szCs w:val="20"/>
      </w:rPr>
    </w:pPr>
    <w:r w:rsidRPr="0122E108">
      <w:fldChar w:fldCharType="begin"/>
    </w:r>
    <w:r>
      <w:rPr>
        <w:sz w:val="20"/>
      </w:rPr>
      <w:instrText xml:space="preserve"> FILENAME  \* MERGEFORMAT </w:instrText>
    </w:r>
    <w:r w:rsidRPr="0122E108">
      <w:rPr>
        <w:sz w:val="20"/>
      </w:rPr>
      <w:fldChar w:fldCharType="separate"/>
    </w:r>
    <w:r w:rsidRPr="0122E108">
      <w:rPr>
        <w:noProof/>
        <w:sz w:val="20"/>
        <w:szCs w:val="20"/>
      </w:rPr>
      <w:t>15xxxx_Baumer_PR_VeriSens_IP69K_DE_Anuga_revSTMI.docx</w:t>
    </w:r>
    <w:r w:rsidRPr="0122E108">
      <w:fldChar w:fldCharType="end"/>
    </w:r>
    <w:r>
      <w:rPr>
        <w:sz w:val="20"/>
      </w:rPr>
      <w:tab/>
    </w:r>
    <w:r w:rsidRPr="0122E108">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Pr>
        <w:sz w:val="20"/>
        <w:szCs w:val="20"/>
      </w:rPr>
      <w:t>/</w:t>
    </w:r>
    <w:r w:rsidRPr="0122E108">
      <w:rPr>
        <w:noProof/>
        <w:sz w:val="20"/>
        <w:szCs w:val="20"/>
      </w:rPr>
      <w:fldChar w:fldCharType="begin"/>
    </w:r>
    <w:r>
      <w:rPr>
        <w:sz w:val="20"/>
      </w:rPr>
      <w:instrText xml:space="preserve"> NUMPAGES  \* MERGEFORMAT </w:instrText>
    </w:r>
    <w:r w:rsidRPr="0122E108">
      <w:rPr>
        <w:sz w:val="20"/>
      </w:rPr>
      <w:fldChar w:fldCharType="separate"/>
    </w:r>
    <w:r w:rsidRPr="0122E108">
      <w:rPr>
        <w:noProof/>
        <w:sz w:val="20"/>
        <w:szCs w:val="20"/>
      </w:rPr>
      <w:t>2</w:t>
    </w:r>
    <w:r w:rsidRPr="0122E108">
      <w:rPr>
        <w:noProof/>
        <w:sz w:val="20"/>
        <w:szCs w:val="20"/>
      </w:rPr>
      <w:fldChar w:fldCharType="end"/>
    </w:r>
    <w:r>
      <w:rPr>
        <w:sz w:val="20"/>
      </w:rPr>
      <w:tab/>
    </w:r>
    <w:proofErr w:type="spellStart"/>
    <w:r>
      <w:rPr>
        <w:sz w:val="20"/>
        <w:szCs w:val="20"/>
      </w:rPr>
      <w:t>Baumer</w:t>
    </w:r>
    <w:proofErr w:type="spellEnd"/>
    <w:r>
      <w:rPr>
        <w:sz w:val="20"/>
        <w:szCs w:val="20"/>
      </w:rPr>
      <w:t xml:space="preserve"> </w:t>
    </w:r>
    <w:proofErr w:type="spellStart"/>
    <w:r>
      <w:rPr>
        <w:sz w:val="20"/>
        <w:szCs w:val="20"/>
      </w:rPr>
      <w:t>Electric</w:t>
    </w:r>
    <w:proofErr w:type="spellEnd"/>
    <w:r>
      <w:rPr>
        <w:sz w:val="20"/>
        <w:szCs w:val="20"/>
      </w:rPr>
      <w:t xml:space="preserve"> AG</w:t>
    </w:r>
  </w:p>
  <w:p w14:paraId="1A2EBA2E" w14:textId="44AB08A1" w:rsidR="004634A7" w:rsidRDefault="004634A7">
    <w:pPr>
      <w:pStyle w:val="Fuzeile"/>
    </w:pPr>
    <w:r>
      <w:fldChar w:fldCharType="begin"/>
    </w:r>
    <w:r>
      <w:instrText xml:space="preserve"> SAVEDATE \@ "dd.MM.yyyy" \* MERGEFORMAT </w:instrText>
    </w:r>
    <w:r>
      <w:fldChar w:fldCharType="separate"/>
    </w:r>
    <w:r w:rsidR="00655D65">
      <w:rPr>
        <w:noProof/>
      </w:rPr>
      <w:t>24.03.2022</w:t>
    </w:r>
    <w:r>
      <w:fldChar w:fldCharType="end"/>
    </w:r>
    <w:r>
      <w:t>/</w:t>
    </w:r>
    <w:r w:rsidR="005B0E68">
      <w:fldChar w:fldCharType="begin"/>
    </w:r>
    <w:r w:rsidR="005B0E68">
      <w:instrText xml:space="preserve"> AUTHOR  \* MERGEFORMAT </w:instrText>
    </w:r>
    <w:r w:rsidR="005B0E68">
      <w:fldChar w:fldCharType="separate"/>
    </w:r>
    <w:r w:rsidRPr="3282A936">
      <w:t>Diepenbrock Stefan</w:t>
    </w:r>
    <w:r w:rsidR="005B0E68">
      <w:fldChar w:fldCharType="end"/>
    </w:r>
    <w:r>
      <w:tab/>
    </w:r>
    <w:r>
      <w:tab/>
      <w:t xml:space="preserve">Frauenfeld, </w:t>
    </w:r>
    <w:proofErr w:type="spellStart"/>
    <w:r>
      <w:t>Switzerland</w:t>
    </w:r>
    <w:proofErr w:type="spellEnd"/>
  </w:p>
  <w:p w14:paraId="0DA92638" w14:textId="77777777" w:rsidR="004634A7" w:rsidRDefault="004634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305C" w14:textId="4A9349DA" w:rsidR="004634A7" w:rsidRDefault="004634A7" w:rsidP="0122E108">
    <w:pPr>
      <w:pBdr>
        <w:top w:val="single" w:sz="4" w:space="1" w:color="auto"/>
      </w:pBdr>
      <w:tabs>
        <w:tab w:val="center" w:pos="4819"/>
        <w:tab w:val="right" w:pos="9638"/>
      </w:tabs>
      <w:rPr>
        <w:sz w:val="16"/>
        <w:szCs w:val="16"/>
      </w:rPr>
    </w:pPr>
    <w:r>
      <w:rPr>
        <w:sz w:val="16"/>
      </w:rPr>
      <w:tab/>
    </w:r>
    <w:r>
      <w:rPr>
        <w:noProof/>
        <w:sz w:val="16"/>
        <w:szCs w:val="16"/>
      </w:rPr>
      <w:fldChar w:fldCharType="begin"/>
    </w:r>
    <w:r>
      <w:rPr>
        <w:noProof/>
        <w:sz w:val="16"/>
        <w:szCs w:val="16"/>
      </w:rPr>
      <w:instrText xml:space="preserve"> PAGE  \* MERGEFORMAT </w:instrText>
    </w:r>
    <w:r>
      <w:fldChar w:fldCharType="separate"/>
    </w:r>
    <w:r w:rsidR="00655D65">
      <w:rPr>
        <w:noProof/>
        <w:sz w:val="16"/>
        <w:szCs w:val="16"/>
      </w:rPr>
      <w:t>2</w:t>
    </w:r>
    <w:r>
      <w:fldChar w:fldCharType="end"/>
    </w:r>
    <w:r>
      <w:rPr>
        <w:sz w:val="16"/>
        <w:szCs w:val="16"/>
      </w:rPr>
      <w:t>/</w:t>
    </w:r>
    <w:r>
      <w:rPr>
        <w:noProof/>
        <w:sz w:val="16"/>
        <w:szCs w:val="16"/>
      </w:rPr>
      <w:fldChar w:fldCharType="begin"/>
    </w:r>
    <w:r>
      <w:rPr>
        <w:noProof/>
        <w:sz w:val="16"/>
        <w:szCs w:val="16"/>
      </w:rPr>
      <w:instrText xml:space="preserve"> NUMPAGES  \* MERGEFORMAT </w:instrText>
    </w:r>
    <w:r>
      <w:fldChar w:fldCharType="separate"/>
    </w:r>
    <w:r w:rsidR="00655D65">
      <w:rPr>
        <w:noProof/>
        <w:sz w:val="16"/>
        <w:szCs w:val="16"/>
      </w:rPr>
      <w:t>2</w:t>
    </w:r>
    <w:r>
      <w:fldChar w:fldCharType="end"/>
    </w:r>
    <w:r>
      <w:rPr>
        <w:sz w:val="16"/>
      </w:rPr>
      <w:tab/>
    </w:r>
    <w:r>
      <w:rPr>
        <w:sz w:val="16"/>
        <w:szCs w:val="16"/>
      </w:rPr>
      <w:t>Baumer Group</w:t>
    </w:r>
  </w:p>
  <w:p w14:paraId="1A33F3CB" w14:textId="77777777" w:rsidR="004634A7" w:rsidRDefault="004634A7">
    <w:pPr>
      <w:pBdr>
        <w:top w:val="single" w:sz="4" w:space="1" w:color="auto"/>
      </w:pBdr>
      <w:tabs>
        <w:tab w:val="center" w:pos="4819"/>
        <w:tab w:val="right" w:pos="9638"/>
      </w:tabs>
    </w:pPr>
    <w:r>
      <w:rPr>
        <w:sz w:val="16"/>
      </w:rPr>
      <w:tab/>
    </w:r>
    <w:r>
      <w:rPr>
        <w:sz w:val="16"/>
      </w:rPr>
      <w:tab/>
    </w:r>
  </w:p>
  <w:p w14:paraId="561C7954" w14:textId="77777777" w:rsidR="004634A7" w:rsidRDefault="004634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5EC0" w14:textId="77777777" w:rsidR="004634A7" w:rsidRDefault="004634A7" w:rsidP="0122E108">
    <w:pPr>
      <w:pStyle w:val="Fuzeile"/>
      <w:tabs>
        <w:tab w:val="clear" w:pos="4820"/>
        <w:tab w:val="clear" w:pos="9639"/>
        <w:tab w:val="center" w:pos="4819"/>
        <w:tab w:val="right" w:pos="9638"/>
      </w:tabs>
      <w:rPr>
        <w:sz w:val="20"/>
        <w:szCs w:val="20"/>
      </w:rPr>
    </w:pPr>
    <w:r w:rsidRPr="0122E108">
      <w:fldChar w:fldCharType="begin"/>
    </w:r>
    <w:r>
      <w:rPr>
        <w:sz w:val="20"/>
      </w:rPr>
      <w:instrText xml:space="preserve"> FILENAME  \* MERGEFORMAT </w:instrText>
    </w:r>
    <w:r w:rsidRPr="0122E108">
      <w:rPr>
        <w:sz w:val="20"/>
      </w:rPr>
      <w:fldChar w:fldCharType="separate"/>
    </w:r>
    <w:r w:rsidRPr="0122E108">
      <w:rPr>
        <w:noProof/>
        <w:sz w:val="20"/>
        <w:szCs w:val="20"/>
      </w:rPr>
      <w:t>15xxxx_Baumer_PR_VeriSens_IP69K_DE_Anuga_revSTMI.docx</w:t>
    </w:r>
    <w:r w:rsidRPr="0122E108">
      <w:fldChar w:fldCharType="end"/>
    </w:r>
    <w:r>
      <w:rPr>
        <w:sz w:val="20"/>
      </w:rPr>
      <w:tab/>
    </w:r>
    <w:r w:rsidRPr="0122E108">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Pr>
        <w:sz w:val="20"/>
        <w:szCs w:val="20"/>
      </w:rPr>
      <w:t>/</w:t>
    </w:r>
    <w:r w:rsidRPr="0122E108">
      <w:rPr>
        <w:noProof/>
        <w:sz w:val="20"/>
        <w:szCs w:val="20"/>
      </w:rPr>
      <w:fldChar w:fldCharType="begin"/>
    </w:r>
    <w:r>
      <w:rPr>
        <w:sz w:val="20"/>
      </w:rPr>
      <w:instrText xml:space="preserve"> NUMPAGES  \* MERGEFORMAT </w:instrText>
    </w:r>
    <w:r w:rsidRPr="0122E108">
      <w:rPr>
        <w:sz w:val="20"/>
      </w:rPr>
      <w:fldChar w:fldCharType="separate"/>
    </w:r>
    <w:r w:rsidRPr="0122E108">
      <w:rPr>
        <w:noProof/>
        <w:sz w:val="20"/>
        <w:szCs w:val="20"/>
      </w:rPr>
      <w:t>2</w:t>
    </w:r>
    <w:r w:rsidRPr="0122E108">
      <w:rPr>
        <w:noProof/>
        <w:sz w:val="20"/>
        <w:szCs w:val="20"/>
      </w:rPr>
      <w:fldChar w:fldCharType="end"/>
    </w:r>
    <w:r>
      <w:rPr>
        <w:sz w:val="20"/>
      </w:rPr>
      <w:tab/>
    </w:r>
    <w:proofErr w:type="spellStart"/>
    <w:r>
      <w:rPr>
        <w:sz w:val="20"/>
        <w:szCs w:val="20"/>
      </w:rPr>
      <w:t>Baumer</w:t>
    </w:r>
    <w:proofErr w:type="spellEnd"/>
    <w:r>
      <w:rPr>
        <w:sz w:val="20"/>
        <w:szCs w:val="20"/>
      </w:rPr>
      <w:t xml:space="preserve"> </w:t>
    </w:r>
    <w:proofErr w:type="spellStart"/>
    <w:r>
      <w:rPr>
        <w:sz w:val="20"/>
        <w:szCs w:val="20"/>
      </w:rPr>
      <w:t>Electric</w:t>
    </w:r>
    <w:proofErr w:type="spellEnd"/>
    <w:r>
      <w:rPr>
        <w:sz w:val="20"/>
        <w:szCs w:val="20"/>
      </w:rPr>
      <w:t xml:space="preserve"> AG</w:t>
    </w:r>
  </w:p>
  <w:p w14:paraId="6A96A66B" w14:textId="3E28078A" w:rsidR="004634A7" w:rsidRDefault="004634A7">
    <w:pPr>
      <w:pStyle w:val="Fuzeile"/>
    </w:pPr>
    <w:r>
      <w:fldChar w:fldCharType="begin"/>
    </w:r>
    <w:r>
      <w:instrText xml:space="preserve"> SAVEDATE \@ "dd.MM.yyyy" \* MERGEFORMAT </w:instrText>
    </w:r>
    <w:r>
      <w:fldChar w:fldCharType="separate"/>
    </w:r>
    <w:r w:rsidR="00655D65">
      <w:rPr>
        <w:noProof/>
      </w:rPr>
      <w:t>24.03.2022</w:t>
    </w:r>
    <w:r>
      <w:fldChar w:fldCharType="end"/>
    </w:r>
    <w:r>
      <w:t>/</w:t>
    </w:r>
    <w:r w:rsidR="005B0E68">
      <w:fldChar w:fldCharType="begin"/>
    </w:r>
    <w:r w:rsidR="005B0E68">
      <w:instrText xml:space="preserve"> AUTHOR  \* MERGEFORMAT </w:instrText>
    </w:r>
    <w:r w:rsidR="005B0E68">
      <w:fldChar w:fldCharType="separate"/>
    </w:r>
    <w:r w:rsidRPr="3282A936">
      <w:t>Diepenbrock Stefan</w:t>
    </w:r>
    <w:r w:rsidR="005B0E68">
      <w:fldChar w:fldCharType="end"/>
    </w:r>
    <w:r>
      <w:tab/>
    </w:r>
    <w:r>
      <w:tab/>
      <w:t xml:space="preserve">Frauenfeld, </w:t>
    </w:r>
    <w:proofErr w:type="spellStart"/>
    <w:r>
      <w:t>Switzerland</w:t>
    </w:r>
    <w:proofErr w:type="spellEnd"/>
  </w:p>
  <w:p w14:paraId="307B3954" w14:textId="77777777" w:rsidR="004634A7" w:rsidRDefault="004634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D96B" w14:textId="77777777" w:rsidR="005B0E68" w:rsidRDefault="005B0E68">
      <w:r>
        <w:separator/>
      </w:r>
    </w:p>
  </w:footnote>
  <w:footnote w:type="continuationSeparator" w:id="0">
    <w:p w14:paraId="7194BE4C" w14:textId="77777777" w:rsidR="005B0E68" w:rsidRDefault="005B0E68">
      <w:r>
        <w:continuationSeparator/>
      </w:r>
    </w:p>
  </w:footnote>
  <w:footnote w:type="continuationNotice" w:id="1">
    <w:p w14:paraId="4F34000E" w14:textId="77777777" w:rsidR="005B0E68" w:rsidRDefault="005B0E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B1A4" w14:textId="77777777" w:rsidR="004634A7" w:rsidRDefault="004634A7" w:rsidP="0006218F">
    <w:pPr>
      <w:tabs>
        <w:tab w:val="right" w:pos="9639"/>
      </w:tabs>
      <w:ind w:left="79" w:hanging="697"/>
    </w:pPr>
    <w:r>
      <w:rPr>
        <w:noProof/>
        <w:lang w:val="de-DE"/>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CF6037"/>
    <w:multiLevelType w:val="hybridMultilevel"/>
    <w:tmpl w:val="E98E84DE"/>
    <w:lvl w:ilvl="0" w:tplc="91F265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3"/>
  </w:num>
  <w:num w:numId="5">
    <w:abstractNumId w:val="3"/>
  </w:num>
  <w:num w:numId="6">
    <w:abstractNumId w:val="12"/>
  </w:num>
  <w:num w:numId="7">
    <w:abstractNumId w:val="12"/>
  </w:num>
  <w:num w:numId="8">
    <w:abstractNumId w:val="12"/>
  </w:num>
  <w:num w:numId="9">
    <w:abstractNumId w:val="17"/>
  </w:num>
  <w:num w:numId="10">
    <w:abstractNumId w:val="8"/>
  </w:num>
  <w:num w:numId="11">
    <w:abstractNumId w:val="16"/>
  </w:num>
  <w:num w:numId="12">
    <w:abstractNumId w:val="13"/>
  </w:num>
  <w:num w:numId="13">
    <w:abstractNumId w:val="5"/>
  </w:num>
  <w:num w:numId="14">
    <w:abstractNumId w:val="20"/>
  </w:num>
  <w:num w:numId="15">
    <w:abstractNumId w:val="7"/>
  </w:num>
  <w:num w:numId="16">
    <w:abstractNumId w:val="11"/>
  </w:num>
  <w:num w:numId="17">
    <w:abstractNumId w:val="19"/>
  </w:num>
  <w:num w:numId="18">
    <w:abstractNumId w:val="18"/>
  </w:num>
  <w:num w:numId="19">
    <w:abstractNumId w:val="2"/>
  </w:num>
  <w:num w:numId="20">
    <w:abstractNumId w:val="1"/>
  </w:num>
  <w:num w:numId="21">
    <w:abstractNumId w:val="15"/>
  </w:num>
  <w:num w:numId="22">
    <w:abstractNumId w:val="6"/>
  </w:num>
  <w:num w:numId="23">
    <w:abstractNumId w:val="0"/>
  </w:num>
  <w:num w:numId="24">
    <w:abstractNumId w:val="14"/>
  </w:num>
  <w:num w:numId="25">
    <w:abstractNumId w:val="3"/>
  </w:num>
  <w:num w:numId="26">
    <w:abstractNumId w:val="2"/>
  </w:num>
  <w:num w:numId="27">
    <w:abstractNumId w:val="1"/>
  </w:num>
  <w:num w:numId="28">
    <w:abstractNumId w:val="12"/>
  </w:num>
  <w:num w:numId="29">
    <w:abstractNumId w:val="12"/>
  </w:num>
  <w:num w:numId="30">
    <w:abstractNumId w:val="12"/>
  </w:num>
  <w:num w:numId="31">
    <w:abstractNumId w:val="12"/>
  </w:num>
  <w:num w:numId="32">
    <w:abstractNumId w:val="12"/>
  </w:num>
  <w:num w:numId="33">
    <w:abstractNumId w:val="4"/>
  </w:num>
  <w:num w:numId="34">
    <w:abstractNumId w:val="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16FDC"/>
    <w:rsid w:val="000325AB"/>
    <w:rsid w:val="00040320"/>
    <w:rsid w:val="00045E52"/>
    <w:rsid w:val="00046785"/>
    <w:rsid w:val="00053334"/>
    <w:rsid w:val="00055535"/>
    <w:rsid w:val="0006218F"/>
    <w:rsid w:val="00070143"/>
    <w:rsid w:val="00070FAA"/>
    <w:rsid w:val="0007516C"/>
    <w:rsid w:val="000775EA"/>
    <w:rsid w:val="0008350F"/>
    <w:rsid w:val="00095264"/>
    <w:rsid w:val="00097970"/>
    <w:rsid w:val="00097DD2"/>
    <w:rsid w:val="000B2488"/>
    <w:rsid w:val="000B4DDB"/>
    <w:rsid w:val="000C2765"/>
    <w:rsid w:val="000C360B"/>
    <w:rsid w:val="000C7D58"/>
    <w:rsid w:val="000D342E"/>
    <w:rsid w:val="000F543A"/>
    <w:rsid w:val="000F6DFA"/>
    <w:rsid w:val="00106CC0"/>
    <w:rsid w:val="00110207"/>
    <w:rsid w:val="00114804"/>
    <w:rsid w:val="00126D93"/>
    <w:rsid w:val="00132E37"/>
    <w:rsid w:val="0013667B"/>
    <w:rsid w:val="0013782A"/>
    <w:rsid w:val="00143A62"/>
    <w:rsid w:val="0016445F"/>
    <w:rsid w:val="00165C2D"/>
    <w:rsid w:val="00177780"/>
    <w:rsid w:val="001778CD"/>
    <w:rsid w:val="00180C13"/>
    <w:rsid w:val="00181590"/>
    <w:rsid w:val="00186571"/>
    <w:rsid w:val="001942A3"/>
    <w:rsid w:val="001A3272"/>
    <w:rsid w:val="001A3B8A"/>
    <w:rsid w:val="001A4DD7"/>
    <w:rsid w:val="001A54D5"/>
    <w:rsid w:val="001B283A"/>
    <w:rsid w:val="001C167E"/>
    <w:rsid w:val="001C3DA0"/>
    <w:rsid w:val="001D6C33"/>
    <w:rsid w:val="001E7A84"/>
    <w:rsid w:val="001F3931"/>
    <w:rsid w:val="001F5872"/>
    <w:rsid w:val="001F5CFA"/>
    <w:rsid w:val="00216E60"/>
    <w:rsid w:val="00226420"/>
    <w:rsid w:val="002266BB"/>
    <w:rsid w:val="002315C6"/>
    <w:rsid w:val="0023202A"/>
    <w:rsid w:val="00233A6A"/>
    <w:rsid w:val="0023418F"/>
    <w:rsid w:val="002350B3"/>
    <w:rsid w:val="00242810"/>
    <w:rsid w:val="00242AC3"/>
    <w:rsid w:val="00243650"/>
    <w:rsid w:val="00247813"/>
    <w:rsid w:val="00250F1D"/>
    <w:rsid w:val="002551A0"/>
    <w:rsid w:val="00264E2E"/>
    <w:rsid w:val="00267869"/>
    <w:rsid w:val="002760F1"/>
    <w:rsid w:val="00277CF6"/>
    <w:rsid w:val="00285805"/>
    <w:rsid w:val="00285EA4"/>
    <w:rsid w:val="002877F1"/>
    <w:rsid w:val="00287C0E"/>
    <w:rsid w:val="00297995"/>
    <w:rsid w:val="002C6B3F"/>
    <w:rsid w:val="002D3AE9"/>
    <w:rsid w:val="002E00BA"/>
    <w:rsid w:val="002E4D71"/>
    <w:rsid w:val="002F385B"/>
    <w:rsid w:val="002F4802"/>
    <w:rsid w:val="002F6854"/>
    <w:rsid w:val="00300A8D"/>
    <w:rsid w:val="00303333"/>
    <w:rsid w:val="00311742"/>
    <w:rsid w:val="00313DF6"/>
    <w:rsid w:val="00313FF3"/>
    <w:rsid w:val="00314B63"/>
    <w:rsid w:val="0031526C"/>
    <w:rsid w:val="00315882"/>
    <w:rsid w:val="003166CA"/>
    <w:rsid w:val="00322386"/>
    <w:rsid w:val="003259A9"/>
    <w:rsid w:val="00341496"/>
    <w:rsid w:val="0034489E"/>
    <w:rsid w:val="00344D4B"/>
    <w:rsid w:val="0036354F"/>
    <w:rsid w:val="003637E1"/>
    <w:rsid w:val="00365C75"/>
    <w:rsid w:val="00387478"/>
    <w:rsid w:val="0039205E"/>
    <w:rsid w:val="00392B64"/>
    <w:rsid w:val="003A1EC9"/>
    <w:rsid w:val="003A3B92"/>
    <w:rsid w:val="003A3F92"/>
    <w:rsid w:val="003B7408"/>
    <w:rsid w:val="003C3463"/>
    <w:rsid w:val="003D2A80"/>
    <w:rsid w:val="003E2143"/>
    <w:rsid w:val="003E7855"/>
    <w:rsid w:val="003F4186"/>
    <w:rsid w:val="00401BF5"/>
    <w:rsid w:val="004047B5"/>
    <w:rsid w:val="0040517D"/>
    <w:rsid w:val="00406CCB"/>
    <w:rsid w:val="00412E2E"/>
    <w:rsid w:val="00412EE6"/>
    <w:rsid w:val="0041387F"/>
    <w:rsid w:val="0042196E"/>
    <w:rsid w:val="00424CBB"/>
    <w:rsid w:val="00424ED7"/>
    <w:rsid w:val="00440CE9"/>
    <w:rsid w:val="00441224"/>
    <w:rsid w:val="004419CA"/>
    <w:rsid w:val="00445EBF"/>
    <w:rsid w:val="00454D57"/>
    <w:rsid w:val="0045513F"/>
    <w:rsid w:val="00457DF9"/>
    <w:rsid w:val="004634A7"/>
    <w:rsid w:val="00466D39"/>
    <w:rsid w:val="00466EE5"/>
    <w:rsid w:val="00467B58"/>
    <w:rsid w:val="0047388B"/>
    <w:rsid w:val="00486F5B"/>
    <w:rsid w:val="0048725C"/>
    <w:rsid w:val="00492364"/>
    <w:rsid w:val="00493E9A"/>
    <w:rsid w:val="004A384B"/>
    <w:rsid w:val="004A5176"/>
    <w:rsid w:val="004B6E88"/>
    <w:rsid w:val="004C115C"/>
    <w:rsid w:val="004D24C1"/>
    <w:rsid w:val="004D2A71"/>
    <w:rsid w:val="004E4703"/>
    <w:rsid w:val="004E597C"/>
    <w:rsid w:val="004E7EE8"/>
    <w:rsid w:val="004F4434"/>
    <w:rsid w:val="004F726A"/>
    <w:rsid w:val="004F7E62"/>
    <w:rsid w:val="00500B82"/>
    <w:rsid w:val="0050239A"/>
    <w:rsid w:val="005169A5"/>
    <w:rsid w:val="00525504"/>
    <w:rsid w:val="00527366"/>
    <w:rsid w:val="00540302"/>
    <w:rsid w:val="0054416B"/>
    <w:rsid w:val="00546ECC"/>
    <w:rsid w:val="00560A5F"/>
    <w:rsid w:val="005634FE"/>
    <w:rsid w:val="00573D05"/>
    <w:rsid w:val="005867AE"/>
    <w:rsid w:val="00590E14"/>
    <w:rsid w:val="00594094"/>
    <w:rsid w:val="005955CB"/>
    <w:rsid w:val="00595AFF"/>
    <w:rsid w:val="005975FB"/>
    <w:rsid w:val="005A2A85"/>
    <w:rsid w:val="005B0E68"/>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C62"/>
    <w:rsid w:val="00621D67"/>
    <w:rsid w:val="00633ECC"/>
    <w:rsid w:val="0064675E"/>
    <w:rsid w:val="00651BC8"/>
    <w:rsid w:val="00655D65"/>
    <w:rsid w:val="00661BFC"/>
    <w:rsid w:val="00661E9F"/>
    <w:rsid w:val="00664072"/>
    <w:rsid w:val="00671B4D"/>
    <w:rsid w:val="006746E5"/>
    <w:rsid w:val="006836DF"/>
    <w:rsid w:val="006A2620"/>
    <w:rsid w:val="006A3686"/>
    <w:rsid w:val="006A4B9A"/>
    <w:rsid w:val="006A71E6"/>
    <w:rsid w:val="006B0667"/>
    <w:rsid w:val="006B3BC5"/>
    <w:rsid w:val="006B3EBB"/>
    <w:rsid w:val="006C6E41"/>
    <w:rsid w:val="006D2E9A"/>
    <w:rsid w:val="006D34E7"/>
    <w:rsid w:val="006D4588"/>
    <w:rsid w:val="006D7391"/>
    <w:rsid w:val="006E30E1"/>
    <w:rsid w:val="006F31E9"/>
    <w:rsid w:val="006F376E"/>
    <w:rsid w:val="006F7182"/>
    <w:rsid w:val="00701B5B"/>
    <w:rsid w:val="00711D4A"/>
    <w:rsid w:val="00711FF0"/>
    <w:rsid w:val="007360F8"/>
    <w:rsid w:val="00745876"/>
    <w:rsid w:val="00755A38"/>
    <w:rsid w:val="00756FA8"/>
    <w:rsid w:val="007571A0"/>
    <w:rsid w:val="007658F6"/>
    <w:rsid w:val="00765D5D"/>
    <w:rsid w:val="007678A7"/>
    <w:rsid w:val="00776C67"/>
    <w:rsid w:val="00783AA5"/>
    <w:rsid w:val="00792874"/>
    <w:rsid w:val="007A5BCD"/>
    <w:rsid w:val="007B749A"/>
    <w:rsid w:val="007B7DC4"/>
    <w:rsid w:val="007C103E"/>
    <w:rsid w:val="007D17E6"/>
    <w:rsid w:val="007D7B49"/>
    <w:rsid w:val="007E5F16"/>
    <w:rsid w:val="007F1C12"/>
    <w:rsid w:val="007F2B0C"/>
    <w:rsid w:val="0080049B"/>
    <w:rsid w:val="00810FEA"/>
    <w:rsid w:val="0081164D"/>
    <w:rsid w:val="00812F6F"/>
    <w:rsid w:val="00817F98"/>
    <w:rsid w:val="00825D45"/>
    <w:rsid w:val="0082773D"/>
    <w:rsid w:val="00832110"/>
    <w:rsid w:val="00842A88"/>
    <w:rsid w:val="00845037"/>
    <w:rsid w:val="008506C5"/>
    <w:rsid w:val="00852504"/>
    <w:rsid w:val="00856B24"/>
    <w:rsid w:val="00860FA5"/>
    <w:rsid w:val="00865A91"/>
    <w:rsid w:val="0087333E"/>
    <w:rsid w:val="00874ECF"/>
    <w:rsid w:val="0087580B"/>
    <w:rsid w:val="008842AD"/>
    <w:rsid w:val="00884872"/>
    <w:rsid w:val="008A13A1"/>
    <w:rsid w:val="008A1777"/>
    <w:rsid w:val="008A29E0"/>
    <w:rsid w:val="008A7275"/>
    <w:rsid w:val="008B07A9"/>
    <w:rsid w:val="008C108E"/>
    <w:rsid w:val="008C36AD"/>
    <w:rsid w:val="008D0576"/>
    <w:rsid w:val="008D3C11"/>
    <w:rsid w:val="008D4EC8"/>
    <w:rsid w:val="008D5145"/>
    <w:rsid w:val="008D5276"/>
    <w:rsid w:val="008E6D89"/>
    <w:rsid w:val="008F3F87"/>
    <w:rsid w:val="008F49BE"/>
    <w:rsid w:val="00903B1F"/>
    <w:rsid w:val="00923462"/>
    <w:rsid w:val="009251B4"/>
    <w:rsid w:val="009274F2"/>
    <w:rsid w:val="00927878"/>
    <w:rsid w:val="009371DC"/>
    <w:rsid w:val="009465A3"/>
    <w:rsid w:val="00960872"/>
    <w:rsid w:val="009633B6"/>
    <w:rsid w:val="00963B9A"/>
    <w:rsid w:val="00963F21"/>
    <w:rsid w:val="00973E50"/>
    <w:rsid w:val="00977539"/>
    <w:rsid w:val="0098158F"/>
    <w:rsid w:val="00981741"/>
    <w:rsid w:val="00981973"/>
    <w:rsid w:val="00982434"/>
    <w:rsid w:val="00991F73"/>
    <w:rsid w:val="00995CFD"/>
    <w:rsid w:val="009B7DE4"/>
    <w:rsid w:val="009C733C"/>
    <w:rsid w:val="009D27B9"/>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5BAE"/>
    <w:rsid w:val="00A71E2C"/>
    <w:rsid w:val="00A72AA8"/>
    <w:rsid w:val="00A91EA6"/>
    <w:rsid w:val="00AA22BA"/>
    <w:rsid w:val="00AB21AF"/>
    <w:rsid w:val="00AB2D68"/>
    <w:rsid w:val="00AD44E4"/>
    <w:rsid w:val="00AE20BD"/>
    <w:rsid w:val="00AF1413"/>
    <w:rsid w:val="00AF2711"/>
    <w:rsid w:val="00AF6DDE"/>
    <w:rsid w:val="00B0112F"/>
    <w:rsid w:val="00B025FE"/>
    <w:rsid w:val="00B02D40"/>
    <w:rsid w:val="00B039BA"/>
    <w:rsid w:val="00B04F39"/>
    <w:rsid w:val="00B068AD"/>
    <w:rsid w:val="00B0720A"/>
    <w:rsid w:val="00B122D8"/>
    <w:rsid w:val="00B12B3E"/>
    <w:rsid w:val="00B179CB"/>
    <w:rsid w:val="00B32F5F"/>
    <w:rsid w:val="00B405C0"/>
    <w:rsid w:val="00B409E7"/>
    <w:rsid w:val="00B56A63"/>
    <w:rsid w:val="00B60899"/>
    <w:rsid w:val="00B64AA6"/>
    <w:rsid w:val="00B75A52"/>
    <w:rsid w:val="00B81662"/>
    <w:rsid w:val="00B82E9C"/>
    <w:rsid w:val="00B84651"/>
    <w:rsid w:val="00B87682"/>
    <w:rsid w:val="00B878E6"/>
    <w:rsid w:val="00B95A11"/>
    <w:rsid w:val="00BA281A"/>
    <w:rsid w:val="00BA4EA5"/>
    <w:rsid w:val="00BB106D"/>
    <w:rsid w:val="00BB1C60"/>
    <w:rsid w:val="00BC1524"/>
    <w:rsid w:val="00BC352B"/>
    <w:rsid w:val="00BC5444"/>
    <w:rsid w:val="00BC7E58"/>
    <w:rsid w:val="00BD0160"/>
    <w:rsid w:val="00BD0FC4"/>
    <w:rsid w:val="00BF27CE"/>
    <w:rsid w:val="00BF45F8"/>
    <w:rsid w:val="00C0095C"/>
    <w:rsid w:val="00C021A7"/>
    <w:rsid w:val="00C05173"/>
    <w:rsid w:val="00C3164F"/>
    <w:rsid w:val="00C325B6"/>
    <w:rsid w:val="00C34061"/>
    <w:rsid w:val="00C36E7E"/>
    <w:rsid w:val="00C41832"/>
    <w:rsid w:val="00C45B61"/>
    <w:rsid w:val="00C55978"/>
    <w:rsid w:val="00C63B5D"/>
    <w:rsid w:val="00C757BB"/>
    <w:rsid w:val="00C8703D"/>
    <w:rsid w:val="00C877C2"/>
    <w:rsid w:val="00C879A3"/>
    <w:rsid w:val="00C907CC"/>
    <w:rsid w:val="00C90C7E"/>
    <w:rsid w:val="00C9524D"/>
    <w:rsid w:val="00C97438"/>
    <w:rsid w:val="00CA0FA3"/>
    <w:rsid w:val="00CA1312"/>
    <w:rsid w:val="00CA2769"/>
    <w:rsid w:val="00CA548E"/>
    <w:rsid w:val="00CB1E03"/>
    <w:rsid w:val="00CC0947"/>
    <w:rsid w:val="00CC2617"/>
    <w:rsid w:val="00CC37E4"/>
    <w:rsid w:val="00CC4BC6"/>
    <w:rsid w:val="00CD7F70"/>
    <w:rsid w:val="00CE04BA"/>
    <w:rsid w:val="00CE3C66"/>
    <w:rsid w:val="00CE5AC1"/>
    <w:rsid w:val="00CF5DD3"/>
    <w:rsid w:val="00CF7F75"/>
    <w:rsid w:val="00D05D89"/>
    <w:rsid w:val="00D072BD"/>
    <w:rsid w:val="00D07A4B"/>
    <w:rsid w:val="00D12E04"/>
    <w:rsid w:val="00D1552B"/>
    <w:rsid w:val="00D26496"/>
    <w:rsid w:val="00D26FEC"/>
    <w:rsid w:val="00D31ADB"/>
    <w:rsid w:val="00D439E0"/>
    <w:rsid w:val="00D50F68"/>
    <w:rsid w:val="00D529A9"/>
    <w:rsid w:val="00D53B05"/>
    <w:rsid w:val="00D63583"/>
    <w:rsid w:val="00D67CCA"/>
    <w:rsid w:val="00D7385A"/>
    <w:rsid w:val="00D73B0B"/>
    <w:rsid w:val="00D81A44"/>
    <w:rsid w:val="00D831A1"/>
    <w:rsid w:val="00D84CE9"/>
    <w:rsid w:val="00D91BAC"/>
    <w:rsid w:val="00D967A2"/>
    <w:rsid w:val="00D969FF"/>
    <w:rsid w:val="00DA66DD"/>
    <w:rsid w:val="00DC3BDC"/>
    <w:rsid w:val="00DD1F2B"/>
    <w:rsid w:val="00DD697F"/>
    <w:rsid w:val="00DE178E"/>
    <w:rsid w:val="00DE2BB7"/>
    <w:rsid w:val="00DE631F"/>
    <w:rsid w:val="00DE6C24"/>
    <w:rsid w:val="00DF399E"/>
    <w:rsid w:val="00DF4E68"/>
    <w:rsid w:val="00E3106B"/>
    <w:rsid w:val="00E355E3"/>
    <w:rsid w:val="00E35D19"/>
    <w:rsid w:val="00E43A4F"/>
    <w:rsid w:val="00E54CBE"/>
    <w:rsid w:val="00E6342D"/>
    <w:rsid w:val="00E644C3"/>
    <w:rsid w:val="00E66E57"/>
    <w:rsid w:val="00E71941"/>
    <w:rsid w:val="00E74F3F"/>
    <w:rsid w:val="00E94B12"/>
    <w:rsid w:val="00E97CBD"/>
    <w:rsid w:val="00EA2637"/>
    <w:rsid w:val="00EA2987"/>
    <w:rsid w:val="00EA2CE1"/>
    <w:rsid w:val="00EA6E92"/>
    <w:rsid w:val="00EB5BF9"/>
    <w:rsid w:val="00EE1F82"/>
    <w:rsid w:val="00EE553A"/>
    <w:rsid w:val="00EE7D2B"/>
    <w:rsid w:val="00EF004D"/>
    <w:rsid w:val="00EF1267"/>
    <w:rsid w:val="00F02E39"/>
    <w:rsid w:val="00F04628"/>
    <w:rsid w:val="00F05F2D"/>
    <w:rsid w:val="00F0683E"/>
    <w:rsid w:val="00F105B4"/>
    <w:rsid w:val="00F140DF"/>
    <w:rsid w:val="00F162E9"/>
    <w:rsid w:val="00F168ED"/>
    <w:rsid w:val="00F20237"/>
    <w:rsid w:val="00F224F1"/>
    <w:rsid w:val="00F35627"/>
    <w:rsid w:val="00F41E46"/>
    <w:rsid w:val="00F44BE6"/>
    <w:rsid w:val="00F54167"/>
    <w:rsid w:val="00F562DD"/>
    <w:rsid w:val="00F60F16"/>
    <w:rsid w:val="00F70C7B"/>
    <w:rsid w:val="00F74B39"/>
    <w:rsid w:val="00F77404"/>
    <w:rsid w:val="00F87A1B"/>
    <w:rsid w:val="00F91B62"/>
    <w:rsid w:val="00F95B93"/>
    <w:rsid w:val="00F96E79"/>
    <w:rsid w:val="00FA2F42"/>
    <w:rsid w:val="00FA7852"/>
    <w:rsid w:val="00FB2211"/>
    <w:rsid w:val="00FB36B2"/>
    <w:rsid w:val="00FD5317"/>
    <w:rsid w:val="00FD73D8"/>
    <w:rsid w:val="00FE1F3E"/>
    <w:rsid w:val="00FE6859"/>
    <w:rsid w:val="00FF3BB6"/>
    <w:rsid w:val="00FF4791"/>
    <w:rsid w:val="00FF6493"/>
    <w:rsid w:val="0122E108"/>
    <w:rsid w:val="3282A93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FC482"/>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rPr>
  </w:style>
  <w:style w:type="character" w:customStyle="1" w:styleId="FuzeileZchn">
    <w:name w:val="Fußzeile Zchn"/>
    <w:basedOn w:val="Absatz-Standardschriftart"/>
    <w:link w:val="Fuzeile"/>
    <w:rsid w:val="00EA6E92"/>
    <w:rPr>
      <w:rFonts w:ascii="Arial" w:hAnsi="Arial"/>
      <w:sz w:val="16"/>
      <w:szCs w:val="24"/>
    </w:rPr>
  </w:style>
  <w:style w:type="character" w:customStyle="1" w:styleId="BaumerFliesstextZchn">
    <w:name w:val="Baumer Fliesstext Zchn"/>
    <w:link w:val="BaumerFliesstext"/>
    <w:rsid w:val="00EA6E92"/>
    <w:rPr>
      <w:rFonts w:ascii="Arial" w:hAnsi="Arial"/>
      <w:kern w:val="20"/>
      <w:szCs w:val="24"/>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rPr>
  </w:style>
  <w:style w:type="character" w:customStyle="1" w:styleId="berschrift1Zchn">
    <w:name w:val="Überschrift 1 Zchn"/>
    <w:basedOn w:val="Absatz-Standardschriftart"/>
    <w:link w:val="berschrift1"/>
    <w:rsid w:val="008C108E"/>
    <w:rPr>
      <w:rFonts w:ascii="Arial" w:hAnsi="Arial"/>
      <w:b/>
      <w:bCs/>
      <w:kern w:val="32"/>
      <w:sz w:val="28"/>
      <w:szCs w:val="32"/>
    </w:rPr>
  </w:style>
  <w:style w:type="character" w:customStyle="1" w:styleId="berschrift3Zchn">
    <w:name w:val="Überschrift 3 Zchn"/>
    <w:basedOn w:val="Absatz-Standardschriftart"/>
    <w:link w:val="berschrift3"/>
    <w:rsid w:val="008C108E"/>
    <w:rPr>
      <w:rFonts w:ascii="Arial" w:hAnsi="Arial"/>
      <w:b/>
      <w:kern w:val="20"/>
      <w:szCs w:val="26"/>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rPr>
  </w:style>
  <w:style w:type="paragraph" w:styleId="Listenabsatz">
    <w:name w:val="List Paragraph"/>
    <w:basedOn w:val="Standard"/>
    <w:uiPriority w:val="34"/>
    <w:qFormat/>
    <w:rsid w:val="00765D5D"/>
    <w:pPr>
      <w:ind w:left="720"/>
      <w:contextualSpacing/>
    </w:pPr>
  </w:style>
  <w:style w:type="table" w:styleId="Tabellenraster">
    <w:name w:val="Table Grid"/>
    <w:basedOn w:val="NormaleTabelle"/>
    <w:rsid w:val="006A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362338">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350765">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umer.com/pr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s.ch@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5C3541AEE9E469946BF9FFB415494" ma:contentTypeVersion="3" ma:contentTypeDescription="Create a new document." ma:contentTypeScope="" ma:versionID="55abc113b1a3d2e4c57651eabe99a8c2">
  <xsd:schema xmlns:xsd="http://www.w3.org/2001/XMLSchema" xmlns:xs="http://www.w3.org/2001/XMLSchema" xmlns:p="http://schemas.microsoft.com/office/2006/metadata/properties" xmlns:ns2="8fc0e159-2a0d-4e0a-a71b-629d1cce7cc7" targetNamespace="http://schemas.microsoft.com/office/2006/metadata/properties" ma:root="true" ma:fieldsID="f10ff59f8e054fe084559b2342a82a02" ns2:_="">
    <xsd:import namespace="8fc0e159-2a0d-4e0a-a71b-629d1cce7c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e159-2a0d-4e0a-a71b-629d1cce7c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schemas.microsoft.com/office/2006/metadata/properties"/>
  </ds:schemaRefs>
</ds:datastoreItem>
</file>

<file path=customXml/itemProps2.xml><?xml version="1.0" encoding="utf-8"?>
<ds:datastoreItem xmlns:ds="http://schemas.openxmlformats.org/officeDocument/2006/customXml" ds:itemID="{C6F555D5-C41C-46E5-9547-398F2B897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0e159-2a0d-4e0a-a71b-629d1cce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4.xml><?xml version="1.0" encoding="utf-8"?>
<ds:datastoreItem xmlns:ds="http://schemas.openxmlformats.org/officeDocument/2006/customXml" ds:itemID="{FDCB82BF-E5BF-4DAF-8636-1852B0C9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7B1B9D6C.dotm</Template>
  <TotalTime>0</TotalTime>
  <Pages>2</Pages>
  <Words>599</Words>
  <Characters>3776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Baumer | Presse-Information</vt:lpstr>
      <vt:lpstr>Baumer | Presse-Information</vt:lpstr>
    </vt:vector>
  </TitlesOfParts>
  <Manager>S. Diepenbrock</Manager>
  <Company>Baumer Management Services AG</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subject>4</dc:subject>
  <dc:creator>Baumer</dc:creator>
  <cp:lastModifiedBy>Riester Manuel</cp:lastModifiedBy>
  <cp:revision>4</cp:revision>
  <cp:lastPrinted>2015-02-06T10:33:00Z</cp:lastPrinted>
  <dcterms:created xsi:type="dcterms:W3CDTF">2022-03-24T14:44:00Z</dcterms:created>
  <dcterms:modified xsi:type="dcterms:W3CDTF">2022-03-25T08:19:00Z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0x010100D925C3541AEE9E469946BF9FFB415494</vt:lpwstr>
  </property>
  <property fmtid="{D5CDD505-2E9C-101B-9397-08002B2CF9AE}" pid="3" name="Send Mail to">
    <vt:lpwstr>;#  ;#</vt:lpwstr>
  </property>
  <property fmtid="{D5CDD505-2E9C-101B-9397-08002B2CF9AE}" pid="4" name="WorkflowChangePath">
    <vt:lpwstr>081feaff-6026-4261-891b-b51a92763cd6,4;081feaff-6026-4261-891b-b51a92763cd6,4;081feaff-6026-4261-891b-b51a92763cd6,4;081feaff-6026-4261-891b-b51a92763cd6,25;081feaff-6026-4261-891b-b51a92763cd6,25;081feaff-6026-4261-891b-b51a92763cd6,25;</vt:lpwstr>
  </property>
  <property fmtid="{D5CDD505-2E9C-101B-9397-08002B2CF9AE}" pid="5" name="Flag">
    <vt:lpwstr/>
  </property>
  <property fmtid="{D5CDD505-2E9C-101B-9397-08002B2CF9AE}" pid="6" name="Email text">
    <vt:lpwstr>  </vt:lpwstr>
  </property>
</Properties>
</file>