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B0A86" w14:textId="77777777" w:rsidR="008C108E" w:rsidRDefault="008C108E" w:rsidP="008C108E">
      <w:pPr>
        <w:pStyle w:val="berschrift1"/>
        <w:numPr>
          <w:ilvl w:val="0"/>
          <w:numId w:val="0"/>
        </w:numPr>
        <w:spacing w:line="240" w:lineRule="auto"/>
        <w:rPr>
          <w:sz w:val="44"/>
        </w:rPr>
      </w:pPr>
      <w:r w:rsidRPr="00FF3BB6">
        <w:rPr>
          <w:sz w:val="44"/>
        </w:rPr>
        <w:t>Presse-Information</w:t>
      </w:r>
    </w:p>
    <w:p w14:paraId="7ACF94F0" w14:textId="77777777" w:rsidR="00812F6F" w:rsidRDefault="00812F6F" w:rsidP="00812F6F">
      <w:pPr>
        <w:pStyle w:val="BaumerFliesstext"/>
      </w:pPr>
    </w:p>
    <w:p w14:paraId="0891B6BF" w14:textId="1B2580AF" w:rsidR="00812F6F" w:rsidRPr="00812F6F" w:rsidRDefault="00812F6F" w:rsidP="00812F6F">
      <w:pPr>
        <w:pStyle w:val="BaumerFliesstext"/>
      </w:pPr>
    </w:p>
    <w:p w14:paraId="362ABD0A" w14:textId="525FF230" w:rsidR="00247813" w:rsidRPr="00BD6E23" w:rsidRDefault="009F075C" w:rsidP="00623296">
      <w:pPr>
        <w:pStyle w:val="BaumerFliesstext"/>
        <w:spacing w:before="240" w:line="360" w:lineRule="auto"/>
        <w:rPr>
          <w:noProof/>
        </w:rPr>
      </w:pPr>
      <w:r>
        <w:rPr>
          <w:b/>
          <w:bCs/>
          <w:iCs/>
          <w:sz w:val="28"/>
          <w:szCs w:val="28"/>
        </w:rPr>
        <w:t xml:space="preserve">Direkte Ansteuerung: </w:t>
      </w:r>
      <w:r w:rsidR="00F801F4">
        <w:rPr>
          <w:b/>
          <w:bCs/>
          <w:iCs/>
          <w:sz w:val="28"/>
          <w:szCs w:val="28"/>
        </w:rPr>
        <w:t xml:space="preserve">65 MP-Kameras </w:t>
      </w:r>
      <w:r>
        <w:rPr>
          <w:b/>
          <w:bCs/>
          <w:iCs/>
          <w:sz w:val="28"/>
          <w:szCs w:val="28"/>
        </w:rPr>
        <w:t>für</w:t>
      </w:r>
      <w:r w:rsidR="00F801F4">
        <w:rPr>
          <w:b/>
          <w:bCs/>
          <w:iCs/>
          <w:sz w:val="28"/>
          <w:szCs w:val="28"/>
        </w:rPr>
        <w:t xml:space="preserve"> </w:t>
      </w:r>
      <w:r w:rsidR="00F801F4" w:rsidRPr="00AA184B">
        <w:rPr>
          <w:b/>
          <w:bCs/>
          <w:i/>
          <w:iCs/>
          <w:sz w:val="28"/>
          <w:szCs w:val="28"/>
        </w:rPr>
        <w:t>Canon</w:t>
      </w:r>
      <w:r w:rsidR="00F801F4">
        <w:rPr>
          <w:b/>
          <w:bCs/>
          <w:iCs/>
          <w:sz w:val="28"/>
          <w:szCs w:val="28"/>
        </w:rPr>
        <w:t xml:space="preserve"> EF-Objektiv</w:t>
      </w:r>
      <w:r w:rsidR="007B01FD">
        <w:rPr>
          <w:b/>
          <w:bCs/>
          <w:iCs/>
          <w:sz w:val="28"/>
          <w:szCs w:val="28"/>
        </w:rPr>
        <w:t>e</w:t>
      </w:r>
    </w:p>
    <w:p w14:paraId="0B9754FE" w14:textId="01C2A3CB" w:rsidR="00AA184B" w:rsidRDefault="00013F69" w:rsidP="00AA184B">
      <w:pPr>
        <w:pStyle w:val="BaumerFliesstext"/>
        <w:spacing w:before="240" w:line="360" w:lineRule="auto"/>
        <w:jc w:val="both"/>
        <w:rPr>
          <w:szCs w:val="20"/>
        </w:rPr>
      </w:pPr>
      <w:r>
        <w:rPr>
          <w:noProof/>
          <w:szCs w:val="20"/>
          <w:lang w:val="de-DE"/>
        </w:rPr>
        <w:drawing>
          <wp:anchor distT="0" distB="0" distL="114300" distR="114300" simplePos="0" relativeHeight="251679744" behindDoc="0" locked="0" layoutInCell="1" allowOverlap="1" wp14:anchorId="7CB297A8" wp14:editId="76137A96">
            <wp:simplePos x="0" y="0"/>
            <wp:positionH relativeFrom="column">
              <wp:posOffset>3665193</wp:posOffset>
            </wp:positionH>
            <wp:positionV relativeFrom="paragraph">
              <wp:posOffset>167640</wp:posOffset>
            </wp:positionV>
            <wp:extent cx="2451735" cy="1802130"/>
            <wp:effectExtent l="0" t="0" r="5715" b="7620"/>
            <wp:wrapSquare wrapText="bothSides"/>
            <wp:docPr id="2" name="Grafik 2" descr="C:\Users\nlei\AppData\Local\Microsoft\Windows\INetCache\Content.Word\Baumer_LXT-Canon-EF-Mount_ML_20210601_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lei\AppData\Local\Microsoft\Windows\INetCache\Content.Word\Baumer_LXT-Canon-EF-Mount_ML_20210601_P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B0B" w:rsidRPr="00B01115">
        <w:rPr>
          <w:szCs w:val="20"/>
        </w:rPr>
        <w:t>(</w:t>
      </w:r>
      <w:r w:rsidR="00B01115" w:rsidRPr="00B01115">
        <w:rPr>
          <w:szCs w:val="20"/>
        </w:rPr>
        <w:t>01</w:t>
      </w:r>
      <w:r w:rsidR="00BA4AF7" w:rsidRPr="00B01115">
        <w:rPr>
          <w:szCs w:val="20"/>
        </w:rPr>
        <w:t>.</w:t>
      </w:r>
      <w:r w:rsidR="00B01115" w:rsidRPr="00B01115">
        <w:rPr>
          <w:szCs w:val="20"/>
        </w:rPr>
        <w:t>06</w:t>
      </w:r>
      <w:r w:rsidR="00385C40" w:rsidRPr="00B01115">
        <w:rPr>
          <w:szCs w:val="20"/>
        </w:rPr>
        <w:t>.20</w:t>
      </w:r>
      <w:r w:rsidR="009513BE" w:rsidRPr="00B01115">
        <w:rPr>
          <w:szCs w:val="20"/>
        </w:rPr>
        <w:t>2</w:t>
      </w:r>
      <w:r w:rsidR="00F801F4" w:rsidRPr="00B01115">
        <w:rPr>
          <w:szCs w:val="20"/>
        </w:rPr>
        <w:t>1</w:t>
      </w:r>
      <w:r w:rsidR="00D73B0B" w:rsidRPr="00B01115">
        <w:rPr>
          <w:szCs w:val="20"/>
        </w:rPr>
        <w:t>)</w:t>
      </w:r>
      <w:r w:rsidR="00A70A86">
        <w:rPr>
          <w:szCs w:val="20"/>
        </w:rPr>
        <w:t xml:space="preserve"> </w:t>
      </w:r>
      <w:r w:rsidR="00A1785C">
        <w:rPr>
          <w:szCs w:val="20"/>
        </w:rPr>
        <w:t>Zwei neue</w:t>
      </w:r>
      <w:r w:rsidR="00DF5FC9">
        <w:rPr>
          <w:szCs w:val="20"/>
        </w:rPr>
        <w:t xml:space="preserve"> 65 Megapixel Kameras erweitern </w:t>
      </w:r>
      <w:r w:rsidR="00A1785C">
        <w:rPr>
          <w:szCs w:val="20"/>
        </w:rPr>
        <w:t xml:space="preserve">das </w:t>
      </w:r>
      <w:r w:rsidR="00DF5FC9">
        <w:rPr>
          <w:szCs w:val="20"/>
        </w:rPr>
        <w:t xml:space="preserve">Baumer </w:t>
      </w:r>
      <w:r w:rsidR="00A1785C">
        <w:rPr>
          <w:szCs w:val="20"/>
        </w:rPr>
        <w:t xml:space="preserve">Portfolio </w:t>
      </w:r>
      <w:r w:rsidR="00CE1907">
        <w:rPr>
          <w:szCs w:val="20"/>
        </w:rPr>
        <w:t>an</w:t>
      </w:r>
      <w:r w:rsidR="007B01FD">
        <w:rPr>
          <w:szCs w:val="20"/>
        </w:rPr>
        <w:t xml:space="preserve"> </w:t>
      </w:r>
      <w:r w:rsidR="00A1785C">
        <w:rPr>
          <w:szCs w:val="20"/>
        </w:rPr>
        <w:t xml:space="preserve">hochauflösenden und robusten 10 GigE-Kameras der LX-Serie. </w:t>
      </w:r>
      <w:r w:rsidR="005A73A9">
        <w:rPr>
          <w:szCs w:val="20"/>
        </w:rPr>
        <w:t>Dank</w:t>
      </w:r>
      <w:r w:rsidR="00A8560D">
        <w:rPr>
          <w:szCs w:val="20"/>
        </w:rPr>
        <w:t xml:space="preserve"> </w:t>
      </w:r>
      <w:r w:rsidR="00AA184B">
        <w:rPr>
          <w:szCs w:val="20"/>
        </w:rPr>
        <w:t>integrierte</w:t>
      </w:r>
      <w:r w:rsidR="005A73A9">
        <w:rPr>
          <w:szCs w:val="20"/>
        </w:rPr>
        <w:t>m</w:t>
      </w:r>
      <w:r w:rsidR="007B01FD">
        <w:rPr>
          <w:szCs w:val="20"/>
        </w:rPr>
        <w:t xml:space="preserve"> EF-Mount </w:t>
      </w:r>
      <w:r w:rsidR="00DF5FC9">
        <w:rPr>
          <w:szCs w:val="20"/>
        </w:rPr>
        <w:t xml:space="preserve">werden </w:t>
      </w:r>
      <w:r w:rsidR="00AA184B" w:rsidRPr="00AA184B">
        <w:rPr>
          <w:i/>
          <w:szCs w:val="20"/>
        </w:rPr>
        <w:t>Canon</w:t>
      </w:r>
      <w:r w:rsidR="00AA184B">
        <w:rPr>
          <w:szCs w:val="20"/>
        </w:rPr>
        <w:t xml:space="preserve"> </w:t>
      </w:r>
      <w:r w:rsidR="007B01FD">
        <w:rPr>
          <w:szCs w:val="20"/>
        </w:rPr>
        <w:t>EF-</w:t>
      </w:r>
      <w:r w:rsidR="00AA184B">
        <w:rPr>
          <w:szCs w:val="20"/>
        </w:rPr>
        <w:t>Objektive</w:t>
      </w:r>
      <w:r w:rsidR="007B01FD">
        <w:rPr>
          <w:szCs w:val="20"/>
        </w:rPr>
        <w:t xml:space="preserve"> softwareseitig </w:t>
      </w:r>
      <w:r w:rsidR="0091361C">
        <w:rPr>
          <w:szCs w:val="20"/>
        </w:rPr>
        <w:t xml:space="preserve">einfach </w:t>
      </w:r>
      <w:r w:rsidR="007B01FD">
        <w:rPr>
          <w:szCs w:val="20"/>
        </w:rPr>
        <w:t>via</w:t>
      </w:r>
      <w:r w:rsidR="00AA184B">
        <w:rPr>
          <w:szCs w:val="20"/>
        </w:rPr>
        <w:t xml:space="preserve"> </w:t>
      </w:r>
      <w:r w:rsidR="007B01FD">
        <w:rPr>
          <w:szCs w:val="20"/>
        </w:rPr>
        <w:t xml:space="preserve">Baumer GAPI, Baumer neoAPI oder Third Party </w:t>
      </w:r>
      <w:r w:rsidR="00A8560D">
        <w:rPr>
          <w:szCs w:val="20"/>
        </w:rPr>
        <w:t xml:space="preserve">Software </w:t>
      </w:r>
      <w:r w:rsidR="00AA184B">
        <w:rPr>
          <w:szCs w:val="20"/>
        </w:rPr>
        <w:t>e</w:t>
      </w:r>
      <w:bookmarkStart w:id="0" w:name="_GoBack"/>
      <w:bookmarkEnd w:id="0"/>
      <w:r w:rsidR="00AA184B">
        <w:rPr>
          <w:szCs w:val="20"/>
        </w:rPr>
        <w:t xml:space="preserve">ingestellt, um Fokus und Blende </w:t>
      </w:r>
      <w:r w:rsidR="00A8560D">
        <w:rPr>
          <w:szCs w:val="20"/>
        </w:rPr>
        <w:t>dynamisch</w:t>
      </w:r>
      <w:r w:rsidR="007B01FD">
        <w:rPr>
          <w:szCs w:val="20"/>
        </w:rPr>
        <w:t xml:space="preserve"> an</w:t>
      </w:r>
      <w:r w:rsidR="00AA184B">
        <w:rPr>
          <w:szCs w:val="20"/>
        </w:rPr>
        <w:t xml:space="preserve"> Applikation</w:t>
      </w:r>
      <w:r w:rsidR="007B01FD">
        <w:rPr>
          <w:szCs w:val="20"/>
        </w:rPr>
        <w:t>en</w:t>
      </w:r>
      <w:r w:rsidR="00AA184B">
        <w:rPr>
          <w:szCs w:val="20"/>
        </w:rPr>
        <w:t xml:space="preserve"> anpassen</w:t>
      </w:r>
      <w:r w:rsidR="004F2ACA">
        <w:rPr>
          <w:szCs w:val="20"/>
        </w:rPr>
        <w:t xml:space="preserve"> zu können</w:t>
      </w:r>
      <w:r w:rsidR="00AA184B">
        <w:rPr>
          <w:szCs w:val="20"/>
        </w:rPr>
        <w:t>.</w:t>
      </w:r>
      <w:r w:rsidR="00DF5FC9">
        <w:rPr>
          <w:szCs w:val="20"/>
        </w:rPr>
        <w:t xml:space="preserve"> </w:t>
      </w:r>
      <w:r w:rsidR="00A8560D">
        <w:rPr>
          <w:szCs w:val="20"/>
        </w:rPr>
        <w:t>Auf externes Zubehör und dessen Verkabelung kann komplett verzichtet werden</w:t>
      </w:r>
      <w:r w:rsidR="00CE1907">
        <w:rPr>
          <w:szCs w:val="20"/>
        </w:rPr>
        <w:t>. Das vereinfacht die Integration</w:t>
      </w:r>
      <w:r w:rsidR="007B3BD5">
        <w:rPr>
          <w:szCs w:val="20"/>
        </w:rPr>
        <w:t>, reduziert Kosten</w:t>
      </w:r>
      <w:r w:rsidR="00CE1907">
        <w:rPr>
          <w:szCs w:val="20"/>
        </w:rPr>
        <w:t xml:space="preserve"> und steigert die Ausfallsicherheit</w:t>
      </w:r>
      <w:r w:rsidR="00A8560D">
        <w:rPr>
          <w:szCs w:val="20"/>
        </w:rPr>
        <w:t xml:space="preserve">. </w:t>
      </w:r>
      <w:r w:rsidR="0091361C">
        <w:rPr>
          <w:szCs w:val="20"/>
        </w:rPr>
        <w:t xml:space="preserve">Von der </w:t>
      </w:r>
      <w:r w:rsidR="00DF5FC9">
        <w:rPr>
          <w:szCs w:val="20"/>
        </w:rPr>
        <w:t>dynamischen</w:t>
      </w:r>
      <w:r w:rsidR="0091361C">
        <w:rPr>
          <w:szCs w:val="20"/>
        </w:rPr>
        <w:t xml:space="preserve"> Objektivansteuerung profitieren </w:t>
      </w:r>
      <w:r w:rsidR="00CE1907">
        <w:rPr>
          <w:szCs w:val="20"/>
        </w:rPr>
        <w:t>vor allem Applikationen mit wechselnd</w:t>
      </w:r>
      <w:r w:rsidR="005A73A9">
        <w:rPr>
          <w:szCs w:val="20"/>
        </w:rPr>
        <w:t>en</w:t>
      </w:r>
      <w:r w:rsidR="00CE1907">
        <w:rPr>
          <w:szCs w:val="20"/>
        </w:rPr>
        <w:t xml:space="preserve"> Arbeitsabständen </w:t>
      </w:r>
      <w:r w:rsidR="005A73A9">
        <w:rPr>
          <w:szCs w:val="20"/>
        </w:rPr>
        <w:t xml:space="preserve">und </w:t>
      </w:r>
      <w:r w:rsidR="007C48EC">
        <w:rPr>
          <w:szCs w:val="20"/>
        </w:rPr>
        <w:t>Lichtverhältnissen</w:t>
      </w:r>
      <w:r w:rsidR="00355D51">
        <w:rPr>
          <w:szCs w:val="20"/>
        </w:rPr>
        <w:t>,</w:t>
      </w:r>
      <w:r w:rsidR="00CE1907">
        <w:rPr>
          <w:szCs w:val="20"/>
        </w:rPr>
        <w:t xml:space="preserve"> z.B. Track-</w:t>
      </w:r>
      <w:proofErr w:type="spellStart"/>
      <w:r w:rsidR="00CE1907">
        <w:rPr>
          <w:szCs w:val="20"/>
        </w:rPr>
        <w:t>and</w:t>
      </w:r>
      <w:proofErr w:type="spellEnd"/>
      <w:r w:rsidR="00CE1907">
        <w:rPr>
          <w:szCs w:val="20"/>
        </w:rPr>
        <w:t xml:space="preserve">-Trace in der </w:t>
      </w:r>
      <w:r w:rsidR="007B3BD5">
        <w:rPr>
          <w:szCs w:val="20"/>
        </w:rPr>
        <w:t>Pharma</w:t>
      </w:r>
      <w:r w:rsidR="00CE1907">
        <w:rPr>
          <w:szCs w:val="20"/>
        </w:rPr>
        <w:t>-Logistik.</w:t>
      </w:r>
      <w:r w:rsidR="005A73A9">
        <w:rPr>
          <w:szCs w:val="20"/>
        </w:rPr>
        <w:t xml:space="preserve"> Die Serienproduktion der neuen Modelle startet im </w:t>
      </w:r>
      <w:r w:rsidR="00A83735">
        <w:rPr>
          <w:szCs w:val="20"/>
        </w:rPr>
        <w:t>2</w:t>
      </w:r>
      <w:r w:rsidR="005A73A9">
        <w:rPr>
          <w:szCs w:val="20"/>
        </w:rPr>
        <w:t>. Quartal 2021.</w:t>
      </w:r>
    </w:p>
    <w:p w14:paraId="41392620" w14:textId="6AE537F7" w:rsidR="00A1785C" w:rsidRPr="00637997" w:rsidRDefault="00CE1907" w:rsidP="00A1785C">
      <w:pPr>
        <w:pStyle w:val="BaumerFliesstext"/>
        <w:spacing w:before="240" w:line="360" w:lineRule="auto"/>
        <w:jc w:val="both"/>
        <w:rPr>
          <w:szCs w:val="20"/>
        </w:rPr>
      </w:pPr>
      <w:r>
        <w:rPr>
          <w:szCs w:val="20"/>
        </w:rPr>
        <w:t xml:space="preserve">Die hochwertigen </w:t>
      </w:r>
      <w:r w:rsidRPr="00DF5FC9">
        <w:rPr>
          <w:i/>
          <w:szCs w:val="20"/>
        </w:rPr>
        <w:t>Canon</w:t>
      </w:r>
      <w:r>
        <w:rPr>
          <w:szCs w:val="20"/>
        </w:rPr>
        <w:t xml:space="preserve"> EF-Objektive liefern kontrastreiche </w:t>
      </w:r>
      <w:r w:rsidR="00B82854">
        <w:rPr>
          <w:szCs w:val="20"/>
        </w:rPr>
        <w:t>Bilder</w:t>
      </w:r>
      <w:r w:rsidR="00F44809">
        <w:rPr>
          <w:szCs w:val="20"/>
        </w:rPr>
        <w:t xml:space="preserve"> mit hoher Schärfentiefe</w:t>
      </w:r>
      <w:r>
        <w:rPr>
          <w:szCs w:val="20"/>
        </w:rPr>
        <w:t>.</w:t>
      </w:r>
      <w:r w:rsidR="005A73A9">
        <w:rPr>
          <w:szCs w:val="20"/>
        </w:rPr>
        <w:t xml:space="preserve"> </w:t>
      </w:r>
      <w:r w:rsidR="00B82854">
        <w:rPr>
          <w:szCs w:val="20"/>
        </w:rPr>
        <w:t>Unterstützt</w:t>
      </w:r>
      <w:r w:rsidR="005A73A9">
        <w:rPr>
          <w:szCs w:val="20"/>
        </w:rPr>
        <w:t xml:space="preserve"> werden a</w:t>
      </w:r>
      <w:r w:rsidR="0043323A">
        <w:rPr>
          <w:szCs w:val="20"/>
        </w:rPr>
        <w:t xml:space="preserve">uch </w:t>
      </w:r>
      <w:r w:rsidR="00B82854">
        <w:rPr>
          <w:szCs w:val="20"/>
        </w:rPr>
        <w:t xml:space="preserve">moderne </w:t>
      </w:r>
      <w:r w:rsidR="0043323A">
        <w:rPr>
          <w:szCs w:val="20"/>
        </w:rPr>
        <w:t xml:space="preserve">Objektive </w:t>
      </w:r>
      <w:r w:rsidR="005A73A9">
        <w:rPr>
          <w:szCs w:val="20"/>
        </w:rPr>
        <w:t>mit</w:t>
      </w:r>
      <w:r w:rsidR="0043323A">
        <w:rPr>
          <w:szCs w:val="20"/>
        </w:rPr>
        <w:t xml:space="preserve"> Ultraschallmotoren. </w:t>
      </w:r>
      <w:r w:rsidR="005A73A9">
        <w:rPr>
          <w:szCs w:val="20"/>
        </w:rPr>
        <w:t xml:space="preserve">Diese erreichen bei </w:t>
      </w:r>
      <w:r w:rsidR="007B3BD5">
        <w:rPr>
          <w:szCs w:val="20"/>
        </w:rPr>
        <w:t>reduzier</w:t>
      </w:r>
      <w:r w:rsidR="00023E19">
        <w:rPr>
          <w:szCs w:val="20"/>
        </w:rPr>
        <w:t>t</w:t>
      </w:r>
      <w:r w:rsidR="007B3BD5">
        <w:rPr>
          <w:szCs w:val="20"/>
        </w:rPr>
        <w:t xml:space="preserve">em </w:t>
      </w:r>
      <w:r w:rsidR="0043323A">
        <w:rPr>
          <w:szCs w:val="20"/>
        </w:rPr>
        <w:t xml:space="preserve">Stromverbrauch eine präzise, geräuscharme und sehr schnelle Fokussierung </w:t>
      </w:r>
      <w:r w:rsidR="008153A7">
        <w:rPr>
          <w:szCs w:val="20"/>
        </w:rPr>
        <w:t>mit hoher Zuverlässigkeit</w:t>
      </w:r>
      <w:r w:rsidR="005A73A9">
        <w:rPr>
          <w:szCs w:val="20"/>
        </w:rPr>
        <w:t>,</w:t>
      </w:r>
      <w:r w:rsidR="00B82854">
        <w:rPr>
          <w:szCs w:val="20"/>
        </w:rPr>
        <w:t xml:space="preserve"> um </w:t>
      </w:r>
      <w:r w:rsidR="0043323A">
        <w:rPr>
          <w:szCs w:val="20"/>
        </w:rPr>
        <w:t>Applikation</w:t>
      </w:r>
      <w:r w:rsidR="00B82854">
        <w:rPr>
          <w:szCs w:val="20"/>
        </w:rPr>
        <w:t>en kosteneffizient und robust</w:t>
      </w:r>
      <w:r w:rsidR="0043323A">
        <w:rPr>
          <w:szCs w:val="20"/>
        </w:rPr>
        <w:t xml:space="preserve"> </w:t>
      </w:r>
      <w:r w:rsidR="005A73A9">
        <w:rPr>
          <w:szCs w:val="20"/>
        </w:rPr>
        <w:t>umzusetzen</w:t>
      </w:r>
      <w:r w:rsidR="008153A7">
        <w:rPr>
          <w:szCs w:val="20"/>
        </w:rPr>
        <w:t>. Auf Basis des GMAX3265-</w:t>
      </w:r>
      <w:r w:rsidR="00A1785C" w:rsidRPr="00637997">
        <w:rPr>
          <w:szCs w:val="20"/>
        </w:rPr>
        <w:t>Sensor</w:t>
      </w:r>
      <w:r w:rsidR="008153A7">
        <w:rPr>
          <w:szCs w:val="20"/>
        </w:rPr>
        <w:t>s</w:t>
      </w:r>
      <w:r w:rsidR="00A1785C" w:rsidRPr="00637997">
        <w:rPr>
          <w:szCs w:val="20"/>
        </w:rPr>
        <w:t xml:space="preserve"> von </w:t>
      </w:r>
      <w:proofErr w:type="spellStart"/>
      <w:r w:rsidR="00A1785C" w:rsidRPr="00637997">
        <w:rPr>
          <w:szCs w:val="20"/>
        </w:rPr>
        <w:t>Gpixel</w:t>
      </w:r>
      <w:proofErr w:type="spellEnd"/>
      <w:r w:rsidR="00A1785C" w:rsidRPr="00637997">
        <w:rPr>
          <w:szCs w:val="20"/>
        </w:rPr>
        <w:t xml:space="preserve"> </w:t>
      </w:r>
      <w:r w:rsidR="005A73A9">
        <w:rPr>
          <w:szCs w:val="20"/>
        </w:rPr>
        <w:t xml:space="preserve">bieten </w:t>
      </w:r>
      <w:r w:rsidR="008153A7">
        <w:rPr>
          <w:szCs w:val="20"/>
        </w:rPr>
        <w:t>die Kameras eine</w:t>
      </w:r>
      <w:r w:rsidR="00A1785C" w:rsidRPr="00637997">
        <w:rPr>
          <w:szCs w:val="20"/>
        </w:rPr>
        <w:t xml:space="preserve"> hervorragende Bildqualität und hohe Dynamik von 66 dB. </w:t>
      </w:r>
      <w:r w:rsidR="008153A7">
        <w:rPr>
          <w:szCs w:val="20"/>
        </w:rPr>
        <w:t xml:space="preserve">Ein kompaktes optisches Format mit einer Diagonalen von 37 mm wird durch eine </w:t>
      </w:r>
      <w:r w:rsidR="00A1785C" w:rsidRPr="00637997">
        <w:rPr>
          <w:szCs w:val="20"/>
        </w:rPr>
        <w:t>kleine Pixelgrö</w:t>
      </w:r>
      <w:r w:rsidR="00A1785C">
        <w:rPr>
          <w:szCs w:val="20"/>
        </w:rPr>
        <w:t>ss</w:t>
      </w:r>
      <w:r w:rsidR="00A1785C" w:rsidRPr="00637997">
        <w:rPr>
          <w:szCs w:val="20"/>
        </w:rPr>
        <w:t xml:space="preserve">e von </w:t>
      </w:r>
      <w:r w:rsidR="00A1785C">
        <w:rPr>
          <w:szCs w:val="20"/>
        </w:rPr>
        <w:t>3</w:t>
      </w:r>
      <w:r w:rsidR="00A1785C" w:rsidRPr="00637997">
        <w:rPr>
          <w:szCs w:val="20"/>
        </w:rPr>
        <w:t>,</w:t>
      </w:r>
      <w:r w:rsidR="00A1785C">
        <w:rPr>
          <w:szCs w:val="20"/>
        </w:rPr>
        <w:t>2</w:t>
      </w:r>
      <w:r w:rsidR="00A1785C" w:rsidRPr="00637997">
        <w:rPr>
          <w:szCs w:val="20"/>
        </w:rPr>
        <w:t xml:space="preserve"> µm </w:t>
      </w:r>
      <w:r w:rsidR="008153A7">
        <w:rPr>
          <w:szCs w:val="20"/>
        </w:rPr>
        <w:t>erreicht. Das reduziert Randabschattungen und</w:t>
      </w:r>
      <w:r w:rsidR="00A1785C" w:rsidRPr="00637997">
        <w:rPr>
          <w:szCs w:val="20"/>
        </w:rPr>
        <w:t xml:space="preserve"> vereinfacht die Objektivauswahl. </w:t>
      </w:r>
      <w:r w:rsidR="008153A7">
        <w:rPr>
          <w:szCs w:val="20"/>
        </w:rPr>
        <w:t>M</w:t>
      </w:r>
      <w:r w:rsidR="00A1785C" w:rsidRPr="00637997">
        <w:rPr>
          <w:szCs w:val="20"/>
        </w:rPr>
        <w:t>inimale Belichtungszeit</w:t>
      </w:r>
      <w:r w:rsidR="008153A7">
        <w:rPr>
          <w:szCs w:val="20"/>
        </w:rPr>
        <w:t>en</w:t>
      </w:r>
      <w:r w:rsidR="00A1785C">
        <w:rPr>
          <w:szCs w:val="20"/>
        </w:rPr>
        <w:t xml:space="preserve"> von 19 µs</w:t>
      </w:r>
      <w:r w:rsidR="00A1785C" w:rsidRPr="00637997">
        <w:rPr>
          <w:szCs w:val="20"/>
        </w:rPr>
        <w:t xml:space="preserve"> </w:t>
      </w:r>
      <w:r w:rsidR="008153A7">
        <w:rPr>
          <w:szCs w:val="20"/>
        </w:rPr>
        <w:t>reduzieren die</w:t>
      </w:r>
      <w:r w:rsidR="00A1785C" w:rsidRPr="00637997">
        <w:rPr>
          <w:szCs w:val="20"/>
        </w:rPr>
        <w:t xml:space="preserve"> </w:t>
      </w:r>
      <w:r w:rsidR="00B82854">
        <w:rPr>
          <w:szCs w:val="20"/>
        </w:rPr>
        <w:t>Bewegungsartefakte</w:t>
      </w:r>
      <w:r w:rsidR="008153A7">
        <w:rPr>
          <w:szCs w:val="20"/>
        </w:rPr>
        <w:t xml:space="preserve"> schneller Objekte</w:t>
      </w:r>
      <w:r w:rsidR="00A1785C" w:rsidRPr="00637997">
        <w:rPr>
          <w:szCs w:val="20"/>
        </w:rPr>
        <w:t xml:space="preserve">. </w:t>
      </w:r>
      <w:r w:rsidR="008153A7">
        <w:rPr>
          <w:szCs w:val="20"/>
        </w:rPr>
        <w:t xml:space="preserve">Dank </w:t>
      </w:r>
      <w:r w:rsidR="00B82854">
        <w:rPr>
          <w:szCs w:val="20"/>
        </w:rPr>
        <w:t>65 Megapixel</w:t>
      </w:r>
      <w:r w:rsidR="00A1785C">
        <w:rPr>
          <w:szCs w:val="20"/>
        </w:rPr>
        <w:t xml:space="preserve"> Auflösung</w:t>
      </w:r>
      <w:r w:rsidR="00A1785C" w:rsidRPr="00637997">
        <w:rPr>
          <w:szCs w:val="20"/>
        </w:rPr>
        <w:t xml:space="preserve"> </w:t>
      </w:r>
      <w:r w:rsidR="00B82854">
        <w:rPr>
          <w:szCs w:val="20"/>
        </w:rPr>
        <w:t>wird</w:t>
      </w:r>
      <w:r w:rsidR="008153A7">
        <w:rPr>
          <w:szCs w:val="20"/>
        </w:rPr>
        <w:t xml:space="preserve"> </w:t>
      </w:r>
      <w:r w:rsidR="00A1785C" w:rsidRPr="00637997">
        <w:rPr>
          <w:szCs w:val="20"/>
        </w:rPr>
        <w:t xml:space="preserve">die </w:t>
      </w:r>
      <w:r w:rsidR="00A1785C">
        <w:rPr>
          <w:szCs w:val="20"/>
        </w:rPr>
        <w:t xml:space="preserve">Anzahl </w:t>
      </w:r>
      <w:r w:rsidR="008153A7">
        <w:rPr>
          <w:szCs w:val="20"/>
        </w:rPr>
        <w:t>notwendiger</w:t>
      </w:r>
      <w:r w:rsidR="00A1785C">
        <w:rPr>
          <w:szCs w:val="20"/>
        </w:rPr>
        <w:t xml:space="preserve"> Kameras je Applikation oft sogar halbier</w:t>
      </w:r>
      <w:r w:rsidR="008153A7">
        <w:rPr>
          <w:szCs w:val="20"/>
        </w:rPr>
        <w:t>t</w:t>
      </w:r>
      <w:r w:rsidR="00B82854">
        <w:rPr>
          <w:szCs w:val="20"/>
        </w:rPr>
        <w:t xml:space="preserve">, um </w:t>
      </w:r>
      <w:r w:rsidR="00A1785C" w:rsidRPr="00637997">
        <w:rPr>
          <w:szCs w:val="20"/>
        </w:rPr>
        <w:t>System- und Integrationskosten</w:t>
      </w:r>
      <w:r w:rsidR="00B82854">
        <w:rPr>
          <w:szCs w:val="20"/>
        </w:rPr>
        <w:t xml:space="preserve"> zu reduzieren </w:t>
      </w:r>
      <w:r w:rsidR="00847266">
        <w:rPr>
          <w:szCs w:val="20"/>
        </w:rPr>
        <w:t xml:space="preserve">und </w:t>
      </w:r>
      <w:r w:rsidR="00B82854">
        <w:rPr>
          <w:szCs w:val="20"/>
        </w:rPr>
        <w:t>die</w:t>
      </w:r>
      <w:r w:rsidR="00A1785C" w:rsidRPr="00637997">
        <w:rPr>
          <w:szCs w:val="20"/>
        </w:rPr>
        <w:t xml:space="preserve"> Ausfallsicherheit</w:t>
      </w:r>
      <w:r w:rsidR="00B82854">
        <w:rPr>
          <w:szCs w:val="20"/>
        </w:rPr>
        <w:t xml:space="preserve"> zu erhöhen</w:t>
      </w:r>
      <w:r w:rsidR="00A1785C" w:rsidRPr="00637997">
        <w:rPr>
          <w:szCs w:val="20"/>
        </w:rPr>
        <w:t xml:space="preserve">. </w:t>
      </w:r>
    </w:p>
    <w:p w14:paraId="487866E0" w14:textId="5CD6224C" w:rsidR="00A1785C" w:rsidRDefault="0043323A" w:rsidP="00A1785C">
      <w:pPr>
        <w:pStyle w:val="BaumerFliesstext"/>
        <w:spacing w:before="240" w:line="360" w:lineRule="auto"/>
        <w:jc w:val="both"/>
        <w:rPr>
          <w:szCs w:val="20"/>
        </w:rPr>
      </w:pPr>
      <w:r>
        <w:rPr>
          <w:szCs w:val="20"/>
        </w:rPr>
        <w:t xml:space="preserve">Die 10 GigE-Kameras der LX-Serie sind die ideale Wahl für </w:t>
      </w:r>
      <w:r w:rsidRPr="000A283B">
        <w:rPr>
          <w:szCs w:val="20"/>
        </w:rPr>
        <w:t>anspruchsvolle Inspektionsaufgaben, die gleichzeitig hohe Anforderungen an die Detailgenauigkeit</w:t>
      </w:r>
      <w:r>
        <w:rPr>
          <w:szCs w:val="20"/>
        </w:rPr>
        <w:t xml:space="preserve"> der Bilderfassung und den Durchsatz stellen. Sie </w:t>
      </w:r>
      <w:r w:rsidR="00A1785C" w:rsidRPr="00637997">
        <w:rPr>
          <w:szCs w:val="20"/>
        </w:rPr>
        <w:t xml:space="preserve">verfügen </w:t>
      </w:r>
      <w:r w:rsidR="00A1785C">
        <w:rPr>
          <w:szCs w:val="20"/>
        </w:rPr>
        <w:t xml:space="preserve">zur Lösung anspruchsvoller Applikationen </w:t>
      </w:r>
      <w:r w:rsidR="00A1785C" w:rsidRPr="00637997">
        <w:rPr>
          <w:szCs w:val="20"/>
        </w:rPr>
        <w:t xml:space="preserve">über einen sehr hohen Funktionsumfang. Dazu zählen Multi ROI, </w:t>
      </w:r>
      <w:proofErr w:type="spellStart"/>
      <w:r w:rsidR="00A1785C" w:rsidRPr="00637997">
        <w:rPr>
          <w:szCs w:val="20"/>
        </w:rPr>
        <w:t>Shading</w:t>
      </w:r>
      <w:proofErr w:type="spellEnd"/>
      <w:r w:rsidR="00A1785C" w:rsidRPr="00637997">
        <w:rPr>
          <w:szCs w:val="20"/>
        </w:rPr>
        <w:t xml:space="preserve"> </w:t>
      </w:r>
      <w:proofErr w:type="spellStart"/>
      <w:r w:rsidR="00A1785C" w:rsidRPr="00637997">
        <w:rPr>
          <w:szCs w:val="20"/>
        </w:rPr>
        <w:t>Correction</w:t>
      </w:r>
      <w:proofErr w:type="spellEnd"/>
      <w:r w:rsidR="00A1785C" w:rsidRPr="00637997">
        <w:rPr>
          <w:szCs w:val="20"/>
        </w:rPr>
        <w:t>, HDR, präzise Zeitsynchronisation nach IEEE 1588 oder die direkte Ansteuerung von Beleuchtungen</w:t>
      </w:r>
      <w:r>
        <w:rPr>
          <w:szCs w:val="20"/>
        </w:rPr>
        <w:t xml:space="preserve"> ohne externen Controller</w:t>
      </w:r>
      <w:r w:rsidR="00A1785C" w:rsidRPr="00637997">
        <w:rPr>
          <w:szCs w:val="20"/>
        </w:rPr>
        <w:t>. Auf Basis der robusten M12</w:t>
      </w:r>
      <w:r w:rsidR="00A1785C">
        <w:rPr>
          <w:szCs w:val="20"/>
        </w:rPr>
        <w:t>-</w:t>
      </w:r>
      <w:r w:rsidR="00A1785C" w:rsidRPr="00637997">
        <w:rPr>
          <w:szCs w:val="20"/>
        </w:rPr>
        <w:t>Steckverbinder, IP</w:t>
      </w:r>
      <w:r w:rsidR="00A1785C">
        <w:rPr>
          <w:szCs w:val="20"/>
        </w:rPr>
        <w:t xml:space="preserve"> </w:t>
      </w:r>
      <w:r w:rsidR="00A1785C" w:rsidRPr="00637997">
        <w:rPr>
          <w:szCs w:val="20"/>
        </w:rPr>
        <w:t>65</w:t>
      </w:r>
      <w:r w:rsidR="00A1785C">
        <w:rPr>
          <w:szCs w:val="20"/>
        </w:rPr>
        <w:t xml:space="preserve"> und IP </w:t>
      </w:r>
      <w:r w:rsidR="00A1785C" w:rsidRPr="00637997">
        <w:rPr>
          <w:szCs w:val="20"/>
        </w:rPr>
        <w:t>67 Schutzart sowie</w:t>
      </w:r>
      <w:r w:rsidR="00A1785C">
        <w:rPr>
          <w:szCs w:val="20"/>
        </w:rPr>
        <w:t xml:space="preserve"> eines Temperaturbereiches von -30 °C bis 60 °C</w:t>
      </w:r>
      <w:r w:rsidR="00847266">
        <w:rPr>
          <w:szCs w:val="20"/>
        </w:rPr>
        <w:t xml:space="preserve"> eignen sich </w:t>
      </w:r>
      <w:r w:rsidR="00A1785C" w:rsidRPr="00637997">
        <w:rPr>
          <w:szCs w:val="20"/>
        </w:rPr>
        <w:t xml:space="preserve">die Kameras </w:t>
      </w:r>
      <w:r w:rsidR="00847266">
        <w:rPr>
          <w:szCs w:val="20"/>
        </w:rPr>
        <w:t xml:space="preserve">ideal </w:t>
      </w:r>
      <w:r w:rsidR="00A1785C" w:rsidRPr="00637997">
        <w:rPr>
          <w:szCs w:val="20"/>
        </w:rPr>
        <w:t>für</w:t>
      </w:r>
      <w:r w:rsidR="00847266">
        <w:rPr>
          <w:szCs w:val="20"/>
        </w:rPr>
        <w:t xml:space="preserve"> Anwendungen mit</w:t>
      </w:r>
      <w:r w:rsidR="00A1785C" w:rsidRPr="00637997">
        <w:rPr>
          <w:szCs w:val="20"/>
        </w:rPr>
        <w:t xml:space="preserve"> schwierige Umgebungsbedingungen</w:t>
      </w:r>
      <w:r>
        <w:rPr>
          <w:szCs w:val="20"/>
        </w:rPr>
        <w:t xml:space="preserve"> wie </w:t>
      </w:r>
      <w:r w:rsidR="00847266">
        <w:rPr>
          <w:szCs w:val="20"/>
        </w:rPr>
        <w:t>die</w:t>
      </w:r>
      <w:r>
        <w:rPr>
          <w:szCs w:val="20"/>
        </w:rPr>
        <w:t xml:space="preserve"> </w:t>
      </w:r>
      <w:r w:rsidR="00847266">
        <w:rPr>
          <w:szCs w:val="20"/>
        </w:rPr>
        <w:t>Analyse</w:t>
      </w:r>
      <w:r>
        <w:rPr>
          <w:szCs w:val="20"/>
        </w:rPr>
        <w:t xml:space="preserve"> von Bewegungsabläufen im </w:t>
      </w:r>
      <w:r w:rsidR="008153A7">
        <w:rPr>
          <w:szCs w:val="20"/>
        </w:rPr>
        <w:t>Outdoor-</w:t>
      </w:r>
      <w:r>
        <w:rPr>
          <w:szCs w:val="20"/>
        </w:rPr>
        <w:t xml:space="preserve">Sport oder </w:t>
      </w:r>
      <w:r w:rsidR="00847266">
        <w:rPr>
          <w:szCs w:val="20"/>
        </w:rPr>
        <w:t>die</w:t>
      </w:r>
      <w:r>
        <w:rPr>
          <w:szCs w:val="20"/>
        </w:rPr>
        <w:t xml:space="preserve"> Inspektion von Oberleitungen und Stromabnehmern im Schienenverkehr. Dank 10 GigE-</w:t>
      </w:r>
      <w:r w:rsidR="00A1785C" w:rsidRPr="00637997">
        <w:rPr>
          <w:szCs w:val="20"/>
        </w:rPr>
        <w:t>Schnittstelle, lassen</w:t>
      </w:r>
      <w:r w:rsidR="00A1785C">
        <w:rPr>
          <w:szCs w:val="20"/>
        </w:rPr>
        <w:t xml:space="preserve"> sie</w:t>
      </w:r>
      <w:r w:rsidR="00A1785C" w:rsidRPr="00637997">
        <w:rPr>
          <w:szCs w:val="20"/>
        </w:rPr>
        <w:t xml:space="preserve"> sich zudem einfach und kostengünstig integrieren, während die Bilder mit hoher Bandbreite von 1,1 GB/s effizient übertragen werden können, was die Auswertezeit reduziert.</w:t>
      </w:r>
    </w:p>
    <w:p w14:paraId="765DA60E" w14:textId="77CE8629" w:rsidR="007945D7" w:rsidRPr="007945D7" w:rsidRDefault="00BB4AA0" w:rsidP="00BB4AA0">
      <w:pPr>
        <w:pStyle w:val="BaumerFliesstext"/>
        <w:spacing w:before="240" w:line="360" w:lineRule="auto"/>
        <w:jc w:val="both"/>
      </w:pPr>
      <w:r w:rsidRPr="00DE2BB7">
        <w:rPr>
          <w:szCs w:val="20"/>
          <w:lang w:val="de-DE"/>
        </w:rPr>
        <w:lastRenderedPageBreak/>
        <w:t>Weitere Informationen</w:t>
      </w:r>
      <w:r w:rsidR="007A4067">
        <w:rPr>
          <w:szCs w:val="20"/>
          <w:lang w:val="de-DE"/>
        </w:rPr>
        <w:t xml:space="preserve"> </w:t>
      </w:r>
      <w:r w:rsidR="00F801F4">
        <w:rPr>
          <w:szCs w:val="20"/>
          <w:lang w:val="de-DE"/>
        </w:rPr>
        <w:t>zu den LXT-Kameras</w:t>
      </w:r>
      <w:r w:rsidRPr="00DE2BB7">
        <w:rPr>
          <w:szCs w:val="20"/>
          <w:lang w:val="de-DE"/>
        </w:rPr>
        <w:t xml:space="preserve">: </w:t>
      </w:r>
      <w:hyperlink r:id="rId12" w:history="1">
        <w:r w:rsidR="00F801F4" w:rsidRPr="00031AF7">
          <w:rPr>
            <w:rStyle w:val="Hyperlink"/>
            <w:szCs w:val="20"/>
            <w:lang w:val="de-DE"/>
          </w:rPr>
          <w:t>https://</w:t>
        </w:r>
        <w:r w:rsidR="00F801F4" w:rsidRPr="00031AF7">
          <w:rPr>
            <w:rStyle w:val="Hyperlink"/>
          </w:rPr>
          <w:t>www.baumer.com/cameras/LXT</w:t>
        </w:r>
      </w:hyperlink>
    </w:p>
    <w:p w14:paraId="6E2203D8" w14:textId="77F74D9F" w:rsidR="00CA1312" w:rsidRPr="00CE751B" w:rsidRDefault="009371DC" w:rsidP="000D2871">
      <w:pPr>
        <w:pStyle w:val="BaumerFliesstext"/>
        <w:pBdr>
          <w:top w:val="single" w:sz="4" w:space="1" w:color="auto"/>
        </w:pBdr>
        <w:tabs>
          <w:tab w:val="left" w:pos="3408"/>
        </w:tabs>
        <w:spacing w:before="120" w:line="360" w:lineRule="auto"/>
        <w:rPr>
          <w:iCs/>
          <w:noProof/>
          <w:szCs w:val="20"/>
          <w:lang w:val="de-DE"/>
        </w:rPr>
      </w:pPr>
      <w:r w:rsidRPr="00CE751B">
        <w:rPr>
          <w:noProof/>
          <w:szCs w:val="20"/>
          <w:lang w:val="de-DE"/>
        </w:rPr>
        <w:t>Bild:</w:t>
      </w:r>
      <w:r w:rsidR="005418C0">
        <w:rPr>
          <w:szCs w:val="20"/>
        </w:rPr>
        <w:t xml:space="preserve"> </w:t>
      </w:r>
      <w:r w:rsidR="00064883">
        <w:rPr>
          <w:szCs w:val="20"/>
        </w:rPr>
        <w:t>Die neuen 65 MP-Kameras mit integriertem EF-</w:t>
      </w:r>
      <w:r w:rsidR="006B02C1">
        <w:rPr>
          <w:szCs w:val="20"/>
        </w:rPr>
        <w:t>Mount</w:t>
      </w:r>
      <w:r w:rsidR="00064883">
        <w:rPr>
          <w:szCs w:val="20"/>
        </w:rPr>
        <w:t xml:space="preserve"> ermöglichen die dynamische Anpassung von Fokus und Blende bei wechselnden Arbeitsabstände oder Beleuchtungsbedingungen.</w:t>
      </w:r>
    </w:p>
    <w:p w14:paraId="29FA74B3" w14:textId="77777777" w:rsidR="00454D57" w:rsidRPr="00CE751B" w:rsidRDefault="00454D57" w:rsidP="00D73B0B">
      <w:pPr>
        <w:pStyle w:val="BaumerFliesstext"/>
        <w:tabs>
          <w:tab w:val="left" w:pos="3408"/>
        </w:tabs>
        <w:spacing w:before="120" w:line="360" w:lineRule="auto"/>
        <w:rPr>
          <w:iCs/>
          <w:noProof/>
          <w:szCs w:val="20"/>
          <w:lang w:val="de-DE"/>
        </w:rPr>
      </w:pPr>
    </w:p>
    <w:p w14:paraId="085BBAFE" w14:textId="48A9699C" w:rsidR="00D73B0B" w:rsidRDefault="00D73B0B" w:rsidP="00D73B0B">
      <w:pPr>
        <w:pStyle w:val="BaumerFliesstext"/>
        <w:tabs>
          <w:tab w:val="left" w:pos="3408"/>
        </w:tabs>
        <w:spacing w:line="360" w:lineRule="auto"/>
        <w:rPr>
          <w:sz w:val="16"/>
          <w:szCs w:val="16"/>
        </w:rPr>
      </w:pPr>
      <w:r w:rsidRPr="00FF3BB6">
        <w:rPr>
          <w:sz w:val="16"/>
          <w:szCs w:val="16"/>
        </w:rPr>
        <w:t>Anzahl Zeichen (mit Leer</w:t>
      </w:r>
      <w:r w:rsidR="00874ECF">
        <w:rPr>
          <w:sz w:val="16"/>
          <w:szCs w:val="16"/>
        </w:rPr>
        <w:t>zeichen</w:t>
      </w:r>
      <w:r w:rsidRPr="00FF3BB6">
        <w:rPr>
          <w:sz w:val="16"/>
          <w:szCs w:val="16"/>
        </w:rPr>
        <w:t xml:space="preserve">): </w:t>
      </w:r>
      <w:r w:rsidRPr="00817F98">
        <w:rPr>
          <w:sz w:val="16"/>
          <w:szCs w:val="16"/>
        </w:rPr>
        <w:t>ca</w:t>
      </w:r>
      <w:r w:rsidR="006E72B4">
        <w:rPr>
          <w:sz w:val="16"/>
          <w:szCs w:val="16"/>
        </w:rPr>
        <w:t>. 2800</w:t>
      </w:r>
    </w:p>
    <w:p w14:paraId="27CFC5AE" w14:textId="45227C8A" w:rsidR="000B2498" w:rsidRPr="000B2498" w:rsidRDefault="000B2498" w:rsidP="00D73B0B">
      <w:pPr>
        <w:pStyle w:val="BaumerFliesstext"/>
        <w:tabs>
          <w:tab w:val="left" w:pos="3408"/>
        </w:tabs>
        <w:spacing w:line="360" w:lineRule="auto"/>
        <w:rPr>
          <w:b/>
          <w:color w:val="003399"/>
          <w:sz w:val="16"/>
          <w:szCs w:val="16"/>
          <w:u w:val="single"/>
        </w:rPr>
      </w:pPr>
      <w:r w:rsidRPr="00832110">
        <w:rPr>
          <w:sz w:val="16"/>
          <w:szCs w:val="16"/>
        </w:rPr>
        <w:t xml:space="preserve">Text und Bild Download unter: </w:t>
      </w:r>
      <w:hyperlink r:id="rId13" w:history="1">
        <w:r w:rsidRPr="00832110">
          <w:rPr>
            <w:rStyle w:val="Hyperlink"/>
            <w:b/>
            <w:sz w:val="16"/>
            <w:szCs w:val="16"/>
          </w:rPr>
          <w:t>www.baumer.com/press</w:t>
        </w:r>
      </w:hyperlink>
    </w:p>
    <w:p w14:paraId="42214C15" w14:textId="43944092" w:rsidR="00817F98" w:rsidRDefault="00817F98" w:rsidP="00D73B0B">
      <w:pPr>
        <w:spacing w:line="360" w:lineRule="auto"/>
        <w:ind w:right="-2378"/>
        <w:rPr>
          <w:szCs w:val="20"/>
        </w:rPr>
      </w:pPr>
    </w:p>
    <w:p w14:paraId="297DE91F" w14:textId="77777777" w:rsidR="005B463B" w:rsidRPr="00A02DA0" w:rsidRDefault="005B463B" w:rsidP="00D73B0B">
      <w:pPr>
        <w:spacing w:line="360" w:lineRule="auto"/>
        <w:ind w:right="-2378"/>
        <w:rPr>
          <w:szCs w:val="20"/>
        </w:rPr>
      </w:pPr>
    </w:p>
    <w:p w14:paraId="1270A91C" w14:textId="1D162588" w:rsidR="00D73B0B" w:rsidRPr="00FF3BB6" w:rsidRDefault="00D73B0B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b/>
          <w:kern w:val="20"/>
          <w:sz w:val="16"/>
          <w:szCs w:val="16"/>
        </w:rPr>
      </w:pPr>
      <w:r w:rsidRPr="00FF3BB6">
        <w:rPr>
          <w:b/>
          <w:kern w:val="20"/>
          <w:sz w:val="16"/>
          <w:szCs w:val="16"/>
        </w:rPr>
        <w:t>Baumer Grou</w:t>
      </w:r>
      <w:r w:rsidR="00CF59D5">
        <w:rPr>
          <w:b/>
          <w:kern w:val="20"/>
          <w:sz w:val="16"/>
          <w:szCs w:val="16"/>
        </w:rPr>
        <w:t>p</w:t>
      </w:r>
    </w:p>
    <w:p w14:paraId="071444BB" w14:textId="1F45AE5A" w:rsidR="00D73B0B" w:rsidRPr="00FF3BB6" w:rsidRDefault="00D73B0B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kern w:val="20"/>
          <w:sz w:val="16"/>
          <w:szCs w:val="16"/>
        </w:rPr>
      </w:pPr>
      <w:r w:rsidRPr="00FF3BB6">
        <w:rPr>
          <w:kern w:val="20"/>
          <w:sz w:val="16"/>
          <w:szCs w:val="16"/>
        </w:rPr>
        <w:t xml:space="preserve">Die Baumer Group ist einer der international führenden Hersteller von Sensoren, Drehgebern, Messinstrumenten und Komponenten für die automatisierte Bildverarbeitung. </w:t>
      </w:r>
      <w:r w:rsidRPr="00FF3BB6">
        <w:rPr>
          <w:rFonts w:cs="Arial"/>
          <w:color w:val="000000"/>
          <w:kern w:val="20"/>
          <w:sz w:val="16"/>
          <w:szCs w:val="16"/>
        </w:rPr>
        <w:t xml:space="preserve">Baumer verbindet innovative Technik und kundenorientierten Service zu intelligenten Lösungen für die Fabrik- und Prozessautomation und bietet dafür eine einzigartige Produkt- und Technologiebreite. </w:t>
      </w:r>
      <w:r w:rsidRPr="00FF3BB6">
        <w:rPr>
          <w:kern w:val="20"/>
          <w:sz w:val="16"/>
          <w:szCs w:val="16"/>
        </w:rPr>
        <w:t>Das Familienunternehmen ist mit rund 2.</w:t>
      </w:r>
      <w:r w:rsidR="002D2806">
        <w:rPr>
          <w:kern w:val="20"/>
          <w:sz w:val="16"/>
          <w:szCs w:val="16"/>
        </w:rPr>
        <w:t>7</w:t>
      </w:r>
      <w:r w:rsidR="008A7590">
        <w:rPr>
          <w:kern w:val="20"/>
          <w:sz w:val="16"/>
          <w:szCs w:val="16"/>
        </w:rPr>
        <w:t>00</w:t>
      </w:r>
      <w:r w:rsidRPr="00FF3BB6">
        <w:rPr>
          <w:kern w:val="20"/>
          <w:sz w:val="16"/>
          <w:szCs w:val="16"/>
        </w:rPr>
        <w:t xml:space="preserve"> Mitarbeitern und Produktionswerken, Vertriebsniederlassungen und Vertretungen in </w:t>
      </w:r>
      <w:r w:rsidR="00B878E6">
        <w:rPr>
          <w:kern w:val="20"/>
          <w:sz w:val="16"/>
          <w:szCs w:val="16"/>
        </w:rPr>
        <w:t>3</w:t>
      </w:r>
      <w:r w:rsidR="00032C11">
        <w:rPr>
          <w:kern w:val="20"/>
          <w:sz w:val="16"/>
          <w:szCs w:val="16"/>
        </w:rPr>
        <w:t>9</w:t>
      </w:r>
      <w:r w:rsidR="00B878E6" w:rsidRPr="00FF3BB6">
        <w:rPr>
          <w:kern w:val="20"/>
          <w:sz w:val="16"/>
          <w:szCs w:val="16"/>
        </w:rPr>
        <w:t xml:space="preserve"> </w:t>
      </w:r>
      <w:r w:rsidRPr="00FF3BB6">
        <w:rPr>
          <w:kern w:val="20"/>
          <w:sz w:val="16"/>
          <w:szCs w:val="16"/>
        </w:rPr>
        <w:t>Niederlassungen und 19 Ländern immer nahe beim Kunden. Mit weltweit gleichbleibend hohen Qualitätsstandards und einer gross</w:t>
      </w:r>
      <w:r w:rsidR="005E3890">
        <w:rPr>
          <w:kern w:val="20"/>
          <w:sz w:val="16"/>
          <w:szCs w:val="16"/>
        </w:rPr>
        <w:t>en</w:t>
      </w:r>
      <w:r w:rsidRPr="00FF3BB6">
        <w:rPr>
          <w:kern w:val="20"/>
          <w:sz w:val="16"/>
          <w:szCs w:val="16"/>
        </w:rPr>
        <w:t xml:space="preserve"> Innovationskraft verschafft Baumer seinen Kunden aus zahlreichen Branchen entscheidende Vorteile und messbaren Mehrwert. Weitere Informationen im Internet unter </w:t>
      </w:r>
      <w:hyperlink r:id="rId14" w:history="1">
        <w:r w:rsidRPr="00FF3BB6">
          <w:rPr>
            <w:color w:val="003399"/>
            <w:kern w:val="20"/>
            <w:sz w:val="16"/>
            <w:szCs w:val="16"/>
            <w:u w:val="single"/>
          </w:rPr>
          <w:t>www.baumer.com</w:t>
        </w:r>
      </w:hyperlink>
      <w:r w:rsidRPr="00FF3BB6">
        <w:rPr>
          <w:kern w:val="20"/>
          <w:sz w:val="16"/>
          <w:szCs w:val="16"/>
        </w:rPr>
        <w:t>.</w:t>
      </w:r>
    </w:p>
    <w:p w14:paraId="2F9D7E32" w14:textId="77777777" w:rsidR="00D73B0B" w:rsidRPr="005D1547" w:rsidRDefault="00D73B0B" w:rsidP="00D73B0B">
      <w:pPr>
        <w:spacing w:line="360" w:lineRule="auto"/>
        <w:rPr>
          <w:b/>
          <w:szCs w:val="20"/>
        </w:rPr>
      </w:pPr>
    </w:p>
    <w:p w14:paraId="47FF09D9" w14:textId="77777777" w:rsidR="00D73B0B" w:rsidRPr="00FD73D8" w:rsidRDefault="00D73B0B" w:rsidP="00D73B0B">
      <w:pPr>
        <w:spacing w:line="360" w:lineRule="auto"/>
        <w:rPr>
          <w:szCs w:val="2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94"/>
        <w:gridCol w:w="3407"/>
        <w:gridCol w:w="2938"/>
      </w:tblGrid>
      <w:tr w:rsidR="00CA1312" w:rsidRPr="00A22F61" w14:paraId="0EF5AA5B" w14:textId="77777777" w:rsidTr="00D06A30">
        <w:tc>
          <w:tcPr>
            <w:tcW w:w="3369" w:type="dxa"/>
            <w:shd w:val="clear" w:color="auto" w:fill="auto"/>
          </w:tcPr>
          <w:p w14:paraId="510FE1FF" w14:textId="77777777" w:rsidR="00385C40" w:rsidRPr="006B02C1" w:rsidRDefault="00385C40" w:rsidP="00385C40">
            <w:pPr>
              <w:spacing w:line="240" w:lineRule="exact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B02C1">
              <w:rPr>
                <w:b/>
                <w:bCs/>
                <w:sz w:val="16"/>
                <w:szCs w:val="16"/>
                <w:lang w:val="en-US"/>
              </w:rPr>
              <w:t>Pressekontakt</w:t>
            </w:r>
            <w:proofErr w:type="spellEnd"/>
            <w:r w:rsidRPr="006B02C1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695DD4BE" w14:textId="77777777" w:rsidR="00385C40" w:rsidRPr="007C3AA5" w:rsidRDefault="00385C40" w:rsidP="00385C40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7C3AA5">
              <w:rPr>
                <w:sz w:val="16"/>
                <w:szCs w:val="16"/>
                <w:lang w:val="en-US"/>
              </w:rPr>
              <w:t>Nicole Marofsky</w:t>
            </w:r>
          </w:p>
          <w:p w14:paraId="4FB76672" w14:textId="77777777" w:rsidR="00385C40" w:rsidRPr="007C3AA5" w:rsidRDefault="00385C40" w:rsidP="00385C40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7C3AA5">
              <w:rPr>
                <w:sz w:val="16"/>
                <w:szCs w:val="16"/>
                <w:lang w:val="en-US"/>
              </w:rPr>
              <w:t>Marketing Communication</w:t>
            </w:r>
          </w:p>
          <w:p w14:paraId="49E2130F" w14:textId="5DC5CB0A" w:rsidR="00385C40" w:rsidRPr="007C3AA5" w:rsidRDefault="00F801F4" w:rsidP="00385C40">
            <w:pPr>
              <w:spacing w:line="24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Baumer Group</w:t>
            </w:r>
          </w:p>
          <w:p w14:paraId="0101F2A8" w14:textId="77777777" w:rsidR="00385C40" w:rsidRPr="007C3AA5" w:rsidRDefault="00385C40" w:rsidP="00385C40">
            <w:pPr>
              <w:spacing w:line="24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Phone +49 (0)</w:t>
            </w:r>
            <w:r w:rsidRPr="007C3AA5">
              <w:rPr>
                <w:sz w:val="16"/>
                <w:szCs w:val="16"/>
                <w:lang w:val="en-US"/>
              </w:rPr>
              <w:t>3528 43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7C3AA5">
              <w:rPr>
                <w:sz w:val="16"/>
                <w:szCs w:val="16"/>
                <w:lang w:val="en-US"/>
              </w:rPr>
              <w:t>86 19</w:t>
            </w:r>
          </w:p>
          <w:p w14:paraId="42C6C018" w14:textId="77777777" w:rsidR="00385C40" w:rsidRPr="007C3AA5" w:rsidRDefault="00385C40" w:rsidP="00385C40">
            <w:pPr>
              <w:spacing w:line="24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Fax +49 (0)</w:t>
            </w:r>
            <w:r w:rsidRPr="007C3AA5">
              <w:rPr>
                <w:sz w:val="16"/>
                <w:szCs w:val="16"/>
                <w:lang w:val="en-US"/>
              </w:rPr>
              <w:t>3528 43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7C3AA5">
              <w:rPr>
                <w:sz w:val="16"/>
                <w:szCs w:val="16"/>
                <w:lang w:val="en-US"/>
              </w:rPr>
              <w:t>86 86</w:t>
            </w:r>
          </w:p>
          <w:p w14:paraId="5DC420E0" w14:textId="77777777" w:rsidR="00385C40" w:rsidRPr="007C3AA5" w:rsidRDefault="00385C40" w:rsidP="00385C40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7C3AA5">
              <w:rPr>
                <w:sz w:val="16"/>
                <w:szCs w:val="16"/>
                <w:lang w:val="en-US"/>
              </w:rPr>
              <w:t>nmarofsky@baumer.com</w:t>
            </w:r>
          </w:p>
          <w:p w14:paraId="58D24D33" w14:textId="482E139B" w:rsidR="00CA1312" w:rsidRPr="00573D05" w:rsidRDefault="00385C40" w:rsidP="00385C40">
            <w:pPr>
              <w:spacing w:line="240" w:lineRule="exact"/>
              <w:rPr>
                <w:b/>
                <w:sz w:val="16"/>
                <w:szCs w:val="16"/>
                <w:lang w:val="de-DE"/>
              </w:rPr>
            </w:pPr>
            <w:r w:rsidRPr="007C3AA5">
              <w:rPr>
                <w:sz w:val="16"/>
                <w:szCs w:val="16"/>
                <w:lang w:val="en-US"/>
              </w:rPr>
              <w:t>www.baumer.com</w:t>
            </w:r>
          </w:p>
        </w:tc>
        <w:tc>
          <w:tcPr>
            <w:tcW w:w="3485" w:type="dxa"/>
            <w:shd w:val="clear" w:color="auto" w:fill="auto"/>
          </w:tcPr>
          <w:p w14:paraId="16E87160" w14:textId="77777777" w:rsidR="00CA1312" w:rsidRPr="00293EDE" w:rsidRDefault="00CA1312" w:rsidP="00D06A30">
            <w:pPr>
              <w:spacing w:line="240" w:lineRule="exact"/>
              <w:rPr>
                <w:b/>
                <w:bCs/>
                <w:sz w:val="16"/>
                <w:szCs w:val="16"/>
                <w:lang w:val="de-DE"/>
              </w:rPr>
            </w:pPr>
            <w:r w:rsidRPr="00293EDE">
              <w:rPr>
                <w:b/>
                <w:bCs/>
                <w:sz w:val="16"/>
                <w:szCs w:val="16"/>
                <w:lang w:val="de-DE"/>
              </w:rPr>
              <w:t>Firmenkontakt Deutschland/Österreich:</w:t>
            </w:r>
          </w:p>
          <w:p w14:paraId="6E522D2A" w14:textId="77777777" w:rsidR="00CA1312" w:rsidRPr="00293EDE" w:rsidRDefault="00CA1312" w:rsidP="00D06A30">
            <w:pPr>
              <w:spacing w:line="240" w:lineRule="exact"/>
              <w:rPr>
                <w:sz w:val="16"/>
                <w:szCs w:val="16"/>
                <w:lang w:val="de-DE"/>
              </w:rPr>
            </w:pPr>
            <w:r w:rsidRPr="00293EDE">
              <w:rPr>
                <w:sz w:val="16"/>
                <w:szCs w:val="16"/>
                <w:lang w:val="de-DE"/>
              </w:rPr>
              <w:t>Baumer GmbH</w:t>
            </w:r>
          </w:p>
          <w:p w14:paraId="619B946C" w14:textId="77777777" w:rsidR="00CA1312" w:rsidRPr="00293EDE" w:rsidRDefault="00CA1312" w:rsidP="00D06A30">
            <w:pPr>
              <w:spacing w:line="240" w:lineRule="exact"/>
              <w:rPr>
                <w:sz w:val="16"/>
                <w:szCs w:val="16"/>
                <w:lang w:val="de-DE"/>
              </w:rPr>
            </w:pPr>
            <w:r w:rsidRPr="00293EDE">
              <w:rPr>
                <w:sz w:val="16"/>
                <w:szCs w:val="16"/>
                <w:lang w:val="de-DE"/>
              </w:rPr>
              <w:t xml:space="preserve">Phone +49 </w:t>
            </w:r>
            <w:r w:rsidR="002553DB">
              <w:rPr>
                <w:sz w:val="16"/>
                <w:szCs w:val="16"/>
                <w:lang w:val="de-DE"/>
              </w:rPr>
              <w:t>(0)</w:t>
            </w:r>
            <w:r w:rsidRPr="00293EDE">
              <w:rPr>
                <w:sz w:val="16"/>
                <w:szCs w:val="16"/>
                <w:lang w:val="de-DE"/>
              </w:rPr>
              <w:t>6031 60</w:t>
            </w:r>
            <w:r w:rsidR="0023202A">
              <w:rPr>
                <w:sz w:val="16"/>
                <w:szCs w:val="16"/>
                <w:lang w:val="de-DE"/>
              </w:rPr>
              <w:t xml:space="preserve"> </w:t>
            </w:r>
            <w:r w:rsidRPr="00293EDE">
              <w:rPr>
                <w:sz w:val="16"/>
                <w:szCs w:val="16"/>
                <w:lang w:val="de-DE"/>
              </w:rPr>
              <w:t>07 0</w:t>
            </w:r>
          </w:p>
          <w:p w14:paraId="2899F04B" w14:textId="26143FA0" w:rsidR="00CA1312" w:rsidRPr="00DE3BEB" w:rsidRDefault="0023202A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Fax +49 </w:t>
            </w:r>
            <w:r w:rsidR="002553DB">
              <w:rPr>
                <w:sz w:val="16"/>
                <w:szCs w:val="16"/>
                <w:lang w:val="fr-FR"/>
              </w:rPr>
              <w:t>(0)</w:t>
            </w:r>
            <w:r>
              <w:rPr>
                <w:sz w:val="16"/>
                <w:szCs w:val="16"/>
                <w:lang w:val="fr-FR"/>
              </w:rPr>
              <w:t>6031 60</w:t>
            </w:r>
            <w:r w:rsidR="002553DB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 xml:space="preserve">07 </w:t>
            </w:r>
            <w:r w:rsidR="008A7590">
              <w:rPr>
                <w:sz w:val="16"/>
                <w:szCs w:val="16"/>
                <w:lang w:val="fr-FR"/>
              </w:rPr>
              <w:t xml:space="preserve">60 </w:t>
            </w:r>
            <w:r w:rsidR="00CA1312" w:rsidRPr="00DE3BEB">
              <w:rPr>
                <w:sz w:val="16"/>
                <w:szCs w:val="16"/>
                <w:lang w:val="fr-FR"/>
              </w:rPr>
              <w:t>70</w:t>
            </w:r>
            <w:r w:rsidR="00CA1312" w:rsidRPr="00DE3BEB">
              <w:rPr>
                <w:sz w:val="16"/>
                <w:szCs w:val="16"/>
                <w:lang w:val="fr-FR"/>
              </w:rPr>
              <w:tab/>
            </w:r>
          </w:p>
          <w:p w14:paraId="34A426CB" w14:textId="77777777" w:rsidR="00CA1312" w:rsidRPr="00DE3BEB" w:rsidRDefault="00F54167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F54167">
              <w:rPr>
                <w:sz w:val="16"/>
                <w:szCs w:val="16"/>
                <w:lang w:val="fr-FR"/>
              </w:rPr>
              <w:t>sales.de@baumer.com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="00CA1312" w:rsidRPr="00DE3BEB">
              <w:rPr>
                <w:sz w:val="16"/>
                <w:szCs w:val="16"/>
                <w:lang w:val="fr-FR"/>
              </w:rPr>
              <w:tab/>
            </w:r>
          </w:p>
          <w:p w14:paraId="18710068" w14:textId="77777777" w:rsidR="00CA1312" w:rsidRPr="002D4EBD" w:rsidRDefault="00EF2199" w:rsidP="00D06A30">
            <w:pPr>
              <w:spacing w:line="240" w:lineRule="exact"/>
              <w:rPr>
                <w:b/>
                <w:sz w:val="16"/>
                <w:szCs w:val="16"/>
                <w:lang w:val="fr-FR"/>
              </w:rPr>
            </w:pPr>
            <w:hyperlink r:id="rId15" w:history="1">
              <w:r w:rsidR="00CA1312" w:rsidRPr="002D4EBD">
                <w:rPr>
                  <w:rStyle w:val="Hyperlink"/>
                  <w:color w:val="auto"/>
                  <w:sz w:val="16"/>
                  <w:szCs w:val="16"/>
                  <w:u w:val="none"/>
                  <w:lang w:val="fr-FR"/>
                </w:rPr>
                <w:t>www.baumer.com</w:t>
              </w:r>
            </w:hyperlink>
            <w:r w:rsidR="00CA1312" w:rsidRPr="002D4EBD">
              <w:rPr>
                <w:b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3001" w:type="dxa"/>
          </w:tcPr>
          <w:p w14:paraId="42295446" w14:textId="77777777" w:rsidR="00CA1312" w:rsidRPr="00293EDE" w:rsidRDefault="00CA1312" w:rsidP="00D06A30">
            <w:pPr>
              <w:spacing w:line="240" w:lineRule="exact"/>
              <w:rPr>
                <w:b/>
                <w:bCs/>
                <w:sz w:val="16"/>
                <w:szCs w:val="16"/>
                <w:lang w:val="de-DE"/>
              </w:rPr>
            </w:pPr>
            <w:r w:rsidRPr="00293EDE">
              <w:rPr>
                <w:b/>
                <w:bCs/>
                <w:sz w:val="16"/>
                <w:szCs w:val="16"/>
                <w:lang w:val="de-DE"/>
              </w:rPr>
              <w:t>Firmenkontakt Schweiz:</w:t>
            </w:r>
          </w:p>
          <w:p w14:paraId="4692C7A3" w14:textId="77777777" w:rsidR="00CA1312" w:rsidRPr="00293EDE" w:rsidRDefault="00CA1312" w:rsidP="00D06A30">
            <w:pPr>
              <w:spacing w:line="240" w:lineRule="exact"/>
              <w:rPr>
                <w:sz w:val="16"/>
                <w:szCs w:val="16"/>
                <w:lang w:val="de-DE"/>
              </w:rPr>
            </w:pPr>
            <w:r w:rsidRPr="00293EDE">
              <w:rPr>
                <w:sz w:val="16"/>
                <w:szCs w:val="16"/>
                <w:lang w:val="de-DE"/>
              </w:rPr>
              <w:t xml:space="preserve">Baumer </w:t>
            </w:r>
            <w:proofErr w:type="spellStart"/>
            <w:r w:rsidRPr="00293EDE">
              <w:rPr>
                <w:sz w:val="16"/>
                <w:szCs w:val="16"/>
                <w:lang w:val="de-DE"/>
              </w:rPr>
              <w:t>Electric</w:t>
            </w:r>
            <w:proofErr w:type="spellEnd"/>
            <w:r w:rsidRPr="00293EDE">
              <w:rPr>
                <w:sz w:val="16"/>
                <w:szCs w:val="16"/>
                <w:lang w:val="de-DE"/>
              </w:rPr>
              <w:t xml:space="preserve"> AG</w:t>
            </w:r>
          </w:p>
          <w:p w14:paraId="080199A0" w14:textId="77777777" w:rsidR="00CA1312" w:rsidRPr="00293EDE" w:rsidRDefault="0023202A" w:rsidP="00D06A30">
            <w:pPr>
              <w:spacing w:line="240" w:lineRule="exact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Phone +41 </w:t>
            </w:r>
            <w:r w:rsidR="002553DB">
              <w:rPr>
                <w:sz w:val="16"/>
                <w:szCs w:val="16"/>
                <w:lang w:val="de-DE"/>
              </w:rPr>
              <w:t>(0)</w:t>
            </w:r>
            <w:r w:rsidR="00CA1312" w:rsidRPr="00293EDE">
              <w:rPr>
                <w:sz w:val="16"/>
                <w:szCs w:val="16"/>
                <w:lang w:val="de-DE"/>
              </w:rPr>
              <w:t>52</w:t>
            </w:r>
            <w:r w:rsidR="002553DB">
              <w:rPr>
                <w:sz w:val="16"/>
                <w:szCs w:val="16"/>
                <w:lang w:val="de-DE"/>
              </w:rPr>
              <w:t xml:space="preserve"> 728 11</w:t>
            </w:r>
            <w:r w:rsidR="00CA1312" w:rsidRPr="00293EDE">
              <w:rPr>
                <w:sz w:val="16"/>
                <w:szCs w:val="16"/>
                <w:lang w:val="de-DE"/>
              </w:rPr>
              <w:t>22</w:t>
            </w:r>
          </w:p>
          <w:p w14:paraId="406F47B2" w14:textId="77777777" w:rsidR="00CA1312" w:rsidRPr="00DE3BEB" w:rsidRDefault="0023202A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Fax +41 </w:t>
            </w:r>
            <w:r w:rsidR="002553DB">
              <w:rPr>
                <w:sz w:val="16"/>
                <w:szCs w:val="16"/>
                <w:lang w:val="fr-FR"/>
              </w:rPr>
              <w:t>(0)</w:t>
            </w:r>
            <w:r w:rsidR="00CA1312" w:rsidRPr="00DE3BEB">
              <w:rPr>
                <w:sz w:val="16"/>
                <w:szCs w:val="16"/>
                <w:lang w:val="fr-FR"/>
              </w:rPr>
              <w:t>52</w:t>
            </w:r>
            <w:r w:rsidR="002553DB">
              <w:rPr>
                <w:sz w:val="16"/>
                <w:szCs w:val="16"/>
                <w:lang w:val="fr-FR"/>
              </w:rPr>
              <w:t xml:space="preserve"> </w:t>
            </w:r>
            <w:r w:rsidR="00CA1312" w:rsidRPr="00DE3BEB">
              <w:rPr>
                <w:sz w:val="16"/>
                <w:szCs w:val="16"/>
                <w:lang w:val="fr-FR"/>
              </w:rPr>
              <w:t>728</w:t>
            </w:r>
            <w:r w:rsidR="002553DB">
              <w:rPr>
                <w:sz w:val="16"/>
                <w:szCs w:val="16"/>
                <w:lang w:val="fr-FR"/>
              </w:rPr>
              <w:t xml:space="preserve"> 11</w:t>
            </w:r>
            <w:r w:rsidR="007678A7">
              <w:rPr>
                <w:sz w:val="16"/>
                <w:szCs w:val="16"/>
                <w:lang w:val="fr-FR"/>
              </w:rPr>
              <w:t>44</w:t>
            </w:r>
            <w:r w:rsidR="00CA1312" w:rsidRPr="00DE3BEB">
              <w:rPr>
                <w:sz w:val="16"/>
                <w:szCs w:val="16"/>
                <w:lang w:val="fr-FR"/>
              </w:rPr>
              <w:tab/>
            </w:r>
          </w:p>
          <w:p w14:paraId="1659C53F" w14:textId="480D5D43" w:rsidR="00A22F61" w:rsidRPr="00DE3BEB" w:rsidRDefault="00A22F61" w:rsidP="00A22F61">
            <w:pPr>
              <w:spacing w:line="240" w:lineRule="exac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sales.ch</w:t>
            </w:r>
            <w:r w:rsidRPr="00F54167">
              <w:rPr>
                <w:sz w:val="16"/>
                <w:szCs w:val="16"/>
                <w:lang w:val="fr-FR"/>
              </w:rPr>
              <w:t>@baumer.com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DE3BEB">
              <w:rPr>
                <w:sz w:val="16"/>
                <w:szCs w:val="16"/>
                <w:lang w:val="fr-FR"/>
              </w:rPr>
              <w:tab/>
            </w:r>
          </w:p>
          <w:p w14:paraId="081E56D4" w14:textId="0CF0CE8B" w:rsidR="00CA1312" w:rsidRPr="00DE3BEB" w:rsidRDefault="00EF2199" w:rsidP="00A22F61">
            <w:pPr>
              <w:spacing w:line="240" w:lineRule="exact"/>
              <w:rPr>
                <w:b/>
                <w:bCs/>
                <w:sz w:val="16"/>
                <w:szCs w:val="16"/>
                <w:lang w:val="fr-FR"/>
              </w:rPr>
            </w:pPr>
            <w:hyperlink r:id="rId16" w:history="1">
              <w:r w:rsidR="00A22F61" w:rsidRPr="002D4EBD">
                <w:rPr>
                  <w:rStyle w:val="Hyperlink"/>
                  <w:color w:val="auto"/>
                  <w:sz w:val="16"/>
                  <w:szCs w:val="16"/>
                  <w:u w:val="none"/>
                  <w:lang w:val="fr-FR"/>
                </w:rPr>
                <w:t>www.baumer.com</w:t>
              </w:r>
            </w:hyperlink>
          </w:p>
        </w:tc>
      </w:tr>
    </w:tbl>
    <w:p w14:paraId="01952666" w14:textId="77777777" w:rsidR="00EA6E92" w:rsidRPr="007F1C12" w:rsidRDefault="00EA6E92" w:rsidP="00A60557">
      <w:pPr>
        <w:rPr>
          <w:lang w:val="fr-FR"/>
        </w:rPr>
      </w:pPr>
    </w:p>
    <w:sectPr w:rsidR="00EA6E92" w:rsidRPr="007F1C12">
      <w:headerReference w:type="default" r:id="rId17"/>
      <w:footerReference w:type="even" r:id="rId18"/>
      <w:footerReference w:type="default" r:id="rId19"/>
      <w:footerReference w:type="first" r:id="rId20"/>
      <w:pgSz w:w="11906" w:h="16838"/>
      <w:pgMar w:top="1928" w:right="850" w:bottom="1247" w:left="1417" w:header="10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F927A" w14:textId="77777777" w:rsidR="00A01ECD" w:rsidRDefault="00A01ECD">
      <w:r>
        <w:separator/>
      </w:r>
    </w:p>
  </w:endnote>
  <w:endnote w:type="continuationSeparator" w:id="0">
    <w:p w14:paraId="1C276BD8" w14:textId="77777777" w:rsidR="00A01ECD" w:rsidRDefault="00A0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FFF47" w14:textId="77777777" w:rsidR="00B068AD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15xxxx_Baumer_PR_VeriSens_IP69K_DE_Anuga_revSTMI.docx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Baumer </w:t>
    </w:r>
    <w:proofErr w:type="spellStart"/>
    <w:r>
      <w:rPr>
        <w:sz w:val="20"/>
      </w:rPr>
      <w:t>Electric</w:t>
    </w:r>
    <w:proofErr w:type="spellEnd"/>
    <w:r>
      <w:rPr>
        <w:sz w:val="20"/>
      </w:rPr>
      <w:t xml:space="preserve"> AG</w:t>
    </w:r>
  </w:p>
  <w:p w14:paraId="39212A60" w14:textId="5B0B4AEE"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EF2199">
      <w:rPr>
        <w:noProof/>
      </w:rPr>
      <w:t>20.05.2021</w:t>
    </w:r>
    <w:r>
      <w:fldChar w:fldCharType="end"/>
    </w:r>
    <w:r>
      <w:t>/</w:t>
    </w:r>
    <w:r w:rsidR="0016370E">
      <w:rPr>
        <w:noProof/>
      </w:rPr>
      <w:fldChar w:fldCharType="begin"/>
    </w:r>
    <w:r w:rsidR="0016370E">
      <w:rPr>
        <w:noProof/>
      </w:rPr>
      <w:instrText xml:space="preserve"> AUTHOR  \* MERGEFORMAT </w:instrText>
    </w:r>
    <w:r w:rsidR="0016370E">
      <w:rPr>
        <w:noProof/>
      </w:rPr>
      <w:fldChar w:fldCharType="separate"/>
    </w:r>
    <w:r w:rsidR="002551A0">
      <w:rPr>
        <w:noProof/>
      </w:rPr>
      <w:t>Diepenbrock Stefan</w:t>
    </w:r>
    <w:r w:rsidR="0016370E">
      <w:rPr>
        <w:noProof/>
      </w:rPr>
      <w:fldChar w:fldCharType="end"/>
    </w:r>
    <w:r>
      <w:tab/>
    </w:r>
    <w:r>
      <w:tab/>
      <w:t xml:space="preserve">Frauenfeld, </w:t>
    </w:r>
    <w:proofErr w:type="spellStart"/>
    <w:r>
      <w:t>Switzerland</w:t>
    </w:r>
    <w:proofErr w:type="spellEnd"/>
  </w:p>
  <w:p w14:paraId="486367B6" w14:textId="77777777" w:rsidR="00845037" w:rsidRDefault="008450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8291F" w14:textId="064389DB"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  <w:rPr>
        <w:sz w:val="16"/>
      </w:rPr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EF2199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EF2199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ab/>
      <w:t>Baumer Group</w:t>
    </w:r>
  </w:p>
  <w:p w14:paraId="0B6E7EEE" w14:textId="77777777"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</w:pPr>
    <w:r>
      <w:rPr>
        <w:sz w:val="16"/>
      </w:rPr>
      <w:tab/>
    </w:r>
    <w:r>
      <w:rPr>
        <w:sz w:val="16"/>
      </w:rPr>
      <w:tab/>
    </w:r>
  </w:p>
  <w:p w14:paraId="29081CE5" w14:textId="77777777" w:rsidR="00845037" w:rsidRDefault="008450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61298" w14:textId="77777777" w:rsidR="00B068AD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15xxxx_Baumer_PR_VeriSens_IP69K_DE_Anuga_revSTMI.docx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Baumer </w:t>
    </w:r>
    <w:proofErr w:type="spellStart"/>
    <w:r>
      <w:rPr>
        <w:sz w:val="20"/>
      </w:rPr>
      <w:t>Electric</w:t>
    </w:r>
    <w:proofErr w:type="spellEnd"/>
    <w:r>
      <w:rPr>
        <w:sz w:val="20"/>
      </w:rPr>
      <w:t xml:space="preserve"> AG</w:t>
    </w:r>
  </w:p>
  <w:p w14:paraId="2833FC3B" w14:textId="3EA7AFDA"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EF2199">
      <w:rPr>
        <w:noProof/>
      </w:rPr>
      <w:t>20.05.2021</w:t>
    </w:r>
    <w:r>
      <w:fldChar w:fldCharType="end"/>
    </w:r>
    <w:r>
      <w:t>/</w:t>
    </w:r>
    <w:proofErr w:type="spellStart"/>
    <w:r w:rsidR="0016370E">
      <w:rPr>
        <w:noProof/>
      </w:rPr>
      <w:fldChar w:fldCharType="begin"/>
    </w:r>
    <w:r w:rsidR="0016370E">
      <w:rPr>
        <w:noProof/>
      </w:rPr>
      <w:instrText xml:space="preserve"> AUTHOR  \* MERGEFORMAT </w:instrText>
    </w:r>
    <w:r w:rsidR="0016370E">
      <w:rPr>
        <w:noProof/>
      </w:rPr>
      <w:fldChar w:fldCharType="separate"/>
    </w:r>
    <w:r w:rsidR="002551A0">
      <w:rPr>
        <w:noProof/>
      </w:rPr>
      <w:t>Diepenbrock</w:t>
    </w:r>
    <w:proofErr w:type="spellEnd"/>
    <w:r w:rsidR="002551A0">
      <w:rPr>
        <w:noProof/>
      </w:rPr>
      <w:t xml:space="preserve"> Stefan</w:t>
    </w:r>
    <w:r w:rsidR="0016370E">
      <w:rPr>
        <w:noProof/>
      </w:rPr>
      <w:fldChar w:fldCharType="end"/>
    </w:r>
    <w:r>
      <w:tab/>
    </w:r>
    <w:r>
      <w:tab/>
      <w:t xml:space="preserve">Frauenfeld, </w:t>
    </w:r>
    <w:proofErr w:type="spellStart"/>
    <w:r>
      <w:t>Switzerland</w:t>
    </w:r>
    <w:proofErr w:type="spellEnd"/>
  </w:p>
  <w:p w14:paraId="6D6020F3" w14:textId="77777777" w:rsidR="00845037" w:rsidRDefault="008450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6F92C" w14:textId="77777777" w:rsidR="00A01ECD" w:rsidRDefault="00A01ECD">
      <w:r>
        <w:separator/>
      </w:r>
    </w:p>
  </w:footnote>
  <w:footnote w:type="continuationSeparator" w:id="0">
    <w:p w14:paraId="33530065" w14:textId="77777777" w:rsidR="00A01ECD" w:rsidRDefault="00A01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A8350" w14:textId="77777777" w:rsidR="00B068AD" w:rsidRDefault="00B068AD" w:rsidP="0006218F">
    <w:pPr>
      <w:tabs>
        <w:tab w:val="right" w:pos="9639"/>
      </w:tabs>
      <w:ind w:left="79" w:hanging="697"/>
    </w:pPr>
    <w:r>
      <w:rPr>
        <w:noProof/>
        <w:lang w:val="de-DE"/>
      </w:rPr>
      <w:drawing>
        <wp:inline distT="0" distB="0" distL="0" distR="0" wp14:anchorId="12F0B153" wp14:editId="36CF7D5E">
          <wp:extent cx="1743075" cy="219075"/>
          <wp:effectExtent l="0" t="0" r="9525" b="9525"/>
          <wp:docPr id="5" name="Bild 2" descr="Beschreibung: \\baumernet.org\ch01d\MCO\Markt\Corp Ident\Branding\Logos\Logo_Office\B_R_N_R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\\baumernet.org\ch01d\MCO\Markt\Corp Ident\Branding\Logos\Logo_Office\B_R_N_R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w:t xml:space="preserve"> </w:t>
    </w:r>
    <w:r>
      <w:rPr>
        <w:noProof/>
        <w:lang w:eastAsia="de-CH"/>
      </w:rPr>
      <w:tab/>
    </w:r>
    <w:r>
      <w:rPr>
        <w:noProof/>
        <w:lang w:val="de-DE"/>
      </w:rPr>
      <w:drawing>
        <wp:inline distT="0" distB="0" distL="0" distR="0" wp14:anchorId="51094C2D" wp14:editId="6CBC29B2">
          <wp:extent cx="1028700" cy="114300"/>
          <wp:effectExtent l="0" t="0" r="0" b="0"/>
          <wp:docPr id="7" name="Bild 10" descr="Beschreibung: \\baumernet.org\ch01d\MCO\Markt\Corp Ident\Branding\Logos\Logo_Office\S_R_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\\baumernet.org\ch01d\MCO\Markt\Corp Ident\Branding\Logos\Logo_Office\S_R_N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9123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1EA3EC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53EC5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5BAFC6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C650DE"/>
    <w:multiLevelType w:val="hybridMultilevel"/>
    <w:tmpl w:val="C8724DE4"/>
    <w:lvl w:ilvl="0" w:tplc="14D6AD6E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822FC"/>
    <w:multiLevelType w:val="multilevel"/>
    <w:tmpl w:val="72EEA52C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F1F19E6"/>
    <w:multiLevelType w:val="hybridMultilevel"/>
    <w:tmpl w:val="230E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46DB8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  <w:color w:val="0070C0"/>
        <w:sz w:val="28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4117D"/>
    <w:multiLevelType w:val="hybridMultilevel"/>
    <w:tmpl w:val="ADE2558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FB2AE8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CC95B9D"/>
    <w:multiLevelType w:val="multilevel"/>
    <w:tmpl w:val="2B20CC26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36"/>
        </w:tabs>
        <w:ind w:left="1418" w:hanging="14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0CE0620"/>
    <w:multiLevelType w:val="hybridMultilevel"/>
    <w:tmpl w:val="536CADF2"/>
    <w:lvl w:ilvl="0" w:tplc="95486C0A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450397"/>
    <w:multiLevelType w:val="hybridMultilevel"/>
    <w:tmpl w:val="B63E1A50"/>
    <w:lvl w:ilvl="0" w:tplc="D9620D2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A7503"/>
    <w:multiLevelType w:val="multilevel"/>
    <w:tmpl w:val="24DA104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EBC3F75"/>
    <w:multiLevelType w:val="multilevel"/>
    <w:tmpl w:val="591E34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70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1"/>
        </w:tabs>
        <w:ind w:left="2126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390035E"/>
    <w:multiLevelType w:val="hybridMultilevel"/>
    <w:tmpl w:val="B4025E04"/>
    <w:lvl w:ilvl="0" w:tplc="736EE19C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81156"/>
    <w:multiLevelType w:val="multilevel"/>
    <w:tmpl w:val="ADE25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A2871"/>
    <w:multiLevelType w:val="hybridMultilevel"/>
    <w:tmpl w:val="278693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3301FB"/>
    <w:multiLevelType w:val="multilevel"/>
    <w:tmpl w:val="A61269FE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1BA5510"/>
    <w:multiLevelType w:val="hybridMultilevel"/>
    <w:tmpl w:val="10C4AC80"/>
    <w:lvl w:ilvl="0" w:tplc="940647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993D16"/>
    <w:multiLevelType w:val="hybridMultilevel"/>
    <w:tmpl w:val="1D1635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5371B3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D95195A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3"/>
  </w:num>
  <w:num w:numId="5">
    <w:abstractNumId w:val="3"/>
  </w:num>
  <w:num w:numId="6">
    <w:abstractNumId w:val="12"/>
  </w:num>
  <w:num w:numId="7">
    <w:abstractNumId w:val="12"/>
  </w:num>
  <w:num w:numId="8">
    <w:abstractNumId w:val="12"/>
  </w:num>
  <w:num w:numId="9">
    <w:abstractNumId w:val="18"/>
  </w:num>
  <w:num w:numId="10">
    <w:abstractNumId w:val="9"/>
  </w:num>
  <w:num w:numId="11">
    <w:abstractNumId w:val="17"/>
  </w:num>
  <w:num w:numId="12">
    <w:abstractNumId w:val="13"/>
  </w:num>
  <w:num w:numId="13">
    <w:abstractNumId w:val="5"/>
  </w:num>
  <w:num w:numId="14">
    <w:abstractNumId w:val="21"/>
  </w:num>
  <w:num w:numId="15">
    <w:abstractNumId w:val="8"/>
  </w:num>
  <w:num w:numId="16">
    <w:abstractNumId w:val="11"/>
  </w:num>
  <w:num w:numId="17">
    <w:abstractNumId w:val="20"/>
  </w:num>
  <w:num w:numId="18">
    <w:abstractNumId w:val="19"/>
  </w:num>
  <w:num w:numId="19">
    <w:abstractNumId w:val="2"/>
  </w:num>
  <w:num w:numId="20">
    <w:abstractNumId w:val="1"/>
  </w:num>
  <w:num w:numId="21">
    <w:abstractNumId w:val="16"/>
  </w:num>
  <w:num w:numId="22">
    <w:abstractNumId w:val="7"/>
  </w:num>
  <w:num w:numId="23">
    <w:abstractNumId w:val="0"/>
  </w:num>
  <w:num w:numId="24">
    <w:abstractNumId w:val="15"/>
  </w:num>
  <w:num w:numId="25">
    <w:abstractNumId w:val="3"/>
  </w:num>
  <w:num w:numId="26">
    <w:abstractNumId w:val="2"/>
  </w:num>
  <w:num w:numId="27">
    <w:abstractNumId w:val="1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4"/>
  </w:num>
  <w:num w:numId="34">
    <w:abstractNumId w:val="10"/>
  </w:num>
  <w:num w:numId="35">
    <w:abstractNumId w:val="1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lickAndTypeStyle w:val="BaumerFliesstext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8F"/>
    <w:rsid w:val="00002FD2"/>
    <w:rsid w:val="000038DB"/>
    <w:rsid w:val="00004CF2"/>
    <w:rsid w:val="00007A75"/>
    <w:rsid w:val="000112C0"/>
    <w:rsid w:val="0001173C"/>
    <w:rsid w:val="00013F69"/>
    <w:rsid w:val="0001673B"/>
    <w:rsid w:val="00023E19"/>
    <w:rsid w:val="000264CB"/>
    <w:rsid w:val="000319DC"/>
    <w:rsid w:val="000325AB"/>
    <w:rsid w:val="00032C11"/>
    <w:rsid w:val="00035FA7"/>
    <w:rsid w:val="000360C3"/>
    <w:rsid w:val="000367BE"/>
    <w:rsid w:val="00040D35"/>
    <w:rsid w:val="00045E52"/>
    <w:rsid w:val="00046785"/>
    <w:rsid w:val="00055535"/>
    <w:rsid w:val="000566DE"/>
    <w:rsid w:val="00061EF8"/>
    <w:rsid w:val="0006218F"/>
    <w:rsid w:val="00064883"/>
    <w:rsid w:val="00067C7A"/>
    <w:rsid w:val="00070143"/>
    <w:rsid w:val="00070164"/>
    <w:rsid w:val="000714C6"/>
    <w:rsid w:val="0007516C"/>
    <w:rsid w:val="000775EA"/>
    <w:rsid w:val="000819DC"/>
    <w:rsid w:val="0008350F"/>
    <w:rsid w:val="00090DE9"/>
    <w:rsid w:val="000939A0"/>
    <w:rsid w:val="00095264"/>
    <w:rsid w:val="00097970"/>
    <w:rsid w:val="00097DD2"/>
    <w:rsid w:val="000A0A04"/>
    <w:rsid w:val="000A283B"/>
    <w:rsid w:val="000B2498"/>
    <w:rsid w:val="000B4DDB"/>
    <w:rsid w:val="000B7A67"/>
    <w:rsid w:val="000C2765"/>
    <w:rsid w:val="000C5EC5"/>
    <w:rsid w:val="000C7D58"/>
    <w:rsid w:val="000D2871"/>
    <w:rsid w:val="000D51A0"/>
    <w:rsid w:val="000D6D6E"/>
    <w:rsid w:val="000E0DEF"/>
    <w:rsid w:val="000E1A7A"/>
    <w:rsid w:val="000E1AF9"/>
    <w:rsid w:val="000F1715"/>
    <w:rsid w:val="000F244F"/>
    <w:rsid w:val="000F5BCB"/>
    <w:rsid w:val="000F5C39"/>
    <w:rsid w:val="000F6DFA"/>
    <w:rsid w:val="0010073D"/>
    <w:rsid w:val="001028EE"/>
    <w:rsid w:val="00106CC0"/>
    <w:rsid w:val="00110207"/>
    <w:rsid w:val="00114804"/>
    <w:rsid w:val="00116193"/>
    <w:rsid w:val="0013610C"/>
    <w:rsid w:val="0013782A"/>
    <w:rsid w:val="00141932"/>
    <w:rsid w:val="00143A62"/>
    <w:rsid w:val="00144EA1"/>
    <w:rsid w:val="001526D8"/>
    <w:rsid w:val="0016370E"/>
    <w:rsid w:val="0016445F"/>
    <w:rsid w:val="001646B1"/>
    <w:rsid w:val="00165C2D"/>
    <w:rsid w:val="001667EE"/>
    <w:rsid w:val="00170E7F"/>
    <w:rsid w:val="00171D97"/>
    <w:rsid w:val="00172EA8"/>
    <w:rsid w:val="00172F9A"/>
    <w:rsid w:val="001753ED"/>
    <w:rsid w:val="00175ADC"/>
    <w:rsid w:val="00177780"/>
    <w:rsid w:val="00180C13"/>
    <w:rsid w:val="00181590"/>
    <w:rsid w:val="0018263B"/>
    <w:rsid w:val="00186571"/>
    <w:rsid w:val="001916D0"/>
    <w:rsid w:val="001942A3"/>
    <w:rsid w:val="001966BD"/>
    <w:rsid w:val="001A3272"/>
    <w:rsid w:val="001A3B8A"/>
    <w:rsid w:val="001A4DD7"/>
    <w:rsid w:val="001A54D5"/>
    <w:rsid w:val="001A6383"/>
    <w:rsid w:val="001A7125"/>
    <w:rsid w:val="001A7935"/>
    <w:rsid w:val="001B283A"/>
    <w:rsid w:val="001B449B"/>
    <w:rsid w:val="001B7E99"/>
    <w:rsid w:val="001C167E"/>
    <w:rsid w:val="001C3DA0"/>
    <w:rsid w:val="001C64DC"/>
    <w:rsid w:val="001C7425"/>
    <w:rsid w:val="001D0190"/>
    <w:rsid w:val="001D06E0"/>
    <w:rsid w:val="001D2F50"/>
    <w:rsid w:val="001D4C85"/>
    <w:rsid w:val="001D6C33"/>
    <w:rsid w:val="001D7013"/>
    <w:rsid w:val="001E0F11"/>
    <w:rsid w:val="001E6E7B"/>
    <w:rsid w:val="001E7A84"/>
    <w:rsid w:val="001F2963"/>
    <w:rsid w:val="001F41FF"/>
    <w:rsid w:val="001F5872"/>
    <w:rsid w:val="001F5CFA"/>
    <w:rsid w:val="001F79F7"/>
    <w:rsid w:val="00202E5E"/>
    <w:rsid w:val="00206F8A"/>
    <w:rsid w:val="00213672"/>
    <w:rsid w:val="00216E60"/>
    <w:rsid w:val="00217544"/>
    <w:rsid w:val="0022367E"/>
    <w:rsid w:val="00225091"/>
    <w:rsid w:val="0022576F"/>
    <w:rsid w:val="00226420"/>
    <w:rsid w:val="00226554"/>
    <w:rsid w:val="002315C6"/>
    <w:rsid w:val="0023202A"/>
    <w:rsid w:val="00233A6A"/>
    <w:rsid w:val="0023418F"/>
    <w:rsid w:val="00234A63"/>
    <w:rsid w:val="002350B3"/>
    <w:rsid w:val="00236DC3"/>
    <w:rsid w:val="00237511"/>
    <w:rsid w:val="00237A92"/>
    <w:rsid w:val="00242810"/>
    <w:rsid w:val="00242AC3"/>
    <w:rsid w:val="00242AD7"/>
    <w:rsid w:val="00243650"/>
    <w:rsid w:val="00246FEA"/>
    <w:rsid w:val="00247813"/>
    <w:rsid w:val="002532F4"/>
    <w:rsid w:val="002551A0"/>
    <w:rsid w:val="002553DB"/>
    <w:rsid w:val="002576FF"/>
    <w:rsid w:val="00264E2E"/>
    <w:rsid w:val="00266390"/>
    <w:rsid w:val="00267869"/>
    <w:rsid w:val="002760F1"/>
    <w:rsid w:val="00277CF6"/>
    <w:rsid w:val="00280132"/>
    <w:rsid w:val="00280F66"/>
    <w:rsid w:val="00285805"/>
    <w:rsid w:val="00285EA4"/>
    <w:rsid w:val="002877F1"/>
    <w:rsid w:val="00287C0E"/>
    <w:rsid w:val="00290AA9"/>
    <w:rsid w:val="00294E98"/>
    <w:rsid w:val="002973F1"/>
    <w:rsid w:val="00297995"/>
    <w:rsid w:val="002A1A93"/>
    <w:rsid w:val="002A2D9B"/>
    <w:rsid w:val="002A3496"/>
    <w:rsid w:val="002A59CF"/>
    <w:rsid w:val="002A60DA"/>
    <w:rsid w:val="002A7148"/>
    <w:rsid w:val="002B09E9"/>
    <w:rsid w:val="002B3303"/>
    <w:rsid w:val="002B42FA"/>
    <w:rsid w:val="002B5A2E"/>
    <w:rsid w:val="002B7A96"/>
    <w:rsid w:val="002C6B3F"/>
    <w:rsid w:val="002D2806"/>
    <w:rsid w:val="002D3AE9"/>
    <w:rsid w:val="002D4460"/>
    <w:rsid w:val="002D4BD5"/>
    <w:rsid w:val="002D68BD"/>
    <w:rsid w:val="002E0F44"/>
    <w:rsid w:val="002E7BFA"/>
    <w:rsid w:val="002F385B"/>
    <w:rsid w:val="002F4802"/>
    <w:rsid w:val="002F6854"/>
    <w:rsid w:val="002F6EE1"/>
    <w:rsid w:val="00300A8D"/>
    <w:rsid w:val="00303333"/>
    <w:rsid w:val="00313DF6"/>
    <w:rsid w:val="00313FF3"/>
    <w:rsid w:val="00314B63"/>
    <w:rsid w:val="0031526C"/>
    <w:rsid w:val="003166CA"/>
    <w:rsid w:val="00320E1B"/>
    <w:rsid w:val="00322386"/>
    <w:rsid w:val="00323EDE"/>
    <w:rsid w:val="0033299A"/>
    <w:rsid w:val="003332E4"/>
    <w:rsid w:val="00341496"/>
    <w:rsid w:val="0034376F"/>
    <w:rsid w:val="0034489E"/>
    <w:rsid w:val="00344D4B"/>
    <w:rsid w:val="00345C0C"/>
    <w:rsid w:val="0035043E"/>
    <w:rsid w:val="00355D51"/>
    <w:rsid w:val="0036354F"/>
    <w:rsid w:val="003637E1"/>
    <w:rsid w:val="00364E48"/>
    <w:rsid w:val="00373B27"/>
    <w:rsid w:val="00374E60"/>
    <w:rsid w:val="003853BF"/>
    <w:rsid w:val="00385C40"/>
    <w:rsid w:val="00387478"/>
    <w:rsid w:val="00392B64"/>
    <w:rsid w:val="00396A7F"/>
    <w:rsid w:val="003A3B92"/>
    <w:rsid w:val="003A3F92"/>
    <w:rsid w:val="003B572E"/>
    <w:rsid w:val="003B7013"/>
    <w:rsid w:val="003C265E"/>
    <w:rsid w:val="003C3463"/>
    <w:rsid w:val="003C4698"/>
    <w:rsid w:val="003C7E00"/>
    <w:rsid w:val="003D2A80"/>
    <w:rsid w:val="003D3E8E"/>
    <w:rsid w:val="003D4691"/>
    <w:rsid w:val="003D65B7"/>
    <w:rsid w:val="003D7048"/>
    <w:rsid w:val="003E2143"/>
    <w:rsid w:val="003E7855"/>
    <w:rsid w:val="003F3FD3"/>
    <w:rsid w:val="003F4186"/>
    <w:rsid w:val="00401BF5"/>
    <w:rsid w:val="004047B5"/>
    <w:rsid w:val="0040505C"/>
    <w:rsid w:val="0040517D"/>
    <w:rsid w:val="00406CCB"/>
    <w:rsid w:val="004100AB"/>
    <w:rsid w:val="00412E2E"/>
    <w:rsid w:val="00412EE6"/>
    <w:rsid w:val="0041387F"/>
    <w:rsid w:val="0042196E"/>
    <w:rsid w:val="004219B3"/>
    <w:rsid w:val="00424ED7"/>
    <w:rsid w:val="00431C1B"/>
    <w:rsid w:val="0043323A"/>
    <w:rsid w:val="00440CE9"/>
    <w:rsid w:val="00441224"/>
    <w:rsid w:val="004419CA"/>
    <w:rsid w:val="00442492"/>
    <w:rsid w:val="00445027"/>
    <w:rsid w:val="00446F93"/>
    <w:rsid w:val="00453FCE"/>
    <w:rsid w:val="00454D57"/>
    <w:rsid w:val="0045513F"/>
    <w:rsid w:val="00457DF9"/>
    <w:rsid w:val="00460581"/>
    <w:rsid w:val="0046546C"/>
    <w:rsid w:val="00466EE5"/>
    <w:rsid w:val="0046774D"/>
    <w:rsid w:val="00467B58"/>
    <w:rsid w:val="0047388B"/>
    <w:rsid w:val="0047734F"/>
    <w:rsid w:val="00483B96"/>
    <w:rsid w:val="0048509D"/>
    <w:rsid w:val="004863F5"/>
    <w:rsid w:val="00486F5B"/>
    <w:rsid w:val="0048725C"/>
    <w:rsid w:val="00492364"/>
    <w:rsid w:val="00492DD2"/>
    <w:rsid w:val="00493A81"/>
    <w:rsid w:val="00493E9A"/>
    <w:rsid w:val="00496D81"/>
    <w:rsid w:val="004A384B"/>
    <w:rsid w:val="004A5176"/>
    <w:rsid w:val="004B5351"/>
    <w:rsid w:val="004B6E88"/>
    <w:rsid w:val="004C0D8C"/>
    <w:rsid w:val="004C115C"/>
    <w:rsid w:val="004C1DD4"/>
    <w:rsid w:val="004C49C5"/>
    <w:rsid w:val="004D2A71"/>
    <w:rsid w:val="004E166E"/>
    <w:rsid w:val="004E2D58"/>
    <w:rsid w:val="004E4703"/>
    <w:rsid w:val="004E5372"/>
    <w:rsid w:val="004E5BC0"/>
    <w:rsid w:val="004E7EF3"/>
    <w:rsid w:val="004F10F4"/>
    <w:rsid w:val="004F2ACA"/>
    <w:rsid w:val="004F4434"/>
    <w:rsid w:val="004F7907"/>
    <w:rsid w:val="004F7E62"/>
    <w:rsid w:val="00500B82"/>
    <w:rsid w:val="00510205"/>
    <w:rsid w:val="005110F9"/>
    <w:rsid w:val="00514EAD"/>
    <w:rsid w:val="00515BA5"/>
    <w:rsid w:val="005169A5"/>
    <w:rsid w:val="00520DA8"/>
    <w:rsid w:val="00525504"/>
    <w:rsid w:val="00527366"/>
    <w:rsid w:val="00534507"/>
    <w:rsid w:val="00537A45"/>
    <w:rsid w:val="00540302"/>
    <w:rsid w:val="005418C0"/>
    <w:rsid w:val="0054416B"/>
    <w:rsid w:val="00546ECC"/>
    <w:rsid w:val="00550025"/>
    <w:rsid w:val="00551DBB"/>
    <w:rsid w:val="00553D65"/>
    <w:rsid w:val="00554549"/>
    <w:rsid w:val="00560A5F"/>
    <w:rsid w:val="00561D58"/>
    <w:rsid w:val="005634FE"/>
    <w:rsid w:val="005651D5"/>
    <w:rsid w:val="00573D05"/>
    <w:rsid w:val="00575423"/>
    <w:rsid w:val="00581302"/>
    <w:rsid w:val="005867AE"/>
    <w:rsid w:val="00586C72"/>
    <w:rsid w:val="0059384A"/>
    <w:rsid w:val="00594094"/>
    <w:rsid w:val="005955CB"/>
    <w:rsid w:val="00595AB7"/>
    <w:rsid w:val="00595AFF"/>
    <w:rsid w:val="005975FB"/>
    <w:rsid w:val="005A5E8D"/>
    <w:rsid w:val="005A73A9"/>
    <w:rsid w:val="005B33BC"/>
    <w:rsid w:val="005B463B"/>
    <w:rsid w:val="005B6778"/>
    <w:rsid w:val="005C1D79"/>
    <w:rsid w:val="005C2BFF"/>
    <w:rsid w:val="005C4013"/>
    <w:rsid w:val="005C5413"/>
    <w:rsid w:val="005C770D"/>
    <w:rsid w:val="005D1458"/>
    <w:rsid w:val="005D1547"/>
    <w:rsid w:val="005D17D4"/>
    <w:rsid w:val="005D2F7E"/>
    <w:rsid w:val="005D448E"/>
    <w:rsid w:val="005E0996"/>
    <w:rsid w:val="005E13E1"/>
    <w:rsid w:val="005E1E90"/>
    <w:rsid w:val="005E3890"/>
    <w:rsid w:val="005E4D3F"/>
    <w:rsid w:val="005F118B"/>
    <w:rsid w:val="005F59FD"/>
    <w:rsid w:val="005F6F10"/>
    <w:rsid w:val="005F7253"/>
    <w:rsid w:val="005F7856"/>
    <w:rsid w:val="0060368B"/>
    <w:rsid w:val="0060468D"/>
    <w:rsid w:val="00606786"/>
    <w:rsid w:val="00612C96"/>
    <w:rsid w:val="00615602"/>
    <w:rsid w:val="00616746"/>
    <w:rsid w:val="00620C62"/>
    <w:rsid w:val="00621D67"/>
    <w:rsid w:val="00623296"/>
    <w:rsid w:val="006237AA"/>
    <w:rsid w:val="006269AE"/>
    <w:rsid w:val="00633ECC"/>
    <w:rsid w:val="006401CB"/>
    <w:rsid w:val="00646536"/>
    <w:rsid w:val="0064675E"/>
    <w:rsid w:val="00646784"/>
    <w:rsid w:val="00654D91"/>
    <w:rsid w:val="00657448"/>
    <w:rsid w:val="00661BFC"/>
    <w:rsid w:val="006628BF"/>
    <w:rsid w:val="00664072"/>
    <w:rsid w:val="00674314"/>
    <w:rsid w:val="006746E5"/>
    <w:rsid w:val="006836DF"/>
    <w:rsid w:val="00686001"/>
    <w:rsid w:val="00695591"/>
    <w:rsid w:val="00697AE7"/>
    <w:rsid w:val="006A4B9A"/>
    <w:rsid w:val="006A5B45"/>
    <w:rsid w:val="006A71E6"/>
    <w:rsid w:val="006B02C1"/>
    <w:rsid w:val="006B0667"/>
    <w:rsid w:val="006B3EBB"/>
    <w:rsid w:val="006B67B1"/>
    <w:rsid w:val="006C07E9"/>
    <w:rsid w:val="006C0DD6"/>
    <w:rsid w:val="006C2A1E"/>
    <w:rsid w:val="006C2DC5"/>
    <w:rsid w:val="006C525D"/>
    <w:rsid w:val="006C7174"/>
    <w:rsid w:val="006D2E9A"/>
    <w:rsid w:val="006D4588"/>
    <w:rsid w:val="006D7391"/>
    <w:rsid w:val="006D765E"/>
    <w:rsid w:val="006D7E16"/>
    <w:rsid w:val="006E10A7"/>
    <w:rsid w:val="006E30E1"/>
    <w:rsid w:val="006E72B4"/>
    <w:rsid w:val="006E7DE8"/>
    <w:rsid w:val="006F144D"/>
    <w:rsid w:val="006F31E9"/>
    <w:rsid w:val="006F376E"/>
    <w:rsid w:val="006F554F"/>
    <w:rsid w:val="006F5590"/>
    <w:rsid w:val="006F7182"/>
    <w:rsid w:val="0070047B"/>
    <w:rsid w:val="00701B5B"/>
    <w:rsid w:val="0070314E"/>
    <w:rsid w:val="007105BF"/>
    <w:rsid w:val="00711D4A"/>
    <w:rsid w:val="00711FF0"/>
    <w:rsid w:val="00713970"/>
    <w:rsid w:val="007158AA"/>
    <w:rsid w:val="00723207"/>
    <w:rsid w:val="00725163"/>
    <w:rsid w:val="00725EEF"/>
    <w:rsid w:val="007269B8"/>
    <w:rsid w:val="00732B91"/>
    <w:rsid w:val="00732BCB"/>
    <w:rsid w:val="00734860"/>
    <w:rsid w:val="007359DC"/>
    <w:rsid w:val="007360F8"/>
    <w:rsid w:val="0074521E"/>
    <w:rsid w:val="0074726D"/>
    <w:rsid w:val="00750009"/>
    <w:rsid w:val="00755A38"/>
    <w:rsid w:val="00756FA8"/>
    <w:rsid w:val="007571A0"/>
    <w:rsid w:val="0076169F"/>
    <w:rsid w:val="007658F6"/>
    <w:rsid w:val="00765D5D"/>
    <w:rsid w:val="007678A7"/>
    <w:rsid w:val="007704FC"/>
    <w:rsid w:val="00776C67"/>
    <w:rsid w:val="00777699"/>
    <w:rsid w:val="00782551"/>
    <w:rsid w:val="00782E49"/>
    <w:rsid w:val="00783AA5"/>
    <w:rsid w:val="00792874"/>
    <w:rsid w:val="00792E61"/>
    <w:rsid w:val="007945D7"/>
    <w:rsid w:val="007A0624"/>
    <w:rsid w:val="007A4067"/>
    <w:rsid w:val="007A4128"/>
    <w:rsid w:val="007A5BCD"/>
    <w:rsid w:val="007A6632"/>
    <w:rsid w:val="007B01FD"/>
    <w:rsid w:val="007B23B6"/>
    <w:rsid w:val="007B3BD5"/>
    <w:rsid w:val="007B749A"/>
    <w:rsid w:val="007B7DC4"/>
    <w:rsid w:val="007C103E"/>
    <w:rsid w:val="007C48EC"/>
    <w:rsid w:val="007D37D2"/>
    <w:rsid w:val="007D4082"/>
    <w:rsid w:val="007D5FC8"/>
    <w:rsid w:val="007D7413"/>
    <w:rsid w:val="007D7B49"/>
    <w:rsid w:val="007E0C8F"/>
    <w:rsid w:val="007E10B2"/>
    <w:rsid w:val="007E1BF0"/>
    <w:rsid w:val="007E5F16"/>
    <w:rsid w:val="007F1C12"/>
    <w:rsid w:val="007F1CEE"/>
    <w:rsid w:val="007F2009"/>
    <w:rsid w:val="007F2900"/>
    <w:rsid w:val="007F2B0C"/>
    <w:rsid w:val="00805B1D"/>
    <w:rsid w:val="00806187"/>
    <w:rsid w:val="0080713D"/>
    <w:rsid w:val="00810FEA"/>
    <w:rsid w:val="0081164D"/>
    <w:rsid w:val="00812F6F"/>
    <w:rsid w:val="0081434B"/>
    <w:rsid w:val="008153A7"/>
    <w:rsid w:val="0081567E"/>
    <w:rsid w:val="008164DC"/>
    <w:rsid w:val="00817F98"/>
    <w:rsid w:val="00825D45"/>
    <w:rsid w:val="0082773D"/>
    <w:rsid w:val="00827D3F"/>
    <w:rsid w:val="00834581"/>
    <w:rsid w:val="00842061"/>
    <w:rsid w:val="00842A88"/>
    <w:rsid w:val="00845037"/>
    <w:rsid w:val="00847266"/>
    <w:rsid w:val="008506C5"/>
    <w:rsid w:val="00852504"/>
    <w:rsid w:val="00856B24"/>
    <w:rsid w:val="00860FA5"/>
    <w:rsid w:val="00865A91"/>
    <w:rsid w:val="00866D9B"/>
    <w:rsid w:val="0087333E"/>
    <w:rsid w:val="00874ECF"/>
    <w:rsid w:val="0087580B"/>
    <w:rsid w:val="00881999"/>
    <w:rsid w:val="008839C6"/>
    <w:rsid w:val="00883A71"/>
    <w:rsid w:val="008842AD"/>
    <w:rsid w:val="0088717A"/>
    <w:rsid w:val="00887F5D"/>
    <w:rsid w:val="008914CD"/>
    <w:rsid w:val="008A29E0"/>
    <w:rsid w:val="008A3689"/>
    <w:rsid w:val="008A73BA"/>
    <w:rsid w:val="008A7590"/>
    <w:rsid w:val="008B07A9"/>
    <w:rsid w:val="008B395D"/>
    <w:rsid w:val="008C108E"/>
    <w:rsid w:val="008C2A27"/>
    <w:rsid w:val="008C36AD"/>
    <w:rsid w:val="008D02BF"/>
    <w:rsid w:val="008D0576"/>
    <w:rsid w:val="008D252C"/>
    <w:rsid w:val="008D373D"/>
    <w:rsid w:val="008D3C11"/>
    <w:rsid w:val="008D4EC8"/>
    <w:rsid w:val="008D5145"/>
    <w:rsid w:val="008D5276"/>
    <w:rsid w:val="008D630C"/>
    <w:rsid w:val="008E3716"/>
    <w:rsid w:val="008E6D89"/>
    <w:rsid w:val="008F07A3"/>
    <w:rsid w:val="008F0908"/>
    <w:rsid w:val="008F3F87"/>
    <w:rsid w:val="00903B1F"/>
    <w:rsid w:val="0090526A"/>
    <w:rsid w:val="0091361C"/>
    <w:rsid w:val="00915866"/>
    <w:rsid w:val="0091657B"/>
    <w:rsid w:val="00923462"/>
    <w:rsid w:val="009251B4"/>
    <w:rsid w:val="009274F2"/>
    <w:rsid w:val="00927878"/>
    <w:rsid w:val="009371DC"/>
    <w:rsid w:val="00940C2E"/>
    <w:rsid w:val="00944458"/>
    <w:rsid w:val="009465A3"/>
    <w:rsid w:val="00946879"/>
    <w:rsid w:val="009513BE"/>
    <w:rsid w:val="0095259E"/>
    <w:rsid w:val="0095320A"/>
    <w:rsid w:val="00960872"/>
    <w:rsid w:val="009619EB"/>
    <w:rsid w:val="00963183"/>
    <w:rsid w:val="009633B6"/>
    <w:rsid w:val="00963B9A"/>
    <w:rsid w:val="00963F21"/>
    <w:rsid w:val="00967063"/>
    <w:rsid w:val="0096799A"/>
    <w:rsid w:val="00977539"/>
    <w:rsid w:val="00980FDE"/>
    <w:rsid w:val="0098158F"/>
    <w:rsid w:val="00981741"/>
    <w:rsid w:val="00981973"/>
    <w:rsid w:val="00982070"/>
    <w:rsid w:val="00982434"/>
    <w:rsid w:val="00991F73"/>
    <w:rsid w:val="00994C3F"/>
    <w:rsid w:val="00994F21"/>
    <w:rsid w:val="00995358"/>
    <w:rsid w:val="009A4297"/>
    <w:rsid w:val="009A59E8"/>
    <w:rsid w:val="009B10DC"/>
    <w:rsid w:val="009B2872"/>
    <w:rsid w:val="009B5631"/>
    <w:rsid w:val="009C5FCF"/>
    <w:rsid w:val="009C733C"/>
    <w:rsid w:val="009C7E06"/>
    <w:rsid w:val="009D3A68"/>
    <w:rsid w:val="009D48C3"/>
    <w:rsid w:val="009D73F7"/>
    <w:rsid w:val="009D7AE4"/>
    <w:rsid w:val="009E141A"/>
    <w:rsid w:val="009E6DCD"/>
    <w:rsid w:val="009F075C"/>
    <w:rsid w:val="009F2DA3"/>
    <w:rsid w:val="00A01ABD"/>
    <w:rsid w:val="00A01ECD"/>
    <w:rsid w:val="00A02DA0"/>
    <w:rsid w:val="00A04B77"/>
    <w:rsid w:val="00A05133"/>
    <w:rsid w:val="00A07743"/>
    <w:rsid w:val="00A1785C"/>
    <w:rsid w:val="00A2137F"/>
    <w:rsid w:val="00A22177"/>
    <w:rsid w:val="00A22F61"/>
    <w:rsid w:val="00A23DE1"/>
    <w:rsid w:val="00A2461C"/>
    <w:rsid w:val="00A260F6"/>
    <w:rsid w:val="00A26EED"/>
    <w:rsid w:val="00A301B5"/>
    <w:rsid w:val="00A30F63"/>
    <w:rsid w:val="00A3148E"/>
    <w:rsid w:val="00A314A3"/>
    <w:rsid w:val="00A329B5"/>
    <w:rsid w:val="00A32C0A"/>
    <w:rsid w:val="00A35FF2"/>
    <w:rsid w:val="00A37F61"/>
    <w:rsid w:val="00A41665"/>
    <w:rsid w:val="00A443D2"/>
    <w:rsid w:val="00A57C8C"/>
    <w:rsid w:val="00A60557"/>
    <w:rsid w:val="00A612D1"/>
    <w:rsid w:val="00A62379"/>
    <w:rsid w:val="00A62691"/>
    <w:rsid w:val="00A65BAE"/>
    <w:rsid w:val="00A70A86"/>
    <w:rsid w:val="00A71AEA"/>
    <w:rsid w:val="00A71E2C"/>
    <w:rsid w:val="00A72AA8"/>
    <w:rsid w:val="00A73AD8"/>
    <w:rsid w:val="00A76CDF"/>
    <w:rsid w:val="00A81013"/>
    <w:rsid w:val="00A83275"/>
    <w:rsid w:val="00A83735"/>
    <w:rsid w:val="00A84019"/>
    <w:rsid w:val="00A8560D"/>
    <w:rsid w:val="00A86E2E"/>
    <w:rsid w:val="00A904AE"/>
    <w:rsid w:val="00A91EA6"/>
    <w:rsid w:val="00AA184B"/>
    <w:rsid w:val="00AA1D3C"/>
    <w:rsid w:val="00AA22BA"/>
    <w:rsid w:val="00AA5110"/>
    <w:rsid w:val="00AA7B52"/>
    <w:rsid w:val="00AB035A"/>
    <w:rsid w:val="00AB186E"/>
    <w:rsid w:val="00AB21AF"/>
    <w:rsid w:val="00AB2D68"/>
    <w:rsid w:val="00AB481A"/>
    <w:rsid w:val="00AC45AE"/>
    <w:rsid w:val="00AC530C"/>
    <w:rsid w:val="00AC5E36"/>
    <w:rsid w:val="00AC7BDB"/>
    <w:rsid w:val="00AD17B0"/>
    <w:rsid w:val="00AD25A3"/>
    <w:rsid w:val="00AD44E4"/>
    <w:rsid w:val="00AE17E7"/>
    <w:rsid w:val="00AE20BD"/>
    <w:rsid w:val="00AE6A1E"/>
    <w:rsid w:val="00AF0BC4"/>
    <w:rsid w:val="00AF1413"/>
    <w:rsid w:val="00AF2711"/>
    <w:rsid w:val="00AF29A6"/>
    <w:rsid w:val="00AF61C6"/>
    <w:rsid w:val="00AF6DDE"/>
    <w:rsid w:val="00B01115"/>
    <w:rsid w:val="00B0112F"/>
    <w:rsid w:val="00B025FE"/>
    <w:rsid w:val="00B02D40"/>
    <w:rsid w:val="00B039BA"/>
    <w:rsid w:val="00B041DE"/>
    <w:rsid w:val="00B05447"/>
    <w:rsid w:val="00B068AD"/>
    <w:rsid w:val="00B0720A"/>
    <w:rsid w:val="00B122D8"/>
    <w:rsid w:val="00B1271D"/>
    <w:rsid w:val="00B12B3E"/>
    <w:rsid w:val="00B179CB"/>
    <w:rsid w:val="00B21EDA"/>
    <w:rsid w:val="00B25EE5"/>
    <w:rsid w:val="00B31199"/>
    <w:rsid w:val="00B3268B"/>
    <w:rsid w:val="00B35FE7"/>
    <w:rsid w:val="00B3684D"/>
    <w:rsid w:val="00B409E7"/>
    <w:rsid w:val="00B40AE4"/>
    <w:rsid w:val="00B52D86"/>
    <w:rsid w:val="00B60899"/>
    <w:rsid w:val="00B6162A"/>
    <w:rsid w:val="00B622F5"/>
    <w:rsid w:val="00B64AA6"/>
    <w:rsid w:val="00B71246"/>
    <w:rsid w:val="00B75A52"/>
    <w:rsid w:val="00B75A87"/>
    <w:rsid w:val="00B81662"/>
    <w:rsid w:val="00B82854"/>
    <w:rsid w:val="00B83A56"/>
    <w:rsid w:val="00B84651"/>
    <w:rsid w:val="00B87184"/>
    <w:rsid w:val="00B87682"/>
    <w:rsid w:val="00B878E6"/>
    <w:rsid w:val="00B95A11"/>
    <w:rsid w:val="00B97B38"/>
    <w:rsid w:val="00BA05A3"/>
    <w:rsid w:val="00BA17B7"/>
    <w:rsid w:val="00BA1C2A"/>
    <w:rsid w:val="00BA281A"/>
    <w:rsid w:val="00BA4AF7"/>
    <w:rsid w:val="00BA4EA5"/>
    <w:rsid w:val="00BB106D"/>
    <w:rsid w:val="00BB1C60"/>
    <w:rsid w:val="00BB4AA0"/>
    <w:rsid w:val="00BB4FC4"/>
    <w:rsid w:val="00BB5F47"/>
    <w:rsid w:val="00BC1524"/>
    <w:rsid w:val="00BC5444"/>
    <w:rsid w:val="00BC7E58"/>
    <w:rsid w:val="00BD0160"/>
    <w:rsid w:val="00BD0FC4"/>
    <w:rsid w:val="00BD22B5"/>
    <w:rsid w:val="00BD65F0"/>
    <w:rsid w:val="00BD6E23"/>
    <w:rsid w:val="00BE1993"/>
    <w:rsid w:val="00BE2BAD"/>
    <w:rsid w:val="00BE34AC"/>
    <w:rsid w:val="00BE601A"/>
    <w:rsid w:val="00BF1295"/>
    <w:rsid w:val="00BF27CE"/>
    <w:rsid w:val="00C0095C"/>
    <w:rsid w:val="00C00EC5"/>
    <w:rsid w:val="00C021A7"/>
    <w:rsid w:val="00C02466"/>
    <w:rsid w:val="00C04838"/>
    <w:rsid w:val="00C07219"/>
    <w:rsid w:val="00C219BD"/>
    <w:rsid w:val="00C242C0"/>
    <w:rsid w:val="00C255F9"/>
    <w:rsid w:val="00C325B6"/>
    <w:rsid w:val="00C34061"/>
    <w:rsid w:val="00C36E7E"/>
    <w:rsid w:val="00C4156D"/>
    <w:rsid w:val="00C45B61"/>
    <w:rsid w:val="00C516BC"/>
    <w:rsid w:val="00C54ED1"/>
    <w:rsid w:val="00C55978"/>
    <w:rsid w:val="00C56CD6"/>
    <w:rsid w:val="00C56D98"/>
    <w:rsid w:val="00C60746"/>
    <w:rsid w:val="00C63B5D"/>
    <w:rsid w:val="00C645B8"/>
    <w:rsid w:val="00C65E95"/>
    <w:rsid w:val="00C66F9C"/>
    <w:rsid w:val="00C67928"/>
    <w:rsid w:val="00C70A04"/>
    <w:rsid w:val="00C757BB"/>
    <w:rsid w:val="00C77875"/>
    <w:rsid w:val="00C86B26"/>
    <w:rsid w:val="00C8703D"/>
    <w:rsid w:val="00C870BA"/>
    <w:rsid w:val="00C877C2"/>
    <w:rsid w:val="00C879A3"/>
    <w:rsid w:val="00C907CC"/>
    <w:rsid w:val="00C90B10"/>
    <w:rsid w:val="00C90C7E"/>
    <w:rsid w:val="00C94E11"/>
    <w:rsid w:val="00C9524D"/>
    <w:rsid w:val="00C97438"/>
    <w:rsid w:val="00C97562"/>
    <w:rsid w:val="00CA0FA3"/>
    <w:rsid w:val="00CA1312"/>
    <w:rsid w:val="00CA15A6"/>
    <w:rsid w:val="00CA2769"/>
    <w:rsid w:val="00CA548E"/>
    <w:rsid w:val="00CB0A68"/>
    <w:rsid w:val="00CB1E03"/>
    <w:rsid w:val="00CC2617"/>
    <w:rsid w:val="00CC37E4"/>
    <w:rsid w:val="00CC3EEC"/>
    <w:rsid w:val="00CC4BC6"/>
    <w:rsid w:val="00CC58D0"/>
    <w:rsid w:val="00CC7EFA"/>
    <w:rsid w:val="00CD6BEF"/>
    <w:rsid w:val="00CD7F70"/>
    <w:rsid w:val="00CE1807"/>
    <w:rsid w:val="00CE1907"/>
    <w:rsid w:val="00CE3C66"/>
    <w:rsid w:val="00CE4237"/>
    <w:rsid w:val="00CE44C7"/>
    <w:rsid w:val="00CE519C"/>
    <w:rsid w:val="00CE5AC1"/>
    <w:rsid w:val="00CE6317"/>
    <w:rsid w:val="00CE751B"/>
    <w:rsid w:val="00CF1676"/>
    <w:rsid w:val="00CF2DA3"/>
    <w:rsid w:val="00CF59D5"/>
    <w:rsid w:val="00CF7130"/>
    <w:rsid w:val="00CF7F75"/>
    <w:rsid w:val="00D05D89"/>
    <w:rsid w:val="00D10504"/>
    <w:rsid w:val="00D12E04"/>
    <w:rsid w:val="00D1552B"/>
    <w:rsid w:val="00D20031"/>
    <w:rsid w:val="00D2589E"/>
    <w:rsid w:val="00D26496"/>
    <w:rsid w:val="00D26FEC"/>
    <w:rsid w:val="00D27146"/>
    <w:rsid w:val="00D31ADB"/>
    <w:rsid w:val="00D41233"/>
    <w:rsid w:val="00D439E0"/>
    <w:rsid w:val="00D46F1A"/>
    <w:rsid w:val="00D50F68"/>
    <w:rsid w:val="00D529A9"/>
    <w:rsid w:val="00D53B05"/>
    <w:rsid w:val="00D57598"/>
    <w:rsid w:val="00D6133D"/>
    <w:rsid w:val="00D63583"/>
    <w:rsid w:val="00D72583"/>
    <w:rsid w:val="00D7385A"/>
    <w:rsid w:val="00D73B0B"/>
    <w:rsid w:val="00D81A44"/>
    <w:rsid w:val="00D831A1"/>
    <w:rsid w:val="00D91641"/>
    <w:rsid w:val="00D91BAC"/>
    <w:rsid w:val="00D95A7E"/>
    <w:rsid w:val="00DA3595"/>
    <w:rsid w:val="00DA5547"/>
    <w:rsid w:val="00DA557C"/>
    <w:rsid w:val="00DA66DD"/>
    <w:rsid w:val="00DA765C"/>
    <w:rsid w:val="00DB41DB"/>
    <w:rsid w:val="00DB63E8"/>
    <w:rsid w:val="00DC1351"/>
    <w:rsid w:val="00DC1B97"/>
    <w:rsid w:val="00DC1C54"/>
    <w:rsid w:val="00DC3BDC"/>
    <w:rsid w:val="00DD1F2B"/>
    <w:rsid w:val="00DD697F"/>
    <w:rsid w:val="00DD7CBB"/>
    <w:rsid w:val="00DE09FB"/>
    <w:rsid w:val="00DE178E"/>
    <w:rsid w:val="00DE2BB7"/>
    <w:rsid w:val="00DE631F"/>
    <w:rsid w:val="00DE6C24"/>
    <w:rsid w:val="00DF399E"/>
    <w:rsid w:val="00DF4553"/>
    <w:rsid w:val="00DF4E68"/>
    <w:rsid w:val="00DF5FC9"/>
    <w:rsid w:val="00E04F73"/>
    <w:rsid w:val="00E1420B"/>
    <w:rsid w:val="00E1639A"/>
    <w:rsid w:val="00E278BC"/>
    <w:rsid w:val="00E355E3"/>
    <w:rsid w:val="00E35D19"/>
    <w:rsid w:val="00E4145D"/>
    <w:rsid w:val="00E43A4F"/>
    <w:rsid w:val="00E522DB"/>
    <w:rsid w:val="00E53FA0"/>
    <w:rsid w:val="00E54CBE"/>
    <w:rsid w:val="00E54CDA"/>
    <w:rsid w:val="00E6080D"/>
    <w:rsid w:val="00E6182B"/>
    <w:rsid w:val="00E644C3"/>
    <w:rsid w:val="00E70D3A"/>
    <w:rsid w:val="00E71941"/>
    <w:rsid w:val="00E74F3F"/>
    <w:rsid w:val="00E777D8"/>
    <w:rsid w:val="00E8729E"/>
    <w:rsid w:val="00E94B12"/>
    <w:rsid w:val="00E97CBD"/>
    <w:rsid w:val="00EA2637"/>
    <w:rsid w:val="00EA2987"/>
    <w:rsid w:val="00EA2CE1"/>
    <w:rsid w:val="00EA6E92"/>
    <w:rsid w:val="00EB5A9F"/>
    <w:rsid w:val="00EB5BF9"/>
    <w:rsid w:val="00EC11A1"/>
    <w:rsid w:val="00ED0D35"/>
    <w:rsid w:val="00ED3A9A"/>
    <w:rsid w:val="00EE1045"/>
    <w:rsid w:val="00EE1F82"/>
    <w:rsid w:val="00EE44D4"/>
    <w:rsid w:val="00EE7D2B"/>
    <w:rsid w:val="00EF004D"/>
    <w:rsid w:val="00EF2199"/>
    <w:rsid w:val="00EF6FED"/>
    <w:rsid w:val="00F02716"/>
    <w:rsid w:val="00F02E39"/>
    <w:rsid w:val="00F04628"/>
    <w:rsid w:val="00F05F2D"/>
    <w:rsid w:val="00F0683E"/>
    <w:rsid w:val="00F06E4B"/>
    <w:rsid w:val="00F105B4"/>
    <w:rsid w:val="00F1183F"/>
    <w:rsid w:val="00F13FC3"/>
    <w:rsid w:val="00F140DF"/>
    <w:rsid w:val="00F162E9"/>
    <w:rsid w:val="00F168ED"/>
    <w:rsid w:val="00F20237"/>
    <w:rsid w:val="00F224F1"/>
    <w:rsid w:val="00F25603"/>
    <w:rsid w:val="00F2570F"/>
    <w:rsid w:val="00F25A96"/>
    <w:rsid w:val="00F2782A"/>
    <w:rsid w:val="00F31868"/>
    <w:rsid w:val="00F33956"/>
    <w:rsid w:val="00F35627"/>
    <w:rsid w:val="00F44809"/>
    <w:rsid w:val="00F44BE6"/>
    <w:rsid w:val="00F53AF3"/>
    <w:rsid w:val="00F54167"/>
    <w:rsid w:val="00F562DD"/>
    <w:rsid w:val="00F70C7B"/>
    <w:rsid w:val="00F71A9D"/>
    <w:rsid w:val="00F74A5A"/>
    <w:rsid w:val="00F801F4"/>
    <w:rsid w:val="00F82F16"/>
    <w:rsid w:val="00F87A1B"/>
    <w:rsid w:val="00F87DD6"/>
    <w:rsid w:val="00F91B62"/>
    <w:rsid w:val="00F93A2A"/>
    <w:rsid w:val="00F94303"/>
    <w:rsid w:val="00F95B93"/>
    <w:rsid w:val="00F963BE"/>
    <w:rsid w:val="00F96AA2"/>
    <w:rsid w:val="00F96E79"/>
    <w:rsid w:val="00FA2CD1"/>
    <w:rsid w:val="00FA7852"/>
    <w:rsid w:val="00FB0FA9"/>
    <w:rsid w:val="00FB14C1"/>
    <w:rsid w:val="00FB2211"/>
    <w:rsid w:val="00FB34AC"/>
    <w:rsid w:val="00FB36B2"/>
    <w:rsid w:val="00FB41F7"/>
    <w:rsid w:val="00FB4ED3"/>
    <w:rsid w:val="00FB6F90"/>
    <w:rsid w:val="00FB72E6"/>
    <w:rsid w:val="00FC4944"/>
    <w:rsid w:val="00FC5BA0"/>
    <w:rsid w:val="00FD261B"/>
    <w:rsid w:val="00FD5317"/>
    <w:rsid w:val="00FD73D8"/>
    <w:rsid w:val="00FE1F3E"/>
    <w:rsid w:val="00FE2780"/>
    <w:rsid w:val="00FE6859"/>
    <w:rsid w:val="00FF0CD6"/>
    <w:rsid w:val="00FF222E"/>
    <w:rsid w:val="00FF3763"/>
    <w:rsid w:val="00FF39F1"/>
    <w:rsid w:val="00FF3BB6"/>
    <w:rsid w:val="00FF479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2385"/>
    <o:shapelayout v:ext="edit">
      <o:idmap v:ext="edit" data="1"/>
    </o:shapelayout>
  </w:shapeDefaults>
  <w:decimalSymbol w:val=","/>
  <w:listSeparator w:val=";"/>
  <w14:docId w14:val="55378F05"/>
  <w15:docId w15:val="{986E0774-0BB6-47CB-8228-B3C30341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6B3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BaumerFliesstext"/>
    <w:link w:val="berschrift1Zchn"/>
    <w:qFormat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berschrift3">
    <w:name w:val="heading 3"/>
    <w:basedOn w:val="berschrift2"/>
    <w:next w:val="BaumerFliesstext"/>
    <w:link w:val="berschrift3Zchn"/>
    <w:qFormat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berschrift4">
    <w:name w:val="heading 4"/>
    <w:basedOn w:val="berschrift3"/>
    <w:next w:val="BaumerFliesstext"/>
    <w:qFormat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berschrift5">
    <w:name w:val="heading 5"/>
    <w:basedOn w:val="berschrift4"/>
    <w:next w:val="BaumerFliesstext"/>
    <w:qFormat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umerFliesstext">
    <w:name w:val="Baumer Fliesstext"/>
    <w:basedOn w:val="Standard"/>
    <w:link w:val="BaumerFliesstextZchn"/>
    <w:qFormat/>
    <w:pPr>
      <w:spacing w:line="260" w:lineRule="atLeast"/>
    </w:pPr>
    <w:rPr>
      <w:kern w:val="20"/>
    </w:rPr>
  </w:style>
  <w:style w:type="paragraph" w:styleId="Aufzhlungszeichen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Aufzhlungszeichen2">
    <w:name w:val="List Bullet 2"/>
    <w:basedOn w:val="Standard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Aufzhlungszeichen3">
    <w:name w:val="List Bullet 3"/>
    <w:basedOn w:val="Standard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BesuchterLink">
    <w:name w:val="FollowedHyperlink"/>
    <w:basedOn w:val="Absatz-Standardschriftart"/>
    <w:rPr>
      <w:rFonts w:ascii="Arial" w:hAnsi="Arial"/>
      <w:color w:val="7FABC1"/>
      <w:sz w:val="20"/>
      <w:u w:val="single"/>
    </w:rPr>
  </w:style>
  <w:style w:type="paragraph" w:styleId="Fuzeile">
    <w:name w:val="footer"/>
    <w:basedOn w:val="Standard"/>
    <w:link w:val="FuzeileZchn"/>
    <w:pPr>
      <w:tabs>
        <w:tab w:val="center" w:pos="4820"/>
        <w:tab w:val="right" w:pos="9639"/>
      </w:tabs>
    </w:pPr>
    <w:rPr>
      <w:sz w:val="16"/>
    </w:rPr>
  </w:style>
  <w:style w:type="character" w:styleId="Hyperlink">
    <w:name w:val="Hyperlink"/>
    <w:basedOn w:val="Absatz-Standardschriftart"/>
    <w:rPr>
      <w:rFonts w:ascii="Arial" w:hAnsi="Arial"/>
      <w:color w:val="003399"/>
      <w:sz w:val="20"/>
      <w:u w:val="single"/>
    </w:rPr>
  </w:style>
  <w:style w:type="paragraph" w:styleId="Kopfzeile">
    <w:name w:val="header"/>
    <w:basedOn w:val="Standard"/>
    <w:pPr>
      <w:spacing w:line="260" w:lineRule="atLeast"/>
    </w:p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qFormat/>
    <w:pPr>
      <w:ind w:left="714"/>
    </w:pPr>
  </w:style>
  <w:style w:type="paragraph" w:styleId="Verzeichnis1">
    <w:name w:val="toc 1"/>
    <w:basedOn w:val="BaumerFliesstext"/>
    <w:next w:val="Standard"/>
    <w:semiHidden/>
    <w:pPr>
      <w:tabs>
        <w:tab w:val="right" w:leader="dot" w:pos="9639"/>
      </w:tabs>
      <w:spacing w:before="120"/>
    </w:pPr>
    <w:rPr>
      <w:b/>
    </w:rPr>
  </w:style>
  <w:style w:type="paragraph" w:styleId="Verzeichnis2">
    <w:name w:val="toc 2"/>
    <w:basedOn w:val="BaumerFliesstext"/>
    <w:next w:val="Standard"/>
    <w:semiHidden/>
    <w:pPr>
      <w:tabs>
        <w:tab w:val="right" w:leader="dot" w:pos="9639"/>
      </w:tabs>
    </w:pPr>
  </w:style>
  <w:style w:type="paragraph" w:styleId="Verzeichnis3">
    <w:name w:val="toc 3"/>
    <w:basedOn w:val="BaumerFliesstext"/>
    <w:next w:val="Verzeichnis2"/>
    <w:semiHidden/>
    <w:pPr>
      <w:tabs>
        <w:tab w:val="right" w:leader="dot" w:pos="9639"/>
      </w:tabs>
    </w:pPr>
  </w:style>
  <w:style w:type="paragraph" w:styleId="Verzeichnis4">
    <w:name w:val="toc 4"/>
    <w:basedOn w:val="BaumerFliesstext"/>
    <w:next w:val="Standard"/>
    <w:semiHidden/>
    <w:pPr>
      <w:tabs>
        <w:tab w:val="right" w:leader="dot" w:pos="9639"/>
      </w:tabs>
    </w:pPr>
  </w:style>
  <w:style w:type="paragraph" w:styleId="Verzeichnis5">
    <w:name w:val="toc 5"/>
    <w:basedOn w:val="BaumerFliesstext"/>
    <w:next w:val="Standard"/>
    <w:semiHidden/>
    <w:pPr>
      <w:tabs>
        <w:tab w:val="right" w:leader="dot" w:pos="9639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Standard"/>
    <w:link w:val="PRLegendentextZchn"/>
    <w:rsid w:val="002C6B3F"/>
    <w:rPr>
      <w:rFonts w:eastAsia="SimSun" w:cs="Arial"/>
    </w:rPr>
  </w:style>
  <w:style w:type="paragraph" w:customStyle="1" w:styleId="PRInformation">
    <w:name w:val="PR Information"/>
    <w:basedOn w:val="Kopfzeile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bsatz-Standardschriftart"/>
    <w:link w:val="PRLegendentext"/>
    <w:rsid w:val="00A26EED"/>
    <w:rPr>
      <w:rFonts w:ascii="Arial" w:eastAsia="SimSun" w:hAnsi="Arial" w:cs="Arial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rsid w:val="00EA6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6E9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A6E92"/>
    <w:rPr>
      <w:rFonts w:ascii="Arial" w:hAnsi="Arial"/>
      <w:sz w:val="16"/>
      <w:szCs w:val="24"/>
      <w:lang w:eastAsia="de-DE"/>
    </w:rPr>
  </w:style>
  <w:style w:type="character" w:customStyle="1" w:styleId="BaumerFliesstextZchn">
    <w:name w:val="Baumer Fliesstext Zchn"/>
    <w:link w:val="BaumerFliesstext"/>
    <w:rsid w:val="00EA6E92"/>
    <w:rPr>
      <w:rFonts w:ascii="Arial" w:hAnsi="Arial"/>
      <w:kern w:val="20"/>
      <w:szCs w:val="24"/>
      <w:lang w:eastAsia="de-DE"/>
    </w:rPr>
  </w:style>
  <w:style w:type="character" w:styleId="Kommentarzeichen">
    <w:name w:val="annotation reference"/>
    <w:basedOn w:val="Absatz-Standardschriftart"/>
    <w:rsid w:val="00EE7D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7D2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E7D2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E7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7D2B"/>
    <w:rPr>
      <w:rFonts w:ascii="Arial" w:hAnsi="Arial"/>
      <w:b/>
      <w:bCs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C108E"/>
    <w:rPr>
      <w:rFonts w:ascii="Arial" w:hAnsi="Arial"/>
      <w:b/>
      <w:bCs/>
      <w:kern w:val="32"/>
      <w:sz w:val="28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108E"/>
    <w:rPr>
      <w:rFonts w:ascii="Arial" w:hAnsi="Arial"/>
      <w:b/>
      <w:kern w:val="20"/>
      <w:szCs w:val="26"/>
      <w:lang w:eastAsia="de-DE"/>
    </w:rPr>
  </w:style>
  <w:style w:type="paragraph" w:customStyle="1" w:styleId="-Text">
    <w:name w:val="-Text"/>
    <w:basedOn w:val="Standard"/>
    <w:rsid w:val="00226420"/>
    <w:pPr>
      <w:spacing w:after="57" w:line="360" w:lineRule="auto"/>
      <w:jc w:val="both"/>
    </w:pPr>
    <w:rPr>
      <w:rFonts w:ascii="Times New Roman" w:eastAsia="Lucida Sans Unicode" w:hAnsi="Times New Roman"/>
      <w:sz w:val="24"/>
      <w:lang w:val="de-DE"/>
    </w:rPr>
  </w:style>
  <w:style w:type="paragraph" w:styleId="berarbeitung">
    <w:name w:val="Revision"/>
    <w:hidden/>
    <w:uiPriority w:val="99"/>
    <w:semiHidden/>
    <w:rsid w:val="00711FF0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6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13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793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252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4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00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umer.com/pres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baumer.com/cameras/LX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aumer.co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baumer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aumer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7B9A06A364F47B2A2C91011F0136F" ma:contentTypeVersion="1" ma:contentTypeDescription="Create a new document." ma:contentTypeScope="" ma:versionID="d41b02960aaf2d822957432d61ce662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d92ba1f3515856bcda82d13c43a248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2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B611-4DEF-4C7C-B8EE-70A2E9EC5586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69B3CB-3183-4997-B81B-C284859CC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41833D-D97F-4F8E-B998-7EC82B453E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88D8AE-38F6-4EE4-83EF-3AED8360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5110DEF9.dotm</Template>
  <TotalTime>0</TotalTime>
  <Pages>2</Pages>
  <Words>539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·</vt:lpstr>
    </vt:vector>
  </TitlesOfParts>
  <Manager/>
  <Company>Baumer Management Services AG</Company>
  <LinksUpToDate>false</LinksUpToDate>
  <CharactersWithSpaces>4558</CharactersWithSpaces>
  <SharedDoc>false</SharedDoc>
  <HLinks>
    <vt:vector size="24" baseType="variant">
      <vt:variant>
        <vt:i4>3538997</vt:i4>
      </vt:variant>
      <vt:variant>
        <vt:i4>0</vt:i4>
      </vt:variant>
      <vt:variant>
        <vt:i4>0</vt:i4>
      </vt:variant>
      <vt:variant>
        <vt:i4>5</vt:i4>
      </vt:variant>
      <vt:variant>
        <vt:lpwstr>http://www.baumer.com/press</vt:lpwstr>
      </vt:variant>
      <vt:variant>
        <vt:lpwstr/>
      </vt:variant>
      <vt:variant>
        <vt:i4>3604512</vt:i4>
      </vt:variant>
      <vt:variant>
        <vt:i4>6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mailto:sjess@baumer.com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creator>Marofsky Nicole</dc:creator>
  <cp:lastModifiedBy>Marofsky Nicole</cp:lastModifiedBy>
  <cp:revision>7</cp:revision>
  <cp:lastPrinted>2015-02-06T10:33:00Z</cp:lastPrinted>
  <dcterms:created xsi:type="dcterms:W3CDTF">2021-02-23T11:58:00Z</dcterms:created>
  <dcterms:modified xsi:type="dcterms:W3CDTF">2021-05-20T12:19:00Z</dcterms:modified>
</cp:coreProperties>
</file>