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7942FA" w14:textId="77777777" w:rsidR="008A2283" w:rsidRPr="00D861D0" w:rsidRDefault="008A2283" w:rsidP="008A2283">
      <w:pPr>
        <w:pStyle w:val="berschrift1"/>
        <w:numPr>
          <w:ilvl w:val="0"/>
          <w:numId w:val="0"/>
        </w:numPr>
        <w:spacing w:line="240" w:lineRule="auto"/>
        <w:rPr>
          <w:sz w:val="44"/>
          <w:lang w:val="en-US"/>
        </w:rPr>
      </w:pPr>
      <w:r w:rsidRPr="00D861D0">
        <w:rPr>
          <w:sz w:val="44"/>
          <w:lang w:val="en-US"/>
        </w:rPr>
        <w:t>Press Release</w:t>
      </w:r>
    </w:p>
    <w:p w14:paraId="7ACF94F0" w14:textId="77777777" w:rsidR="00812F6F" w:rsidRPr="008A2283" w:rsidRDefault="00812F6F" w:rsidP="00812F6F">
      <w:pPr>
        <w:pStyle w:val="BaumerFliesstext"/>
        <w:rPr>
          <w:lang w:val="en-US"/>
        </w:rPr>
      </w:pPr>
    </w:p>
    <w:p w14:paraId="0891B6BF" w14:textId="70149184" w:rsidR="00812F6F" w:rsidRPr="008A2283" w:rsidRDefault="00812F6F" w:rsidP="00812F6F">
      <w:pPr>
        <w:pStyle w:val="BaumerFliesstext"/>
        <w:rPr>
          <w:lang w:val="en-US"/>
        </w:rPr>
      </w:pPr>
    </w:p>
    <w:p w14:paraId="362ABD0A" w14:textId="10555CD9" w:rsidR="00247813" w:rsidRPr="008A2283" w:rsidRDefault="00962DC7" w:rsidP="00623296">
      <w:pPr>
        <w:pStyle w:val="BaumerFliesstext"/>
        <w:spacing w:before="240" w:line="360" w:lineRule="auto"/>
        <w:rPr>
          <w:noProof/>
          <w:lang w:val="en-US"/>
        </w:rPr>
      </w:pPr>
      <w:r>
        <w:rPr>
          <w:b/>
          <w:bCs/>
          <w:iCs/>
          <w:sz w:val="28"/>
          <w:szCs w:val="28"/>
          <w:lang w:val="en-US"/>
        </w:rPr>
        <w:t>Precise to the microsecond: Industrial c</w:t>
      </w:r>
      <w:r w:rsidR="00623296" w:rsidRPr="008A2283">
        <w:rPr>
          <w:b/>
          <w:bCs/>
          <w:iCs/>
          <w:sz w:val="28"/>
          <w:szCs w:val="28"/>
          <w:lang w:val="en-US"/>
        </w:rPr>
        <w:t>ameras with Precision Time Protocol</w:t>
      </w:r>
    </w:p>
    <w:p w14:paraId="13BF8673" w14:textId="4451C614" w:rsidR="00520DA8" w:rsidRPr="008A2283" w:rsidRDefault="00F01099" w:rsidP="00946879">
      <w:pPr>
        <w:pStyle w:val="BaumerFliesstext"/>
        <w:spacing w:before="240" w:line="360" w:lineRule="auto"/>
        <w:jc w:val="both"/>
        <w:rPr>
          <w:szCs w:val="20"/>
          <w:lang w:val="en-US"/>
        </w:rPr>
      </w:pPr>
      <w:r w:rsidRPr="00F01099">
        <w:rPr>
          <w:noProof/>
          <w:szCs w:val="20"/>
        </w:rPr>
        <w:drawing>
          <wp:anchor distT="0" distB="0" distL="114300" distR="114300" simplePos="0" relativeHeight="251676672" behindDoc="0" locked="0" layoutInCell="1" allowOverlap="1" wp14:anchorId="50296CC9" wp14:editId="0F1A227F">
            <wp:simplePos x="0" y="0"/>
            <wp:positionH relativeFrom="column">
              <wp:posOffset>3672840</wp:posOffset>
            </wp:positionH>
            <wp:positionV relativeFrom="paragraph">
              <wp:posOffset>146685</wp:posOffset>
            </wp:positionV>
            <wp:extent cx="2450465" cy="1799590"/>
            <wp:effectExtent l="0" t="0" r="6985" b="0"/>
            <wp:wrapSquare wrapText="bothSides"/>
            <wp:docPr id="2" name="Grafik 2" descr="Z:\Marketing\MarCom\Presse\Presseinformationen\Baumer_PTP-Cameras_ML_20191113_P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Marketing\MarCom\Presse\Presseinformationen\Baumer_PTP-Cameras_ML_20191113_PH.jpg"/>
                    <pic:cNvPicPr>
                      <a:picLocks noChangeAspect="1" noChangeArrowheads="1"/>
                    </pic:cNvPicPr>
                  </pic:nvPicPr>
                  <pic:blipFill>
                    <a:blip r:embed="rId11" cstate="hqprint">
                      <a:extLst>
                        <a:ext uri="{28A0092B-C50C-407E-A947-70E740481C1C}">
                          <a14:useLocalDpi xmlns:a14="http://schemas.microsoft.com/office/drawing/2010/main"/>
                        </a:ext>
                      </a:extLst>
                    </a:blip>
                    <a:srcRect/>
                    <a:stretch>
                      <a:fillRect/>
                    </a:stretch>
                  </pic:blipFill>
                  <pic:spPr bwMode="auto">
                    <a:xfrm>
                      <a:off x="0" y="0"/>
                      <a:ext cx="2450465" cy="179959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bookmarkEnd w:id="0"/>
      <w:r w:rsidR="008D45B2" w:rsidRPr="00247623">
        <w:rPr>
          <w:szCs w:val="20"/>
          <w:lang w:val="en-US"/>
        </w:rPr>
        <w:t>(</w:t>
      </w:r>
      <w:r w:rsidR="00247623" w:rsidRPr="00247623">
        <w:rPr>
          <w:szCs w:val="20"/>
          <w:lang w:val="en-US"/>
        </w:rPr>
        <w:t>11/1</w:t>
      </w:r>
      <w:r w:rsidR="00247623">
        <w:rPr>
          <w:szCs w:val="20"/>
          <w:lang w:val="en-US"/>
        </w:rPr>
        <w:t>3</w:t>
      </w:r>
      <w:r w:rsidR="00247623" w:rsidRPr="00247623">
        <w:rPr>
          <w:szCs w:val="20"/>
          <w:lang w:val="en-US"/>
        </w:rPr>
        <w:t>/</w:t>
      </w:r>
      <w:r w:rsidR="008D45B2" w:rsidRPr="00247623">
        <w:rPr>
          <w:szCs w:val="20"/>
          <w:lang w:val="en-US"/>
        </w:rPr>
        <w:t>2019)</w:t>
      </w:r>
      <w:r w:rsidR="008D45B2" w:rsidRPr="008A2283">
        <w:rPr>
          <w:szCs w:val="20"/>
          <w:lang w:val="en-US"/>
        </w:rPr>
        <w:t xml:space="preserve"> Baumer is equipping 25 camera models of the LX and CX series with the Precision Time Protocol (PTP) according to the IEEE 1588 Standard, in support of precise time synchronization in Ethernet networks. This allows applications to benefit from all advantages of a PTP-supported inspection system: synchronized recording of images by multiple cameras, simplified allocation of images to triggers, as well as unambiguous identification and allocation of process data. As an increasing number of machine components must operate with a cross-system uniform time basis, cameras with PTP support contribute </w:t>
      </w:r>
      <w:r w:rsidR="008D45B2" w:rsidRPr="001360B3">
        <w:rPr>
          <w:szCs w:val="20"/>
          <w:lang w:val="en-US"/>
        </w:rPr>
        <w:t xml:space="preserve">to </w:t>
      </w:r>
      <w:r w:rsidR="001360B3">
        <w:rPr>
          <w:szCs w:val="20"/>
          <w:lang w:val="en-US"/>
        </w:rPr>
        <w:t>simplify system design and integration</w:t>
      </w:r>
      <w:r w:rsidR="008D45B2" w:rsidRPr="008A2283">
        <w:rPr>
          <w:szCs w:val="20"/>
          <w:lang w:val="en-US"/>
        </w:rPr>
        <w:t xml:space="preserve">, potentially resulting </w:t>
      </w:r>
      <w:r w:rsidR="008D45B2" w:rsidRPr="001360B3">
        <w:rPr>
          <w:szCs w:val="20"/>
          <w:lang w:val="en-US"/>
        </w:rPr>
        <w:t xml:space="preserve">in </w:t>
      </w:r>
      <w:r w:rsidR="001360B3" w:rsidRPr="001360B3">
        <w:rPr>
          <w:szCs w:val="20"/>
          <w:lang w:val="en-US"/>
        </w:rPr>
        <w:t>cost</w:t>
      </w:r>
      <w:r w:rsidR="001360B3">
        <w:rPr>
          <w:szCs w:val="20"/>
          <w:lang w:val="en-US"/>
        </w:rPr>
        <w:t xml:space="preserve"> reduction</w:t>
      </w:r>
      <w:r w:rsidR="008D45B2" w:rsidRPr="008A2283">
        <w:rPr>
          <w:szCs w:val="20"/>
          <w:lang w:val="en-US"/>
        </w:rPr>
        <w:t xml:space="preserve">, especially with multi-camera operations. Baumer PTP cameras can be precisely synchronized to 1 µs and support </w:t>
      </w:r>
      <w:r w:rsidR="008D45B2" w:rsidRPr="00D517F5">
        <w:rPr>
          <w:szCs w:val="20"/>
          <w:lang w:val="en-US"/>
        </w:rPr>
        <w:t xml:space="preserve">a </w:t>
      </w:r>
      <w:r w:rsidR="00D517F5" w:rsidRPr="00D517F5">
        <w:rPr>
          <w:szCs w:val="20"/>
          <w:lang w:val="en-US"/>
        </w:rPr>
        <w:t>M</w:t>
      </w:r>
      <w:r w:rsidR="008D45B2" w:rsidRPr="00D517F5">
        <w:rPr>
          <w:szCs w:val="20"/>
          <w:lang w:val="en-US"/>
        </w:rPr>
        <w:t xml:space="preserve">aster and </w:t>
      </w:r>
      <w:r w:rsidR="00D517F5" w:rsidRPr="00D517F5">
        <w:rPr>
          <w:szCs w:val="20"/>
          <w:lang w:val="en-US"/>
        </w:rPr>
        <w:t>S</w:t>
      </w:r>
      <w:r w:rsidR="008D45B2" w:rsidRPr="00D517F5">
        <w:rPr>
          <w:szCs w:val="20"/>
          <w:lang w:val="en-US"/>
        </w:rPr>
        <w:t xml:space="preserve">lave </w:t>
      </w:r>
      <w:r w:rsidR="00D517F5" w:rsidRPr="00D517F5">
        <w:rPr>
          <w:szCs w:val="20"/>
          <w:lang w:val="en-US"/>
        </w:rPr>
        <w:t>M</w:t>
      </w:r>
      <w:r w:rsidR="008D45B2" w:rsidRPr="00D517F5">
        <w:rPr>
          <w:szCs w:val="20"/>
          <w:lang w:val="en-US"/>
        </w:rPr>
        <w:t xml:space="preserve">ode as well as </w:t>
      </w:r>
      <w:r w:rsidR="00D517F5" w:rsidRPr="00D517F5">
        <w:rPr>
          <w:szCs w:val="20"/>
          <w:lang w:val="en-US"/>
        </w:rPr>
        <w:t>S</w:t>
      </w:r>
      <w:r w:rsidR="008D45B2" w:rsidRPr="00D517F5">
        <w:rPr>
          <w:szCs w:val="20"/>
          <w:lang w:val="en-US"/>
        </w:rPr>
        <w:t xml:space="preserve">cheduled </w:t>
      </w:r>
      <w:r w:rsidR="00D517F5" w:rsidRPr="00D517F5">
        <w:rPr>
          <w:szCs w:val="20"/>
          <w:lang w:val="en-US"/>
        </w:rPr>
        <w:t>A</w:t>
      </w:r>
      <w:r w:rsidR="008D45B2" w:rsidRPr="00D517F5">
        <w:rPr>
          <w:szCs w:val="20"/>
          <w:lang w:val="en-US"/>
        </w:rPr>
        <w:t xml:space="preserve">ction </w:t>
      </w:r>
      <w:r w:rsidR="000D0273">
        <w:rPr>
          <w:szCs w:val="20"/>
          <w:lang w:val="en-US"/>
        </w:rPr>
        <w:t>C</w:t>
      </w:r>
      <w:r w:rsidR="008D45B2" w:rsidRPr="00D517F5">
        <w:rPr>
          <w:szCs w:val="20"/>
          <w:lang w:val="en-US"/>
        </w:rPr>
        <w:t>ommands.</w:t>
      </w:r>
      <w:r w:rsidR="008D45B2" w:rsidRPr="008A2283">
        <w:rPr>
          <w:szCs w:val="20"/>
          <w:lang w:val="en-US"/>
        </w:rPr>
        <w:t xml:space="preserve"> This is particularly useful for applications in which the </w:t>
      </w:r>
      <w:r w:rsidR="001360B3">
        <w:rPr>
          <w:szCs w:val="20"/>
          <w:lang w:val="en-US"/>
        </w:rPr>
        <w:t>images</w:t>
      </w:r>
      <w:r w:rsidR="001360B3" w:rsidRPr="001360B3">
        <w:rPr>
          <w:szCs w:val="20"/>
          <w:lang w:val="en-US"/>
        </w:rPr>
        <w:t xml:space="preserve"> </w:t>
      </w:r>
      <w:r w:rsidR="008D45B2" w:rsidRPr="001360B3">
        <w:rPr>
          <w:szCs w:val="20"/>
          <w:lang w:val="en-US"/>
        </w:rPr>
        <w:t xml:space="preserve">of several cameras must be </w:t>
      </w:r>
      <w:r w:rsidR="001360B3">
        <w:rPr>
          <w:szCs w:val="20"/>
          <w:lang w:val="en-US"/>
        </w:rPr>
        <w:t>captured</w:t>
      </w:r>
      <w:r w:rsidR="001360B3" w:rsidRPr="008A2283">
        <w:rPr>
          <w:szCs w:val="20"/>
          <w:lang w:val="en-US"/>
        </w:rPr>
        <w:t xml:space="preserve"> </w:t>
      </w:r>
      <w:r w:rsidR="008D45B2" w:rsidRPr="008A2283">
        <w:rPr>
          <w:szCs w:val="20"/>
          <w:lang w:val="en-US"/>
        </w:rPr>
        <w:t>in sync from different perspectives, for example to generate a precisely composed image of a large object. The first PTP models of the CX series and 10 GigE LX cameras with interfaces for copper or fiber optic cables are already available.</w:t>
      </w:r>
    </w:p>
    <w:p w14:paraId="3CE007E6" w14:textId="5B23181C" w:rsidR="001F79F7" w:rsidRDefault="008A2283" w:rsidP="000D2871">
      <w:pPr>
        <w:pStyle w:val="BaumerFliesstext"/>
        <w:spacing w:before="240" w:line="360" w:lineRule="auto"/>
        <w:jc w:val="both"/>
        <w:rPr>
          <w:rStyle w:val="Hyperlink"/>
          <w:szCs w:val="20"/>
          <w:lang w:val="en-US"/>
        </w:rPr>
      </w:pPr>
      <w:r w:rsidRPr="00D861D0">
        <w:rPr>
          <w:lang w:val="en-US"/>
        </w:rPr>
        <w:t xml:space="preserve">More information at: </w:t>
      </w:r>
      <w:hyperlink r:id="rId12" w:history="1">
        <w:r w:rsidR="00C412A0" w:rsidRPr="008A2283">
          <w:rPr>
            <w:rStyle w:val="Hyperlink"/>
            <w:szCs w:val="20"/>
            <w:lang w:val="en-US"/>
          </w:rPr>
          <w:t>www.baumer.com/cameras</w:t>
        </w:r>
      </w:hyperlink>
      <w:r w:rsidR="00DE2BB7" w:rsidRPr="008A2283">
        <w:rPr>
          <w:rStyle w:val="Hyperlink"/>
          <w:szCs w:val="20"/>
          <w:lang w:val="en-US"/>
        </w:rPr>
        <w:t xml:space="preserve"> </w:t>
      </w:r>
    </w:p>
    <w:p w14:paraId="6C60C43C" w14:textId="73FF271E" w:rsidR="00247623" w:rsidRPr="00247623" w:rsidRDefault="00247623" w:rsidP="00247623">
      <w:pPr>
        <w:pStyle w:val="BaumerFliesstext"/>
        <w:spacing w:before="240" w:line="360" w:lineRule="auto"/>
        <w:rPr>
          <w:szCs w:val="20"/>
        </w:rPr>
      </w:pPr>
      <w:r w:rsidRPr="007C1ACA">
        <w:rPr>
          <w:b/>
          <w:szCs w:val="20"/>
        </w:rPr>
        <w:t xml:space="preserve">Baumer </w:t>
      </w:r>
      <w:r w:rsidR="006602D3">
        <w:rPr>
          <w:b/>
          <w:szCs w:val="20"/>
        </w:rPr>
        <w:t>at SPS</w:t>
      </w:r>
      <w:r>
        <w:rPr>
          <w:b/>
          <w:szCs w:val="20"/>
        </w:rPr>
        <w:t>: Hall 4A</w:t>
      </w:r>
      <w:r w:rsidRPr="007C1ACA">
        <w:rPr>
          <w:b/>
          <w:szCs w:val="20"/>
        </w:rPr>
        <w:t xml:space="preserve">, </w:t>
      </w:r>
      <w:r>
        <w:rPr>
          <w:b/>
          <w:szCs w:val="20"/>
        </w:rPr>
        <w:t>Booth</w:t>
      </w:r>
      <w:r w:rsidRPr="007C1ACA">
        <w:rPr>
          <w:b/>
          <w:szCs w:val="20"/>
        </w:rPr>
        <w:t xml:space="preserve"> </w:t>
      </w:r>
      <w:r>
        <w:rPr>
          <w:b/>
          <w:szCs w:val="20"/>
        </w:rPr>
        <w:t>335</w:t>
      </w:r>
    </w:p>
    <w:p w14:paraId="6E2203D8" w14:textId="0EA48BC2" w:rsidR="00CA1312" w:rsidRPr="008A2283" w:rsidRDefault="008A2283" w:rsidP="002B4F8D">
      <w:pPr>
        <w:pStyle w:val="BaumerFliesstext"/>
        <w:pBdr>
          <w:top w:val="single" w:sz="4" w:space="1" w:color="auto"/>
        </w:pBdr>
        <w:tabs>
          <w:tab w:val="left" w:pos="3408"/>
        </w:tabs>
        <w:spacing w:before="120" w:line="360" w:lineRule="auto"/>
        <w:rPr>
          <w:iCs/>
          <w:noProof/>
          <w:szCs w:val="20"/>
          <w:lang w:val="en-US"/>
        </w:rPr>
      </w:pPr>
      <w:r w:rsidRPr="008A2283">
        <w:rPr>
          <w:noProof/>
          <w:szCs w:val="20"/>
          <w:lang w:val="en-US"/>
        </w:rPr>
        <w:t>P</w:t>
      </w:r>
      <w:r>
        <w:rPr>
          <w:noProof/>
          <w:szCs w:val="20"/>
          <w:lang w:val="en-US"/>
        </w:rPr>
        <w:t>hoto</w:t>
      </w:r>
      <w:r w:rsidR="009371DC" w:rsidRPr="008A2283">
        <w:rPr>
          <w:noProof/>
          <w:szCs w:val="20"/>
          <w:lang w:val="en-US"/>
        </w:rPr>
        <w:t>:</w:t>
      </w:r>
      <w:r w:rsidR="009371DC" w:rsidRPr="008A2283">
        <w:rPr>
          <w:iCs/>
          <w:szCs w:val="20"/>
          <w:lang w:val="en-US"/>
        </w:rPr>
        <w:t xml:space="preserve"> </w:t>
      </w:r>
      <w:r w:rsidR="009371DC" w:rsidRPr="008A2283">
        <w:rPr>
          <w:lang w:val="en-US"/>
        </w:rPr>
        <w:t xml:space="preserve"> With the </w:t>
      </w:r>
      <w:r w:rsidR="009371DC" w:rsidRPr="008A2283">
        <w:rPr>
          <w:szCs w:val="20"/>
          <w:lang w:val="en-US"/>
        </w:rPr>
        <w:t xml:space="preserve">Precision Time Protocol (PTP) according to IEEE 1588 Standard </w:t>
      </w:r>
      <w:r w:rsidR="009371DC" w:rsidRPr="008A2283">
        <w:rPr>
          <w:lang w:val="en-US"/>
        </w:rPr>
        <w:t xml:space="preserve">CX and LX cameras support precise time synchronization in </w:t>
      </w:r>
      <w:r w:rsidR="009371DC" w:rsidRPr="008A2283">
        <w:rPr>
          <w:szCs w:val="20"/>
          <w:lang w:val="en-US"/>
        </w:rPr>
        <w:t>Ethernet networks.</w:t>
      </w:r>
    </w:p>
    <w:p w14:paraId="29FA74B3" w14:textId="77777777" w:rsidR="00454D57" w:rsidRPr="008A2283" w:rsidRDefault="00454D57" w:rsidP="00D73B0B">
      <w:pPr>
        <w:pStyle w:val="BaumerFliesstext"/>
        <w:tabs>
          <w:tab w:val="left" w:pos="3408"/>
        </w:tabs>
        <w:spacing w:before="120" w:line="360" w:lineRule="auto"/>
        <w:rPr>
          <w:iCs/>
          <w:noProof/>
          <w:szCs w:val="20"/>
          <w:lang w:val="en-US"/>
        </w:rPr>
      </w:pPr>
    </w:p>
    <w:p w14:paraId="085BBAFE" w14:textId="6AD358B4" w:rsidR="00D73B0B" w:rsidRPr="008A2283" w:rsidRDefault="008A2283" w:rsidP="00D73B0B">
      <w:pPr>
        <w:pStyle w:val="BaumerFliesstext"/>
        <w:tabs>
          <w:tab w:val="left" w:pos="3408"/>
        </w:tabs>
        <w:spacing w:line="360" w:lineRule="auto"/>
        <w:rPr>
          <w:sz w:val="16"/>
          <w:szCs w:val="16"/>
          <w:lang w:val="en-US"/>
        </w:rPr>
      </w:pPr>
      <w:r w:rsidRPr="00D861D0">
        <w:rPr>
          <w:sz w:val="16"/>
          <w:szCs w:val="16"/>
          <w:lang w:val="en-US"/>
        </w:rPr>
        <w:t xml:space="preserve">Number of characters (with spaces): approx. </w:t>
      </w:r>
      <w:r w:rsidR="001B2663">
        <w:rPr>
          <w:sz w:val="16"/>
          <w:szCs w:val="16"/>
          <w:lang w:val="en-US"/>
        </w:rPr>
        <w:t>1330</w:t>
      </w:r>
    </w:p>
    <w:p w14:paraId="27CFC5AE" w14:textId="3C27DB72" w:rsidR="000B2498" w:rsidRPr="008A2283" w:rsidRDefault="008A2283" w:rsidP="00D73B0B">
      <w:pPr>
        <w:pStyle w:val="BaumerFliesstext"/>
        <w:tabs>
          <w:tab w:val="left" w:pos="3408"/>
        </w:tabs>
        <w:spacing w:line="360" w:lineRule="auto"/>
        <w:rPr>
          <w:b/>
          <w:color w:val="003399"/>
          <w:sz w:val="16"/>
          <w:szCs w:val="16"/>
          <w:u w:val="single"/>
          <w:lang w:val="en-US"/>
        </w:rPr>
      </w:pPr>
      <w:r w:rsidRPr="00D861D0">
        <w:rPr>
          <w:sz w:val="16"/>
          <w:szCs w:val="16"/>
          <w:lang w:val="en-US"/>
        </w:rPr>
        <w:t xml:space="preserve">Text and picture download at: </w:t>
      </w:r>
      <w:hyperlink r:id="rId13" w:history="1">
        <w:r w:rsidR="00C412A0" w:rsidRPr="008A2283">
          <w:rPr>
            <w:rStyle w:val="Hyperlink"/>
            <w:b/>
            <w:sz w:val="16"/>
            <w:szCs w:val="16"/>
            <w:lang w:val="en-US"/>
          </w:rPr>
          <w:t>www.baumer.com/press</w:t>
        </w:r>
      </w:hyperlink>
    </w:p>
    <w:p w14:paraId="297DE91F" w14:textId="77777777" w:rsidR="005B463B" w:rsidRPr="008A2283" w:rsidRDefault="005B463B" w:rsidP="00D73B0B">
      <w:pPr>
        <w:spacing w:line="360" w:lineRule="auto"/>
        <w:ind w:right="-2378"/>
        <w:rPr>
          <w:szCs w:val="20"/>
          <w:lang w:val="en-US"/>
        </w:rPr>
      </w:pPr>
    </w:p>
    <w:p w14:paraId="530D5DBD" w14:textId="77777777" w:rsidR="008A2283" w:rsidRPr="00D861D0" w:rsidRDefault="008A2283" w:rsidP="008A2283">
      <w:pPr>
        <w:pBdr>
          <w:top w:val="single" w:sz="4" w:space="1" w:color="auto"/>
          <w:left w:val="single" w:sz="4" w:space="4" w:color="auto"/>
          <w:bottom w:val="single" w:sz="4" w:space="8" w:color="auto"/>
          <w:right w:val="single" w:sz="4" w:space="4" w:color="auto"/>
        </w:pBdr>
        <w:spacing w:line="260" w:lineRule="atLeast"/>
        <w:jc w:val="both"/>
        <w:rPr>
          <w:b/>
          <w:kern w:val="20"/>
          <w:sz w:val="16"/>
          <w:szCs w:val="16"/>
          <w:lang w:val="en-US"/>
        </w:rPr>
      </w:pPr>
      <w:r w:rsidRPr="00D861D0">
        <w:rPr>
          <w:b/>
          <w:kern w:val="20"/>
          <w:sz w:val="16"/>
          <w:szCs w:val="16"/>
          <w:lang w:val="en-US"/>
        </w:rPr>
        <w:t>Baumer Group</w:t>
      </w:r>
    </w:p>
    <w:p w14:paraId="42D1F546" w14:textId="77777777" w:rsidR="008A2283" w:rsidRPr="00D861D0" w:rsidRDefault="008A2283" w:rsidP="008A2283">
      <w:pPr>
        <w:pBdr>
          <w:top w:val="single" w:sz="4" w:space="1" w:color="auto"/>
          <w:left w:val="single" w:sz="4" w:space="4" w:color="auto"/>
          <w:bottom w:val="single" w:sz="4" w:space="8" w:color="auto"/>
          <w:right w:val="single" w:sz="4" w:space="4" w:color="auto"/>
        </w:pBdr>
        <w:spacing w:line="260" w:lineRule="atLeast"/>
        <w:jc w:val="both"/>
        <w:rPr>
          <w:kern w:val="20"/>
          <w:sz w:val="16"/>
          <w:szCs w:val="16"/>
          <w:lang w:val="en-US"/>
        </w:rPr>
      </w:pPr>
      <w:r w:rsidRPr="00D861D0">
        <w:rPr>
          <w:kern w:val="20"/>
          <w:sz w:val="16"/>
          <w:szCs w:val="16"/>
          <w:lang w:val="en-US"/>
        </w:rPr>
        <w:t xml:space="preserve">The Baumer Group is one of the worldwide leading manufacturers of sensors, encoders, measuring instruments and components for automated image processing. Baumer combines innovative technologies and customer-oriented service into intelligent solutions for factory and process automation and offers an unrivalled wide technology and product portfolio. With around 2,700 employees and 38 subsidiaries in 19 countries, the family-owned group of companies is always close to the customer. Baumer provides clients in most diverse industries with vital benefits and measurable added value by worldwide consistent high quality standards and outstanding innovative potential. Learn more at </w:t>
      </w:r>
      <w:hyperlink r:id="rId14" w:history="1">
        <w:r w:rsidRPr="00D861D0">
          <w:rPr>
            <w:color w:val="003399"/>
            <w:kern w:val="20"/>
            <w:sz w:val="16"/>
            <w:szCs w:val="16"/>
            <w:u w:val="single"/>
            <w:lang w:val="en-US"/>
          </w:rPr>
          <w:t>www.baumer.com</w:t>
        </w:r>
      </w:hyperlink>
      <w:r w:rsidRPr="00D861D0">
        <w:rPr>
          <w:kern w:val="20"/>
          <w:sz w:val="16"/>
          <w:szCs w:val="16"/>
          <w:lang w:val="en-US"/>
        </w:rPr>
        <w:t xml:space="preserve"> on the internet.</w:t>
      </w:r>
    </w:p>
    <w:p w14:paraId="2F9D7E32" w14:textId="77777777" w:rsidR="00D73B0B" w:rsidRPr="008A2283" w:rsidRDefault="00D73B0B" w:rsidP="00D73B0B">
      <w:pPr>
        <w:spacing w:line="360" w:lineRule="auto"/>
        <w:rPr>
          <w:b/>
          <w:szCs w:val="20"/>
        </w:rPr>
      </w:pPr>
    </w:p>
    <w:p w14:paraId="47FF09D9" w14:textId="77777777" w:rsidR="00D73B0B" w:rsidRPr="008A2283" w:rsidRDefault="00D73B0B" w:rsidP="00D73B0B">
      <w:pPr>
        <w:spacing w:line="360" w:lineRule="auto"/>
        <w:rPr>
          <w:szCs w:val="20"/>
        </w:rPr>
      </w:pPr>
    </w:p>
    <w:tbl>
      <w:tblPr>
        <w:tblW w:w="0" w:type="auto"/>
        <w:tblLook w:val="01E0" w:firstRow="1" w:lastRow="1" w:firstColumn="1" w:lastColumn="1" w:noHBand="0" w:noVBand="0"/>
      </w:tblPr>
      <w:tblGrid>
        <w:gridCol w:w="3294"/>
        <w:gridCol w:w="3407"/>
      </w:tblGrid>
      <w:tr w:rsidR="008A2283" w:rsidRPr="001B2663" w14:paraId="0EF5AA5B" w14:textId="77777777" w:rsidTr="008A2283">
        <w:tc>
          <w:tcPr>
            <w:tcW w:w="3294" w:type="dxa"/>
            <w:shd w:val="clear" w:color="auto" w:fill="auto"/>
          </w:tcPr>
          <w:p w14:paraId="045B1492" w14:textId="77777777" w:rsidR="008A2283" w:rsidRPr="00D861D0" w:rsidRDefault="008A2283" w:rsidP="008A2283">
            <w:pPr>
              <w:spacing w:line="240" w:lineRule="exact"/>
              <w:rPr>
                <w:b/>
                <w:bCs/>
                <w:sz w:val="16"/>
                <w:szCs w:val="16"/>
                <w:lang w:val="en-US"/>
              </w:rPr>
            </w:pPr>
            <w:r w:rsidRPr="00D861D0">
              <w:rPr>
                <w:b/>
                <w:bCs/>
                <w:sz w:val="16"/>
                <w:szCs w:val="16"/>
                <w:lang w:val="en-US"/>
              </w:rPr>
              <w:t>Press contact:</w:t>
            </w:r>
          </w:p>
          <w:p w14:paraId="3530D811" w14:textId="77777777" w:rsidR="008A2283" w:rsidRPr="00D861D0" w:rsidRDefault="008A2283" w:rsidP="008A2283">
            <w:pPr>
              <w:spacing w:line="240" w:lineRule="exact"/>
              <w:rPr>
                <w:sz w:val="16"/>
                <w:szCs w:val="16"/>
                <w:lang w:val="en-US"/>
              </w:rPr>
            </w:pPr>
            <w:r w:rsidRPr="00D861D0">
              <w:rPr>
                <w:sz w:val="16"/>
                <w:szCs w:val="16"/>
                <w:lang w:val="en-US"/>
              </w:rPr>
              <w:t>Nicole Marofsky</w:t>
            </w:r>
          </w:p>
          <w:p w14:paraId="2DDDD267" w14:textId="77777777" w:rsidR="008A2283" w:rsidRPr="00D861D0" w:rsidRDefault="008A2283" w:rsidP="008A2283">
            <w:pPr>
              <w:spacing w:line="240" w:lineRule="exact"/>
              <w:rPr>
                <w:sz w:val="16"/>
                <w:szCs w:val="16"/>
                <w:lang w:val="en-US"/>
              </w:rPr>
            </w:pPr>
            <w:r w:rsidRPr="00D861D0">
              <w:rPr>
                <w:sz w:val="16"/>
                <w:szCs w:val="16"/>
                <w:lang w:val="en-US"/>
              </w:rPr>
              <w:t>Marketing Communication</w:t>
            </w:r>
          </w:p>
          <w:p w14:paraId="31DD852C" w14:textId="77777777" w:rsidR="008A2283" w:rsidRPr="00D861D0" w:rsidRDefault="008A2283" w:rsidP="008A2283">
            <w:pPr>
              <w:spacing w:line="240" w:lineRule="exact"/>
              <w:rPr>
                <w:sz w:val="16"/>
                <w:szCs w:val="16"/>
                <w:lang w:val="en-US"/>
              </w:rPr>
            </w:pPr>
            <w:r w:rsidRPr="00D861D0">
              <w:rPr>
                <w:sz w:val="16"/>
                <w:szCs w:val="16"/>
                <w:lang w:val="en-US"/>
              </w:rPr>
              <w:t>Vision Competence Center</w:t>
            </w:r>
          </w:p>
          <w:p w14:paraId="1A4AB4F7" w14:textId="77777777" w:rsidR="008A2283" w:rsidRPr="00D861D0" w:rsidRDefault="008A2283" w:rsidP="008A2283">
            <w:pPr>
              <w:spacing w:line="240" w:lineRule="exact"/>
              <w:rPr>
                <w:sz w:val="16"/>
                <w:szCs w:val="16"/>
                <w:lang w:val="en-US"/>
              </w:rPr>
            </w:pPr>
            <w:r w:rsidRPr="00D861D0">
              <w:rPr>
                <w:sz w:val="16"/>
                <w:szCs w:val="16"/>
                <w:lang w:val="en-US"/>
              </w:rPr>
              <w:t>Phone +49 (0)3528 43 86 19</w:t>
            </w:r>
          </w:p>
          <w:p w14:paraId="3F0D2240" w14:textId="77777777" w:rsidR="008A2283" w:rsidRPr="00D861D0" w:rsidRDefault="008A2283" w:rsidP="008A2283">
            <w:pPr>
              <w:spacing w:line="240" w:lineRule="exact"/>
              <w:rPr>
                <w:sz w:val="16"/>
                <w:szCs w:val="16"/>
                <w:lang w:val="en-US"/>
              </w:rPr>
            </w:pPr>
            <w:r w:rsidRPr="00D861D0">
              <w:rPr>
                <w:sz w:val="16"/>
                <w:szCs w:val="16"/>
                <w:lang w:val="en-US"/>
              </w:rPr>
              <w:t>Fax +49 (0)3528 43 86 86</w:t>
            </w:r>
          </w:p>
          <w:p w14:paraId="75E7C5C4" w14:textId="77777777" w:rsidR="008A2283" w:rsidRPr="00D861D0" w:rsidRDefault="008A2283" w:rsidP="008A2283">
            <w:pPr>
              <w:spacing w:line="240" w:lineRule="exact"/>
              <w:rPr>
                <w:sz w:val="16"/>
                <w:szCs w:val="16"/>
                <w:lang w:val="en-US"/>
              </w:rPr>
            </w:pPr>
            <w:r w:rsidRPr="00D861D0">
              <w:rPr>
                <w:sz w:val="16"/>
                <w:szCs w:val="16"/>
                <w:lang w:val="en-US"/>
              </w:rPr>
              <w:t>nmarofsky@baumer.com</w:t>
            </w:r>
          </w:p>
          <w:p w14:paraId="58D24D33" w14:textId="579AEC35" w:rsidR="008A2283" w:rsidRPr="008A2283" w:rsidRDefault="008A2283" w:rsidP="008A2283">
            <w:pPr>
              <w:spacing w:line="240" w:lineRule="exact"/>
              <w:rPr>
                <w:b/>
                <w:sz w:val="16"/>
                <w:szCs w:val="16"/>
              </w:rPr>
            </w:pPr>
            <w:r w:rsidRPr="00D861D0">
              <w:rPr>
                <w:sz w:val="16"/>
                <w:szCs w:val="16"/>
                <w:lang w:val="en-US"/>
              </w:rPr>
              <w:t>www.baumer.com</w:t>
            </w:r>
          </w:p>
        </w:tc>
        <w:tc>
          <w:tcPr>
            <w:tcW w:w="3407" w:type="dxa"/>
            <w:shd w:val="clear" w:color="auto" w:fill="auto"/>
          </w:tcPr>
          <w:p w14:paraId="482BCC86" w14:textId="77777777" w:rsidR="008A2283" w:rsidRPr="00D861D0" w:rsidRDefault="008A2283" w:rsidP="008A2283">
            <w:pPr>
              <w:spacing w:line="240" w:lineRule="exact"/>
              <w:rPr>
                <w:b/>
                <w:bCs/>
                <w:sz w:val="16"/>
                <w:szCs w:val="16"/>
                <w:lang w:val="en-US"/>
              </w:rPr>
            </w:pPr>
            <w:r w:rsidRPr="00D861D0">
              <w:rPr>
                <w:b/>
                <w:bCs/>
                <w:sz w:val="16"/>
                <w:szCs w:val="16"/>
                <w:lang w:val="en-US"/>
              </w:rPr>
              <w:t>Company contact global:</w:t>
            </w:r>
          </w:p>
          <w:p w14:paraId="53520C51" w14:textId="77777777" w:rsidR="008A2283" w:rsidRPr="00D861D0" w:rsidRDefault="008A2283" w:rsidP="008A2283">
            <w:pPr>
              <w:spacing w:line="240" w:lineRule="exact"/>
              <w:rPr>
                <w:sz w:val="16"/>
                <w:szCs w:val="16"/>
                <w:lang w:val="en-US"/>
              </w:rPr>
            </w:pPr>
            <w:r w:rsidRPr="00D861D0">
              <w:rPr>
                <w:sz w:val="16"/>
                <w:szCs w:val="16"/>
                <w:lang w:val="en-US"/>
              </w:rPr>
              <w:t>Baumer Group</w:t>
            </w:r>
          </w:p>
          <w:p w14:paraId="0DAF5EE3" w14:textId="77777777" w:rsidR="008A2283" w:rsidRPr="00D861D0" w:rsidRDefault="008A2283" w:rsidP="008A2283">
            <w:pPr>
              <w:spacing w:line="240" w:lineRule="exact"/>
              <w:rPr>
                <w:sz w:val="16"/>
                <w:szCs w:val="16"/>
                <w:lang w:val="en-US"/>
              </w:rPr>
            </w:pPr>
            <w:r w:rsidRPr="00D861D0">
              <w:rPr>
                <w:sz w:val="16"/>
                <w:szCs w:val="16"/>
                <w:lang w:val="en-US"/>
              </w:rPr>
              <w:t>Phone +41 (0)52 728 11 22</w:t>
            </w:r>
          </w:p>
          <w:p w14:paraId="1BD7EDAE" w14:textId="77777777" w:rsidR="008A2283" w:rsidRPr="008A2283" w:rsidRDefault="008A2283" w:rsidP="008A2283">
            <w:pPr>
              <w:spacing w:line="240" w:lineRule="exact"/>
              <w:rPr>
                <w:sz w:val="16"/>
                <w:szCs w:val="16"/>
                <w:lang w:val="fr-FR"/>
              </w:rPr>
            </w:pPr>
            <w:r w:rsidRPr="008A2283">
              <w:rPr>
                <w:sz w:val="16"/>
                <w:szCs w:val="16"/>
                <w:lang w:val="fr-FR"/>
              </w:rPr>
              <w:t>Fax +41 (0)52 728 11 44</w:t>
            </w:r>
            <w:r w:rsidRPr="008A2283">
              <w:rPr>
                <w:sz w:val="16"/>
                <w:szCs w:val="16"/>
                <w:lang w:val="fr-FR"/>
              </w:rPr>
              <w:tab/>
            </w:r>
          </w:p>
          <w:p w14:paraId="45C5DD10" w14:textId="77777777" w:rsidR="008A2283" w:rsidRPr="008A2283" w:rsidRDefault="008A2283" w:rsidP="008A2283">
            <w:pPr>
              <w:spacing w:line="240" w:lineRule="exact"/>
              <w:rPr>
                <w:sz w:val="16"/>
                <w:szCs w:val="16"/>
                <w:lang w:val="fr-FR"/>
              </w:rPr>
            </w:pPr>
            <w:r w:rsidRPr="008A2283">
              <w:rPr>
                <w:sz w:val="16"/>
                <w:szCs w:val="16"/>
                <w:lang w:val="fr-FR"/>
              </w:rPr>
              <w:t xml:space="preserve">sales@baumer.com </w:t>
            </w:r>
            <w:r w:rsidRPr="008A2283">
              <w:rPr>
                <w:sz w:val="16"/>
                <w:szCs w:val="16"/>
                <w:lang w:val="fr-FR"/>
              </w:rPr>
              <w:tab/>
            </w:r>
          </w:p>
          <w:p w14:paraId="18710068" w14:textId="52BE9923" w:rsidR="008A2283" w:rsidRPr="008A2283" w:rsidRDefault="00774829" w:rsidP="008A2283">
            <w:pPr>
              <w:spacing w:line="240" w:lineRule="exact"/>
              <w:rPr>
                <w:b/>
                <w:sz w:val="16"/>
                <w:szCs w:val="16"/>
                <w:lang w:val="fr-FR"/>
              </w:rPr>
            </w:pPr>
            <w:hyperlink r:id="rId15" w:history="1">
              <w:r w:rsidR="008A2283" w:rsidRPr="008A2283">
                <w:rPr>
                  <w:rStyle w:val="Hyperlink"/>
                  <w:color w:val="auto"/>
                  <w:sz w:val="16"/>
                  <w:szCs w:val="16"/>
                  <w:u w:val="none"/>
                  <w:lang w:val="fr-FR"/>
                </w:rPr>
                <w:t>www.baumer.com</w:t>
              </w:r>
            </w:hyperlink>
            <w:r w:rsidR="008A2283" w:rsidRPr="008A2283">
              <w:rPr>
                <w:b/>
                <w:sz w:val="16"/>
                <w:szCs w:val="16"/>
                <w:lang w:val="fr-FR"/>
              </w:rPr>
              <w:t xml:space="preserve"> </w:t>
            </w:r>
          </w:p>
        </w:tc>
      </w:tr>
    </w:tbl>
    <w:p w14:paraId="01952666" w14:textId="77777777" w:rsidR="00EA6E92" w:rsidRPr="008A2283" w:rsidRDefault="00EA6E92" w:rsidP="00A60557">
      <w:pPr>
        <w:rPr>
          <w:lang w:val="fr-FR"/>
        </w:rPr>
      </w:pPr>
    </w:p>
    <w:sectPr w:rsidR="00EA6E92" w:rsidRPr="008A2283">
      <w:headerReference w:type="default" r:id="rId16"/>
      <w:footerReference w:type="even" r:id="rId17"/>
      <w:footerReference w:type="default" r:id="rId18"/>
      <w:footerReference w:type="first" r:id="rId19"/>
      <w:pgSz w:w="11906" w:h="16838"/>
      <w:pgMar w:top="1928" w:right="850" w:bottom="1247" w:left="1417" w:header="102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2F927A" w14:textId="77777777" w:rsidR="00A01ECD" w:rsidRDefault="00A01ECD">
      <w:r>
        <w:separator/>
      </w:r>
    </w:p>
  </w:endnote>
  <w:endnote w:type="continuationSeparator" w:id="0">
    <w:p w14:paraId="1C276BD8" w14:textId="77777777" w:rsidR="00A01ECD" w:rsidRDefault="00A01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FFF47" w14:textId="77777777" w:rsidR="00B068AD" w:rsidRDefault="00B068AD">
    <w:pPr>
      <w:pStyle w:val="Fuzeile"/>
      <w:tabs>
        <w:tab w:val="clear" w:pos="4820"/>
        <w:tab w:val="clear" w:pos="9639"/>
        <w:tab w:val="center" w:pos="4819"/>
        <w:tab w:val="right" w:pos="9638"/>
      </w:tabs>
      <w:rPr>
        <w:sz w:val="20"/>
      </w:rPr>
    </w:pPr>
    <w:r>
      <w:rPr>
        <w:sz w:val="20"/>
      </w:rPr>
      <w:fldChar w:fldCharType="begin"/>
    </w:r>
    <w:r>
      <w:rPr>
        <w:sz w:val="20"/>
      </w:rPr>
      <w:instrText xml:space="preserve"> FILENAME  \* MERGEFORMAT </w:instrText>
    </w:r>
    <w:r>
      <w:rPr>
        <w:sz w:val="20"/>
      </w:rPr>
      <w:fldChar w:fldCharType="separate"/>
    </w:r>
    <w:r w:rsidR="002551A0">
      <w:rPr>
        <w:noProof/>
        <w:sz w:val="20"/>
      </w:rPr>
      <w:t>15xxxx_Baumer_PR_VeriSens_IP69K_DE_Anuga_revSTMI.docx</w:t>
    </w:r>
    <w:r>
      <w:rPr>
        <w:sz w:val="20"/>
      </w:rPr>
      <w:fldChar w:fldCharType="end"/>
    </w:r>
    <w:r>
      <w:rPr>
        <w:sz w:val="20"/>
      </w:rPr>
      <w:tab/>
    </w:r>
    <w:r>
      <w:rPr>
        <w:sz w:val="20"/>
      </w:rPr>
      <w:fldChar w:fldCharType="begin"/>
    </w:r>
    <w:r>
      <w:rPr>
        <w:sz w:val="20"/>
      </w:rPr>
      <w:instrText xml:space="preserve"> PAGE  \* MERGEFORMAT </w:instrText>
    </w:r>
    <w:r>
      <w:rPr>
        <w:sz w:val="20"/>
      </w:rPr>
      <w:fldChar w:fldCharType="separate"/>
    </w:r>
    <w:r>
      <w:rPr>
        <w:noProof/>
        <w:sz w:val="20"/>
      </w:rPr>
      <w:t>1</w:t>
    </w:r>
    <w:r>
      <w:rPr>
        <w:sz w:val="20"/>
      </w:rPr>
      <w:fldChar w:fldCharType="end"/>
    </w:r>
    <w:r>
      <w:rPr>
        <w:sz w:val="20"/>
      </w:rPr>
      <w:t>/</w:t>
    </w:r>
    <w:r>
      <w:rPr>
        <w:sz w:val="20"/>
      </w:rPr>
      <w:fldChar w:fldCharType="begin"/>
    </w:r>
    <w:r>
      <w:rPr>
        <w:sz w:val="20"/>
      </w:rPr>
      <w:instrText xml:space="preserve"> NUMPAGES  \* MERGEFORMAT </w:instrText>
    </w:r>
    <w:r>
      <w:rPr>
        <w:sz w:val="20"/>
      </w:rPr>
      <w:fldChar w:fldCharType="separate"/>
    </w:r>
    <w:r w:rsidR="002551A0">
      <w:rPr>
        <w:noProof/>
        <w:sz w:val="20"/>
      </w:rPr>
      <w:t>2</w:t>
    </w:r>
    <w:r>
      <w:rPr>
        <w:sz w:val="20"/>
      </w:rPr>
      <w:fldChar w:fldCharType="end"/>
    </w:r>
    <w:r>
      <w:rPr>
        <w:sz w:val="20"/>
      </w:rPr>
      <w:tab/>
      <w:t xml:space="preserve">Baumer </w:t>
    </w:r>
    <w:proofErr w:type="spellStart"/>
    <w:r>
      <w:rPr>
        <w:sz w:val="20"/>
      </w:rPr>
      <w:t>Electric</w:t>
    </w:r>
    <w:proofErr w:type="spellEnd"/>
    <w:r>
      <w:rPr>
        <w:sz w:val="20"/>
      </w:rPr>
      <w:t xml:space="preserve"> AG</w:t>
    </w:r>
  </w:p>
  <w:p w14:paraId="39212A60" w14:textId="2FF72452" w:rsidR="00B068AD" w:rsidRDefault="00B068AD">
    <w:pPr>
      <w:pStyle w:val="Fuzeile"/>
    </w:pPr>
    <w:r>
      <w:fldChar w:fldCharType="begin"/>
    </w:r>
    <w:r>
      <w:instrText xml:space="preserve"> SAVEDATE \@ "dd.MM.yyyy" \* MERGEFORMAT </w:instrText>
    </w:r>
    <w:r>
      <w:fldChar w:fldCharType="separate"/>
    </w:r>
    <w:r w:rsidR="00774829">
      <w:rPr>
        <w:noProof/>
      </w:rPr>
      <w:t>07.11.2019</w:t>
    </w:r>
    <w:r>
      <w:fldChar w:fldCharType="end"/>
    </w:r>
    <w:r>
      <w:t>/</w:t>
    </w:r>
    <w:r w:rsidR="0016370E">
      <w:rPr>
        <w:noProof/>
      </w:rPr>
      <w:fldChar w:fldCharType="begin"/>
    </w:r>
    <w:r w:rsidR="0016370E">
      <w:rPr>
        <w:noProof/>
      </w:rPr>
      <w:instrText xml:space="preserve"> AUTHOR  \* MERGEFORMAT </w:instrText>
    </w:r>
    <w:r w:rsidR="0016370E">
      <w:rPr>
        <w:noProof/>
      </w:rPr>
      <w:fldChar w:fldCharType="separate"/>
    </w:r>
    <w:r w:rsidR="002551A0">
      <w:rPr>
        <w:noProof/>
      </w:rPr>
      <w:t>Diepenbrock Stefan</w:t>
    </w:r>
    <w:r w:rsidR="0016370E">
      <w:rPr>
        <w:noProof/>
      </w:rPr>
      <w:fldChar w:fldCharType="end"/>
    </w:r>
    <w:r>
      <w:tab/>
    </w:r>
    <w:r>
      <w:tab/>
      <w:t xml:space="preserve">Frauenfeld, </w:t>
    </w:r>
    <w:proofErr w:type="spellStart"/>
    <w:r>
      <w:t>Switzerland</w:t>
    </w:r>
    <w:proofErr w:type="spellEnd"/>
  </w:p>
  <w:p w14:paraId="486367B6" w14:textId="77777777" w:rsidR="00845037" w:rsidRDefault="0084503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8291F" w14:textId="340874BE" w:rsidR="00B068AD" w:rsidRDefault="00B068AD">
    <w:pPr>
      <w:pBdr>
        <w:top w:val="single" w:sz="4" w:space="1" w:color="auto"/>
      </w:pBdr>
      <w:tabs>
        <w:tab w:val="center" w:pos="4819"/>
        <w:tab w:val="right" w:pos="9638"/>
      </w:tabs>
      <w:rPr>
        <w:sz w:val="16"/>
      </w:rPr>
    </w:pPr>
    <w:r>
      <w:rPr>
        <w:sz w:val="16"/>
      </w:rPr>
      <w:tab/>
    </w:r>
    <w:r>
      <w:rPr>
        <w:sz w:val="16"/>
      </w:rPr>
      <w:fldChar w:fldCharType="begin"/>
    </w:r>
    <w:r>
      <w:rPr>
        <w:noProof/>
        <w:sz w:val="16"/>
      </w:rPr>
      <w:instrText xml:space="preserve"> PAGE  \* MERGEFORMAT </w:instrText>
    </w:r>
    <w:r>
      <w:fldChar w:fldCharType="separate"/>
    </w:r>
    <w:r w:rsidR="00774829">
      <w:rPr>
        <w:noProof/>
        <w:sz w:val="16"/>
      </w:rPr>
      <w:t>1</w:t>
    </w:r>
    <w:r>
      <w:fldChar w:fldCharType="end"/>
    </w:r>
    <w:r>
      <w:rPr>
        <w:sz w:val="16"/>
      </w:rPr>
      <w:t>/</w:t>
    </w:r>
    <w:r>
      <w:rPr>
        <w:sz w:val="16"/>
      </w:rPr>
      <w:fldChar w:fldCharType="begin"/>
    </w:r>
    <w:r>
      <w:rPr>
        <w:noProof/>
        <w:sz w:val="16"/>
      </w:rPr>
      <w:instrText xml:space="preserve"> NUMPAGES  \* MERGEFORMAT </w:instrText>
    </w:r>
    <w:r>
      <w:fldChar w:fldCharType="separate"/>
    </w:r>
    <w:r w:rsidR="00774829">
      <w:rPr>
        <w:noProof/>
        <w:sz w:val="16"/>
      </w:rPr>
      <w:t>2</w:t>
    </w:r>
    <w:r>
      <w:fldChar w:fldCharType="end"/>
    </w:r>
    <w:r>
      <w:rPr>
        <w:sz w:val="16"/>
      </w:rPr>
      <w:tab/>
      <w:t>Baumer Group</w:t>
    </w:r>
  </w:p>
  <w:p w14:paraId="0B6E7EEE" w14:textId="77777777" w:rsidR="00B068AD" w:rsidRDefault="00B068AD">
    <w:pPr>
      <w:pBdr>
        <w:top w:val="single" w:sz="4" w:space="1" w:color="auto"/>
      </w:pBdr>
      <w:tabs>
        <w:tab w:val="center" w:pos="4819"/>
        <w:tab w:val="right" w:pos="9638"/>
      </w:tabs>
    </w:pPr>
    <w:r>
      <w:rPr>
        <w:sz w:val="16"/>
      </w:rPr>
      <w:tab/>
    </w:r>
    <w:r>
      <w:rPr>
        <w:sz w:val="16"/>
      </w:rPr>
      <w:tab/>
    </w:r>
  </w:p>
  <w:p w14:paraId="29081CE5" w14:textId="77777777" w:rsidR="00845037" w:rsidRDefault="00845037"/>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61298" w14:textId="77777777" w:rsidR="00B068AD" w:rsidRDefault="00B068AD">
    <w:pPr>
      <w:pStyle w:val="Fuzeile"/>
      <w:tabs>
        <w:tab w:val="clear" w:pos="4820"/>
        <w:tab w:val="clear" w:pos="9639"/>
        <w:tab w:val="center" w:pos="4819"/>
        <w:tab w:val="right" w:pos="9638"/>
      </w:tabs>
      <w:rPr>
        <w:sz w:val="20"/>
      </w:rPr>
    </w:pPr>
    <w:r>
      <w:rPr>
        <w:sz w:val="20"/>
      </w:rPr>
      <w:fldChar w:fldCharType="begin"/>
    </w:r>
    <w:r>
      <w:rPr>
        <w:sz w:val="20"/>
      </w:rPr>
      <w:instrText xml:space="preserve"> FILENAME  \* MERGEFORMAT </w:instrText>
    </w:r>
    <w:r>
      <w:rPr>
        <w:sz w:val="20"/>
      </w:rPr>
      <w:fldChar w:fldCharType="separate"/>
    </w:r>
    <w:r w:rsidR="002551A0">
      <w:rPr>
        <w:noProof/>
        <w:sz w:val="20"/>
      </w:rPr>
      <w:t>15xxxx_Baumer_PR_VeriSens_IP69K_DE_Anuga_revSTMI.docx</w:t>
    </w:r>
    <w:r>
      <w:rPr>
        <w:sz w:val="20"/>
      </w:rPr>
      <w:fldChar w:fldCharType="end"/>
    </w:r>
    <w:r>
      <w:rPr>
        <w:sz w:val="20"/>
      </w:rPr>
      <w:tab/>
    </w:r>
    <w:r>
      <w:rPr>
        <w:sz w:val="20"/>
      </w:rPr>
      <w:fldChar w:fldCharType="begin"/>
    </w:r>
    <w:r>
      <w:rPr>
        <w:sz w:val="20"/>
      </w:rPr>
      <w:instrText xml:space="preserve"> PAGE  \* MERGEFORMAT </w:instrText>
    </w:r>
    <w:r>
      <w:rPr>
        <w:sz w:val="20"/>
      </w:rPr>
      <w:fldChar w:fldCharType="separate"/>
    </w:r>
    <w:r>
      <w:rPr>
        <w:noProof/>
        <w:sz w:val="20"/>
      </w:rPr>
      <w:t>1</w:t>
    </w:r>
    <w:r>
      <w:rPr>
        <w:sz w:val="20"/>
      </w:rPr>
      <w:fldChar w:fldCharType="end"/>
    </w:r>
    <w:r>
      <w:rPr>
        <w:sz w:val="20"/>
      </w:rPr>
      <w:t>/</w:t>
    </w:r>
    <w:r>
      <w:rPr>
        <w:sz w:val="20"/>
      </w:rPr>
      <w:fldChar w:fldCharType="begin"/>
    </w:r>
    <w:r>
      <w:rPr>
        <w:sz w:val="20"/>
      </w:rPr>
      <w:instrText xml:space="preserve"> NUMPAGES  \* MERGEFORMAT </w:instrText>
    </w:r>
    <w:r>
      <w:rPr>
        <w:sz w:val="20"/>
      </w:rPr>
      <w:fldChar w:fldCharType="separate"/>
    </w:r>
    <w:r w:rsidR="002551A0">
      <w:rPr>
        <w:noProof/>
        <w:sz w:val="20"/>
      </w:rPr>
      <w:t>2</w:t>
    </w:r>
    <w:r>
      <w:rPr>
        <w:sz w:val="20"/>
      </w:rPr>
      <w:fldChar w:fldCharType="end"/>
    </w:r>
    <w:r>
      <w:rPr>
        <w:sz w:val="20"/>
      </w:rPr>
      <w:tab/>
      <w:t xml:space="preserve">Baumer </w:t>
    </w:r>
    <w:proofErr w:type="spellStart"/>
    <w:r>
      <w:rPr>
        <w:sz w:val="20"/>
      </w:rPr>
      <w:t>Electric</w:t>
    </w:r>
    <w:proofErr w:type="spellEnd"/>
    <w:r>
      <w:rPr>
        <w:sz w:val="20"/>
      </w:rPr>
      <w:t xml:space="preserve"> AG</w:t>
    </w:r>
  </w:p>
  <w:p w14:paraId="2833FC3B" w14:textId="38715AEA" w:rsidR="00B068AD" w:rsidRDefault="00B068AD">
    <w:pPr>
      <w:pStyle w:val="Fuzeile"/>
    </w:pPr>
    <w:r>
      <w:fldChar w:fldCharType="begin"/>
    </w:r>
    <w:r>
      <w:instrText xml:space="preserve"> SAVEDATE \@ "dd.MM.yyyy" \* MERGEFORMAT </w:instrText>
    </w:r>
    <w:r>
      <w:fldChar w:fldCharType="separate"/>
    </w:r>
    <w:r w:rsidR="00774829">
      <w:rPr>
        <w:noProof/>
      </w:rPr>
      <w:t>07.11.2019</w:t>
    </w:r>
    <w:r>
      <w:fldChar w:fldCharType="end"/>
    </w:r>
    <w:r>
      <w:t>/</w:t>
    </w:r>
    <w:r w:rsidR="0016370E">
      <w:rPr>
        <w:noProof/>
      </w:rPr>
      <w:fldChar w:fldCharType="begin"/>
    </w:r>
    <w:r w:rsidR="0016370E">
      <w:rPr>
        <w:noProof/>
      </w:rPr>
      <w:instrText xml:space="preserve"> AUTHOR  \* MERGEFORMAT </w:instrText>
    </w:r>
    <w:r w:rsidR="0016370E">
      <w:rPr>
        <w:noProof/>
      </w:rPr>
      <w:fldChar w:fldCharType="separate"/>
    </w:r>
    <w:r w:rsidR="002551A0">
      <w:rPr>
        <w:noProof/>
      </w:rPr>
      <w:t>Diepenbrock Stefan</w:t>
    </w:r>
    <w:r w:rsidR="0016370E">
      <w:rPr>
        <w:noProof/>
      </w:rPr>
      <w:fldChar w:fldCharType="end"/>
    </w:r>
    <w:r>
      <w:tab/>
    </w:r>
    <w:r>
      <w:tab/>
      <w:t xml:space="preserve">Frauenfeld, </w:t>
    </w:r>
    <w:proofErr w:type="spellStart"/>
    <w:r>
      <w:t>Switzerland</w:t>
    </w:r>
    <w:proofErr w:type="spellEnd"/>
  </w:p>
  <w:p w14:paraId="6D6020F3" w14:textId="77777777" w:rsidR="00845037" w:rsidRDefault="0084503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B6F92C" w14:textId="77777777" w:rsidR="00A01ECD" w:rsidRDefault="00A01ECD">
      <w:r>
        <w:separator/>
      </w:r>
    </w:p>
  </w:footnote>
  <w:footnote w:type="continuationSeparator" w:id="0">
    <w:p w14:paraId="33530065" w14:textId="77777777" w:rsidR="00A01ECD" w:rsidRDefault="00A01E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A8350" w14:textId="77777777" w:rsidR="00B068AD" w:rsidRDefault="00B068AD" w:rsidP="0006218F">
    <w:pPr>
      <w:tabs>
        <w:tab w:val="right" w:pos="9639"/>
      </w:tabs>
      <w:ind w:left="79" w:hanging="697"/>
    </w:pPr>
    <w:r>
      <w:rPr>
        <w:noProof/>
      </w:rPr>
      <w:drawing>
        <wp:inline distT="0" distB="0" distL="0" distR="0" wp14:anchorId="12F0B153" wp14:editId="36CF7D5E">
          <wp:extent cx="1743075" cy="219075"/>
          <wp:effectExtent l="0" t="0" r="9525" b="9525"/>
          <wp:docPr id="5" name="Bild 2" descr="Beschreibung: \\baumernet.org\ch01d\MCO\Markt\Corp Ident\Branding\Logos\Logo_Office\B_R_N_R_Off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baumernet.org\ch01d\MCO\Markt\Corp Ident\Branding\Logos\Logo_Office\B_R_N_R_Offic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219075"/>
                  </a:xfrm>
                  <a:prstGeom prst="rect">
                    <a:avLst/>
                  </a:prstGeom>
                  <a:noFill/>
                  <a:ln>
                    <a:noFill/>
                  </a:ln>
                </pic:spPr>
              </pic:pic>
            </a:graphicData>
          </a:graphic>
        </wp:inline>
      </w:drawing>
    </w:r>
    <w:r>
      <w:rPr>
        <w:noProof/>
        <w:lang w:eastAsia="de-CH"/>
      </w:rPr>
      <w:t xml:space="preserve"> </w:t>
    </w:r>
    <w:r>
      <w:rPr>
        <w:noProof/>
        <w:lang w:eastAsia="de-CH"/>
      </w:rPr>
      <w:tab/>
    </w:r>
    <w:r>
      <w:rPr>
        <w:noProof/>
      </w:rPr>
      <w:drawing>
        <wp:inline distT="0" distB="0" distL="0" distR="0" wp14:anchorId="51094C2D" wp14:editId="6CBC29B2">
          <wp:extent cx="1028700" cy="114300"/>
          <wp:effectExtent l="0" t="0" r="0" b="0"/>
          <wp:docPr id="7" name="Bild 10" descr="Beschreibung: \\baumernet.org\ch01d\MCO\Markt\Corp Ident\Branding\Logos\Logo_Office\S_R_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descr="Beschreibung: \\baumernet.org\ch01d\MCO\Markt\Corp Ident\Branding\Logos\Logo_Office\S_R_N.b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00" cy="114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1912360E"/>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A1EA3ECE"/>
    <w:lvl w:ilvl="0">
      <w:start w:val="1"/>
      <w:numFmt w:val="bullet"/>
      <w:pStyle w:val="Aufzhlungszeichen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53EC5F2"/>
    <w:lvl w:ilvl="0">
      <w:start w:val="1"/>
      <w:numFmt w:val="bullet"/>
      <w:pStyle w:val="Aufzhlungszeichen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C5BAFC68"/>
    <w:lvl w:ilvl="0">
      <w:start w:val="1"/>
      <w:numFmt w:val="bullet"/>
      <w:pStyle w:val="Aufzhlungszeichen"/>
      <w:lvlText w:val=""/>
      <w:lvlJc w:val="left"/>
      <w:pPr>
        <w:tabs>
          <w:tab w:val="num" w:pos="360"/>
        </w:tabs>
        <w:ind w:left="360" w:hanging="360"/>
      </w:pPr>
      <w:rPr>
        <w:rFonts w:ascii="Symbol" w:hAnsi="Symbol" w:hint="default"/>
      </w:rPr>
    </w:lvl>
  </w:abstractNum>
  <w:abstractNum w:abstractNumId="4" w15:restartNumberingAfterBreak="0">
    <w:nsid w:val="1AC650DE"/>
    <w:multiLevelType w:val="hybridMultilevel"/>
    <w:tmpl w:val="C8724DE4"/>
    <w:lvl w:ilvl="0" w:tplc="14D6AD6E">
      <w:start w:val="2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1822FC"/>
    <w:multiLevelType w:val="multilevel"/>
    <w:tmpl w:val="72EEA52C"/>
    <w:lvl w:ilvl="0">
      <w:start w:val="1"/>
      <w:numFmt w:val="bullet"/>
      <w:lvlText w:val=""/>
      <w:lvlJc w:val="left"/>
      <w:pPr>
        <w:tabs>
          <w:tab w:val="num" w:pos="425"/>
        </w:tabs>
        <w:ind w:left="425" w:hanging="425"/>
      </w:pPr>
      <w:rPr>
        <w:rFonts w:ascii="Wingdings" w:hAnsi="Wingdings" w:hint="default"/>
      </w:rPr>
    </w:lvl>
    <w:lvl w:ilvl="1">
      <w:start w:val="1"/>
      <w:numFmt w:val="bullet"/>
      <w:lvlText w:val=""/>
      <w:lvlJc w:val="left"/>
      <w:pPr>
        <w:tabs>
          <w:tab w:val="num" w:pos="851"/>
        </w:tabs>
        <w:ind w:left="851" w:hanging="426"/>
      </w:pPr>
      <w:rPr>
        <w:rFonts w:ascii="Wingdings" w:hAnsi="Wingdings" w:hint="default"/>
      </w:rPr>
    </w:lvl>
    <w:lvl w:ilvl="2">
      <w:start w:val="1"/>
      <w:numFmt w:val="bullet"/>
      <w:lvlText w:val=""/>
      <w:lvlJc w:val="left"/>
      <w:pPr>
        <w:tabs>
          <w:tab w:val="num" w:pos="1276"/>
        </w:tabs>
        <w:ind w:left="1276" w:hanging="425"/>
      </w:pPr>
      <w:rPr>
        <w:rFonts w:ascii="Wingdings" w:hAnsi="Wingdings" w:hint="default"/>
      </w:rPr>
    </w:lvl>
    <w:lvl w:ilvl="3">
      <w:start w:val="1"/>
      <w:numFmt w:val="bullet"/>
      <w:lvlText w:val=""/>
      <w:lvlJc w:val="left"/>
      <w:pPr>
        <w:tabs>
          <w:tab w:val="num" w:pos="1701"/>
        </w:tabs>
        <w:ind w:left="1701" w:hanging="425"/>
      </w:pPr>
      <w:rPr>
        <w:rFonts w:ascii="Symbol" w:hAnsi="Symbol"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23F4117D"/>
    <w:multiLevelType w:val="hybridMultilevel"/>
    <w:tmpl w:val="ADE2558C"/>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26FB2AE8"/>
    <w:multiLevelType w:val="multilevel"/>
    <w:tmpl w:val="BD2013EE"/>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2CC95B9D"/>
    <w:multiLevelType w:val="multilevel"/>
    <w:tmpl w:val="2B20CC26"/>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571"/>
        </w:tabs>
        <w:ind w:left="1276" w:hanging="425"/>
      </w:pPr>
      <w:rPr>
        <w:rFonts w:hint="default"/>
      </w:rPr>
    </w:lvl>
    <w:lvl w:ilvl="3">
      <w:start w:val="1"/>
      <w:numFmt w:val="decimal"/>
      <w:lvlText w:val="(%4)"/>
      <w:lvlJc w:val="left"/>
      <w:pPr>
        <w:tabs>
          <w:tab w:val="num" w:pos="1636"/>
        </w:tabs>
        <w:ind w:left="1418" w:hanging="142"/>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30CE0620"/>
    <w:multiLevelType w:val="hybridMultilevel"/>
    <w:tmpl w:val="536CADF2"/>
    <w:lvl w:ilvl="0" w:tplc="95486C0A">
      <w:start w:val="2"/>
      <w:numFmt w:val="bullet"/>
      <w:lvlText w:val=""/>
      <w:lvlJc w:val="left"/>
      <w:pPr>
        <w:ind w:left="360" w:hanging="360"/>
      </w:pPr>
      <w:rPr>
        <w:rFonts w:ascii="Wingdings" w:eastAsia="Times New Roman"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2450397"/>
    <w:multiLevelType w:val="hybridMultilevel"/>
    <w:tmpl w:val="B63E1A50"/>
    <w:lvl w:ilvl="0" w:tplc="D9620D28">
      <w:start w:val="1"/>
      <w:numFmt w:val="bullet"/>
      <w:lvlText w:val=""/>
      <w:lvlJc w:val="left"/>
      <w:pPr>
        <w:tabs>
          <w:tab w:val="num" w:pos="425"/>
        </w:tabs>
        <w:ind w:left="425" w:hanging="425"/>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5A7503"/>
    <w:multiLevelType w:val="multilevel"/>
    <w:tmpl w:val="24DA1042"/>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4EBC3F75"/>
    <w:multiLevelType w:val="multilevel"/>
    <w:tmpl w:val="591E34D8"/>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851"/>
        </w:tabs>
        <w:ind w:left="851" w:hanging="426"/>
      </w:pPr>
      <w:rPr>
        <w:rFonts w:hint="default"/>
      </w:rPr>
    </w:lvl>
    <w:lvl w:ilvl="2">
      <w:start w:val="1"/>
      <w:numFmt w:val="decimal"/>
      <w:lvlText w:val="%1.%2.%3."/>
      <w:lvlJc w:val="left"/>
      <w:pPr>
        <w:tabs>
          <w:tab w:val="num" w:pos="1571"/>
        </w:tabs>
        <w:ind w:left="1276" w:hanging="425"/>
      </w:pPr>
      <w:rPr>
        <w:rFonts w:hint="default"/>
      </w:rPr>
    </w:lvl>
    <w:lvl w:ilvl="3">
      <w:start w:val="1"/>
      <w:numFmt w:val="decimal"/>
      <w:lvlText w:val="%1.%2.%3.%4."/>
      <w:lvlJc w:val="left"/>
      <w:pPr>
        <w:tabs>
          <w:tab w:val="num" w:pos="1996"/>
        </w:tabs>
        <w:ind w:left="1701" w:hanging="425"/>
      </w:pPr>
      <w:rPr>
        <w:rFonts w:hint="default"/>
      </w:rPr>
    </w:lvl>
    <w:lvl w:ilvl="4">
      <w:start w:val="1"/>
      <w:numFmt w:val="decimal"/>
      <w:lvlText w:val="%1.%2.%3.%4.%5."/>
      <w:lvlJc w:val="left"/>
      <w:pPr>
        <w:tabs>
          <w:tab w:val="num" w:pos="2781"/>
        </w:tabs>
        <w:ind w:left="2126" w:hanging="425"/>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5390035E"/>
    <w:multiLevelType w:val="hybridMultilevel"/>
    <w:tmpl w:val="B4025E04"/>
    <w:lvl w:ilvl="0" w:tplc="736EE19C">
      <w:start w:val="4"/>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6281156"/>
    <w:multiLevelType w:val="multilevel"/>
    <w:tmpl w:val="ADE2558C"/>
    <w:lvl w:ilvl="0">
      <w:start w:val="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56EA2871"/>
    <w:multiLevelType w:val="hybridMultilevel"/>
    <w:tmpl w:val="2786939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5F3301FB"/>
    <w:multiLevelType w:val="multilevel"/>
    <w:tmpl w:val="A61269FE"/>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571"/>
        </w:tabs>
        <w:ind w:left="1276" w:hanging="425"/>
      </w:pPr>
      <w:rPr>
        <w:rFonts w:hint="default"/>
      </w:rPr>
    </w:lvl>
    <w:lvl w:ilvl="3">
      <w:start w:val="1"/>
      <w:numFmt w:val="decimal"/>
      <w:lvlText w:val="(%4)"/>
      <w:lvlJc w:val="left"/>
      <w:pPr>
        <w:tabs>
          <w:tab w:val="num" w:pos="1701"/>
        </w:tabs>
        <w:ind w:left="1701" w:hanging="425"/>
      </w:pPr>
      <w:rPr>
        <w:rFonts w:hint="default"/>
      </w:rPr>
    </w:lvl>
    <w:lvl w:ilvl="4">
      <w:start w:val="1"/>
      <w:numFmt w:val="lowerLetter"/>
      <w:lvlText w:val="(%5)"/>
      <w:lvlJc w:val="left"/>
      <w:pPr>
        <w:tabs>
          <w:tab w:val="num" w:pos="2126"/>
        </w:tabs>
        <w:ind w:left="2126" w:hanging="425"/>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61BA5510"/>
    <w:multiLevelType w:val="hybridMultilevel"/>
    <w:tmpl w:val="10C4AC80"/>
    <w:lvl w:ilvl="0" w:tplc="940647A4">
      <w:start w:val="1"/>
      <w:numFmt w:val="decimal"/>
      <w:lvlText w:val="%1."/>
      <w:lvlJc w:val="left"/>
      <w:pPr>
        <w:tabs>
          <w:tab w:val="num" w:pos="425"/>
        </w:tabs>
        <w:ind w:left="425" w:hanging="42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75993D16"/>
    <w:multiLevelType w:val="hybridMultilevel"/>
    <w:tmpl w:val="1D16353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7B5371B3"/>
    <w:multiLevelType w:val="multilevel"/>
    <w:tmpl w:val="BD2013EE"/>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7D95195A"/>
    <w:multiLevelType w:val="multilevel"/>
    <w:tmpl w:val="BD2013EE"/>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1"/>
  </w:num>
  <w:num w:numId="2">
    <w:abstractNumId w:val="11"/>
  </w:num>
  <w:num w:numId="3">
    <w:abstractNumId w:val="11"/>
  </w:num>
  <w:num w:numId="4">
    <w:abstractNumId w:val="3"/>
  </w:num>
  <w:num w:numId="5">
    <w:abstractNumId w:val="3"/>
  </w:num>
  <w:num w:numId="6">
    <w:abstractNumId w:val="11"/>
  </w:num>
  <w:num w:numId="7">
    <w:abstractNumId w:val="11"/>
  </w:num>
  <w:num w:numId="8">
    <w:abstractNumId w:val="11"/>
  </w:num>
  <w:num w:numId="9">
    <w:abstractNumId w:val="17"/>
  </w:num>
  <w:num w:numId="10">
    <w:abstractNumId w:val="8"/>
  </w:num>
  <w:num w:numId="11">
    <w:abstractNumId w:val="16"/>
  </w:num>
  <w:num w:numId="12">
    <w:abstractNumId w:val="12"/>
  </w:num>
  <w:num w:numId="13">
    <w:abstractNumId w:val="5"/>
  </w:num>
  <w:num w:numId="14">
    <w:abstractNumId w:val="20"/>
  </w:num>
  <w:num w:numId="15">
    <w:abstractNumId w:val="7"/>
  </w:num>
  <w:num w:numId="16">
    <w:abstractNumId w:val="10"/>
  </w:num>
  <w:num w:numId="17">
    <w:abstractNumId w:val="19"/>
  </w:num>
  <w:num w:numId="18">
    <w:abstractNumId w:val="18"/>
  </w:num>
  <w:num w:numId="19">
    <w:abstractNumId w:val="2"/>
  </w:num>
  <w:num w:numId="20">
    <w:abstractNumId w:val="1"/>
  </w:num>
  <w:num w:numId="21">
    <w:abstractNumId w:val="15"/>
  </w:num>
  <w:num w:numId="22">
    <w:abstractNumId w:val="6"/>
  </w:num>
  <w:num w:numId="23">
    <w:abstractNumId w:val="0"/>
  </w:num>
  <w:num w:numId="24">
    <w:abstractNumId w:val="14"/>
  </w:num>
  <w:num w:numId="25">
    <w:abstractNumId w:val="3"/>
  </w:num>
  <w:num w:numId="26">
    <w:abstractNumId w:val="2"/>
  </w:num>
  <w:num w:numId="27">
    <w:abstractNumId w:val="1"/>
  </w:num>
  <w:num w:numId="28">
    <w:abstractNumId w:val="11"/>
  </w:num>
  <w:num w:numId="29">
    <w:abstractNumId w:val="11"/>
  </w:num>
  <w:num w:numId="30">
    <w:abstractNumId w:val="11"/>
  </w:num>
  <w:num w:numId="31">
    <w:abstractNumId w:val="11"/>
  </w:num>
  <w:num w:numId="32">
    <w:abstractNumId w:val="11"/>
  </w:num>
  <w:num w:numId="33">
    <w:abstractNumId w:val="4"/>
  </w:num>
  <w:num w:numId="34">
    <w:abstractNumId w:val="9"/>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lickAndTypeStyle w:val="BaumerFliesstext"/>
  <w:drawingGridHorizontalSpacing w:val="100"/>
  <w:displayHorizontalDrawingGridEvery w:val="2"/>
  <w:displayVerticalDrawingGridEvery w:val="2"/>
  <w:noPunctuationKerning/>
  <w:characterSpacingControl w:val="doNotCompress"/>
  <w:hdrShapeDefaults>
    <o:shapedefaults v:ext="edit" spidmax="2048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18F"/>
    <w:rsid w:val="00002FD2"/>
    <w:rsid w:val="000038DB"/>
    <w:rsid w:val="00004CF2"/>
    <w:rsid w:val="00007A75"/>
    <w:rsid w:val="0001173C"/>
    <w:rsid w:val="0001673B"/>
    <w:rsid w:val="000319DC"/>
    <w:rsid w:val="000325AB"/>
    <w:rsid w:val="00035FA7"/>
    <w:rsid w:val="000360C3"/>
    <w:rsid w:val="000367BE"/>
    <w:rsid w:val="00040D35"/>
    <w:rsid w:val="00045E52"/>
    <w:rsid w:val="00046785"/>
    <w:rsid w:val="00055535"/>
    <w:rsid w:val="0006218F"/>
    <w:rsid w:val="00070143"/>
    <w:rsid w:val="00070164"/>
    <w:rsid w:val="000714C6"/>
    <w:rsid w:val="0007516C"/>
    <w:rsid w:val="000775EA"/>
    <w:rsid w:val="000819DC"/>
    <w:rsid w:val="0008350F"/>
    <w:rsid w:val="00090DE9"/>
    <w:rsid w:val="00095264"/>
    <w:rsid w:val="00097970"/>
    <w:rsid w:val="00097DD2"/>
    <w:rsid w:val="000A283B"/>
    <w:rsid w:val="000B2498"/>
    <w:rsid w:val="000B4DDB"/>
    <w:rsid w:val="000C2765"/>
    <w:rsid w:val="000C5EC5"/>
    <w:rsid w:val="000C7D58"/>
    <w:rsid w:val="000D0273"/>
    <w:rsid w:val="000D2871"/>
    <w:rsid w:val="000D51A0"/>
    <w:rsid w:val="000E0DEF"/>
    <w:rsid w:val="000E1A7A"/>
    <w:rsid w:val="000E1AF9"/>
    <w:rsid w:val="000F1715"/>
    <w:rsid w:val="000F244F"/>
    <w:rsid w:val="000F5BCB"/>
    <w:rsid w:val="000F5C39"/>
    <w:rsid w:val="000F6DFA"/>
    <w:rsid w:val="001019E9"/>
    <w:rsid w:val="001028EE"/>
    <w:rsid w:val="00104795"/>
    <w:rsid w:val="00106CC0"/>
    <w:rsid w:val="00110207"/>
    <w:rsid w:val="00114804"/>
    <w:rsid w:val="00116193"/>
    <w:rsid w:val="00135598"/>
    <w:rsid w:val="001360B3"/>
    <w:rsid w:val="0013610C"/>
    <w:rsid w:val="0013782A"/>
    <w:rsid w:val="00141932"/>
    <w:rsid w:val="00143A62"/>
    <w:rsid w:val="00144EA1"/>
    <w:rsid w:val="00157ADF"/>
    <w:rsid w:val="0016370E"/>
    <w:rsid w:val="0016445F"/>
    <w:rsid w:val="001646B1"/>
    <w:rsid w:val="00165C2D"/>
    <w:rsid w:val="001667EE"/>
    <w:rsid w:val="00170E7F"/>
    <w:rsid w:val="00171D97"/>
    <w:rsid w:val="001753ED"/>
    <w:rsid w:val="00175ADC"/>
    <w:rsid w:val="00177780"/>
    <w:rsid w:val="00180C13"/>
    <w:rsid w:val="00181590"/>
    <w:rsid w:val="0018263B"/>
    <w:rsid w:val="00186571"/>
    <w:rsid w:val="001916D0"/>
    <w:rsid w:val="001942A3"/>
    <w:rsid w:val="001A3272"/>
    <w:rsid w:val="001A3B8A"/>
    <w:rsid w:val="001A4DD7"/>
    <w:rsid w:val="001A54D5"/>
    <w:rsid w:val="001A7125"/>
    <w:rsid w:val="001B2663"/>
    <w:rsid w:val="001B283A"/>
    <w:rsid w:val="001B449B"/>
    <w:rsid w:val="001B5980"/>
    <w:rsid w:val="001C167E"/>
    <w:rsid w:val="001C3DA0"/>
    <w:rsid w:val="001D6C33"/>
    <w:rsid w:val="001E0F11"/>
    <w:rsid w:val="001E6E7B"/>
    <w:rsid w:val="001E7A84"/>
    <w:rsid w:val="001F2963"/>
    <w:rsid w:val="001F41FF"/>
    <w:rsid w:val="001F5872"/>
    <w:rsid w:val="001F5CFA"/>
    <w:rsid w:val="001F79F7"/>
    <w:rsid w:val="00202E5E"/>
    <w:rsid w:val="00206F8A"/>
    <w:rsid w:val="00213672"/>
    <w:rsid w:val="00215309"/>
    <w:rsid w:val="00216E60"/>
    <w:rsid w:val="00217544"/>
    <w:rsid w:val="0022367E"/>
    <w:rsid w:val="00225091"/>
    <w:rsid w:val="0022576F"/>
    <w:rsid w:val="00226420"/>
    <w:rsid w:val="00226554"/>
    <w:rsid w:val="002315C6"/>
    <w:rsid w:val="0023202A"/>
    <w:rsid w:val="00233A6A"/>
    <w:rsid w:val="0023418F"/>
    <w:rsid w:val="002350B3"/>
    <w:rsid w:val="00236DC3"/>
    <w:rsid w:val="00237A92"/>
    <w:rsid w:val="00242810"/>
    <w:rsid w:val="00242AC3"/>
    <w:rsid w:val="00242AD7"/>
    <w:rsid w:val="00243650"/>
    <w:rsid w:val="00246FEA"/>
    <w:rsid w:val="00247623"/>
    <w:rsid w:val="00247813"/>
    <w:rsid w:val="002532F4"/>
    <w:rsid w:val="002551A0"/>
    <w:rsid w:val="002553DB"/>
    <w:rsid w:val="00264E2E"/>
    <w:rsid w:val="00266100"/>
    <w:rsid w:val="00266390"/>
    <w:rsid w:val="00267869"/>
    <w:rsid w:val="002760F1"/>
    <w:rsid w:val="00277CF6"/>
    <w:rsid w:val="00285805"/>
    <w:rsid w:val="00285EA4"/>
    <w:rsid w:val="002877F1"/>
    <w:rsid w:val="00287C0E"/>
    <w:rsid w:val="00294A57"/>
    <w:rsid w:val="00294E98"/>
    <w:rsid w:val="002973F1"/>
    <w:rsid w:val="00297995"/>
    <w:rsid w:val="002A1A93"/>
    <w:rsid w:val="002B09E9"/>
    <w:rsid w:val="002B4F8D"/>
    <w:rsid w:val="002B7A96"/>
    <w:rsid w:val="002C6B3F"/>
    <w:rsid w:val="002D2806"/>
    <w:rsid w:val="002D3AE9"/>
    <w:rsid w:val="002D4BD5"/>
    <w:rsid w:val="002D68BD"/>
    <w:rsid w:val="002E0F44"/>
    <w:rsid w:val="002E7BFA"/>
    <w:rsid w:val="002F385B"/>
    <w:rsid w:val="002F4802"/>
    <w:rsid w:val="002F6854"/>
    <w:rsid w:val="002F6EE1"/>
    <w:rsid w:val="00300A8D"/>
    <w:rsid w:val="00303333"/>
    <w:rsid w:val="00313DF6"/>
    <w:rsid w:val="00313FF3"/>
    <w:rsid w:val="00314B63"/>
    <w:rsid w:val="0031526C"/>
    <w:rsid w:val="003166CA"/>
    <w:rsid w:val="00320E1B"/>
    <w:rsid w:val="00322386"/>
    <w:rsid w:val="00323EDE"/>
    <w:rsid w:val="0033299A"/>
    <w:rsid w:val="003332E4"/>
    <w:rsid w:val="00341496"/>
    <w:rsid w:val="0034489E"/>
    <w:rsid w:val="00344D4B"/>
    <w:rsid w:val="0035043E"/>
    <w:rsid w:val="0036354F"/>
    <w:rsid w:val="003637E1"/>
    <w:rsid w:val="00364E48"/>
    <w:rsid w:val="00373B27"/>
    <w:rsid w:val="003853BF"/>
    <w:rsid w:val="00385C40"/>
    <w:rsid w:val="00387478"/>
    <w:rsid w:val="00392B64"/>
    <w:rsid w:val="00396A7F"/>
    <w:rsid w:val="003A3B92"/>
    <w:rsid w:val="003A3F92"/>
    <w:rsid w:val="003B572E"/>
    <w:rsid w:val="003C265E"/>
    <w:rsid w:val="003C3463"/>
    <w:rsid w:val="003C4698"/>
    <w:rsid w:val="003C6847"/>
    <w:rsid w:val="003C7E00"/>
    <w:rsid w:val="003D2A80"/>
    <w:rsid w:val="003D3E8E"/>
    <w:rsid w:val="003D4691"/>
    <w:rsid w:val="003D7048"/>
    <w:rsid w:val="003E0F36"/>
    <w:rsid w:val="003E2143"/>
    <w:rsid w:val="003E7855"/>
    <w:rsid w:val="003F3FD3"/>
    <w:rsid w:val="003F4186"/>
    <w:rsid w:val="00401BF5"/>
    <w:rsid w:val="004047B5"/>
    <w:rsid w:val="0040505C"/>
    <w:rsid w:val="0040517D"/>
    <w:rsid w:val="00406CCB"/>
    <w:rsid w:val="00412E2E"/>
    <w:rsid w:val="00412EE6"/>
    <w:rsid w:val="0041387F"/>
    <w:rsid w:val="0042176F"/>
    <w:rsid w:val="0042196E"/>
    <w:rsid w:val="00424ED7"/>
    <w:rsid w:val="00431C1B"/>
    <w:rsid w:val="00440CE9"/>
    <w:rsid w:val="00441224"/>
    <w:rsid w:val="004419CA"/>
    <w:rsid w:val="00442492"/>
    <w:rsid w:val="00445027"/>
    <w:rsid w:val="00446F93"/>
    <w:rsid w:val="00454D57"/>
    <w:rsid w:val="0045513F"/>
    <w:rsid w:val="00457DF9"/>
    <w:rsid w:val="00460581"/>
    <w:rsid w:val="0046546C"/>
    <w:rsid w:val="00466EE5"/>
    <w:rsid w:val="0046774D"/>
    <w:rsid w:val="00467B58"/>
    <w:rsid w:val="0047388B"/>
    <w:rsid w:val="0048509D"/>
    <w:rsid w:val="00486F5B"/>
    <w:rsid w:val="0048725C"/>
    <w:rsid w:val="00492364"/>
    <w:rsid w:val="00492DD2"/>
    <w:rsid w:val="00493A81"/>
    <w:rsid w:val="00493E9A"/>
    <w:rsid w:val="00496D81"/>
    <w:rsid w:val="004A384B"/>
    <w:rsid w:val="004A5176"/>
    <w:rsid w:val="004A7B48"/>
    <w:rsid w:val="004B4097"/>
    <w:rsid w:val="004B5351"/>
    <w:rsid w:val="004B6E88"/>
    <w:rsid w:val="004C0D8C"/>
    <w:rsid w:val="004C115C"/>
    <w:rsid w:val="004D2A71"/>
    <w:rsid w:val="004E2D58"/>
    <w:rsid w:val="004E4703"/>
    <w:rsid w:val="004E5372"/>
    <w:rsid w:val="004E5BC0"/>
    <w:rsid w:val="004F10F4"/>
    <w:rsid w:val="004F4434"/>
    <w:rsid w:val="004F7E62"/>
    <w:rsid w:val="00500B82"/>
    <w:rsid w:val="00510205"/>
    <w:rsid w:val="005110F9"/>
    <w:rsid w:val="00514EAD"/>
    <w:rsid w:val="00515BA5"/>
    <w:rsid w:val="005169A5"/>
    <w:rsid w:val="00520DA8"/>
    <w:rsid w:val="00525504"/>
    <w:rsid w:val="00527366"/>
    <w:rsid w:val="00537A45"/>
    <w:rsid w:val="00540302"/>
    <w:rsid w:val="0054416B"/>
    <w:rsid w:val="00546ECC"/>
    <w:rsid w:val="00550025"/>
    <w:rsid w:val="00554549"/>
    <w:rsid w:val="00560A5F"/>
    <w:rsid w:val="00561D58"/>
    <w:rsid w:val="005634FE"/>
    <w:rsid w:val="005651D5"/>
    <w:rsid w:val="00573D05"/>
    <w:rsid w:val="00575423"/>
    <w:rsid w:val="00581302"/>
    <w:rsid w:val="005867AE"/>
    <w:rsid w:val="00586C72"/>
    <w:rsid w:val="00594094"/>
    <w:rsid w:val="005955CB"/>
    <w:rsid w:val="00595AFF"/>
    <w:rsid w:val="005975FB"/>
    <w:rsid w:val="005A5E8D"/>
    <w:rsid w:val="005B33BC"/>
    <w:rsid w:val="005B463B"/>
    <w:rsid w:val="005B6778"/>
    <w:rsid w:val="005C1D79"/>
    <w:rsid w:val="005C2BFF"/>
    <w:rsid w:val="005C4013"/>
    <w:rsid w:val="005C5413"/>
    <w:rsid w:val="005C770D"/>
    <w:rsid w:val="005D1458"/>
    <w:rsid w:val="005D1547"/>
    <w:rsid w:val="005D17D4"/>
    <w:rsid w:val="005D2F7E"/>
    <w:rsid w:val="005D448E"/>
    <w:rsid w:val="005E0996"/>
    <w:rsid w:val="005E13E1"/>
    <w:rsid w:val="005E1E90"/>
    <w:rsid w:val="005E3890"/>
    <w:rsid w:val="005E4D3F"/>
    <w:rsid w:val="005F118B"/>
    <w:rsid w:val="005F59FD"/>
    <w:rsid w:val="005F6F10"/>
    <w:rsid w:val="005F7253"/>
    <w:rsid w:val="0060368B"/>
    <w:rsid w:val="0060468D"/>
    <w:rsid w:val="00606786"/>
    <w:rsid w:val="00612C96"/>
    <w:rsid w:val="00615602"/>
    <w:rsid w:val="00616746"/>
    <w:rsid w:val="00620C62"/>
    <w:rsid w:val="00621D67"/>
    <w:rsid w:val="00623296"/>
    <w:rsid w:val="006237AA"/>
    <w:rsid w:val="006269AE"/>
    <w:rsid w:val="00633ECC"/>
    <w:rsid w:val="00637C0B"/>
    <w:rsid w:val="006401CB"/>
    <w:rsid w:val="00646536"/>
    <w:rsid w:val="0064675E"/>
    <w:rsid w:val="00646784"/>
    <w:rsid w:val="00654D91"/>
    <w:rsid w:val="00657448"/>
    <w:rsid w:val="006602D3"/>
    <w:rsid w:val="00661BFC"/>
    <w:rsid w:val="00664072"/>
    <w:rsid w:val="00674314"/>
    <w:rsid w:val="006746E5"/>
    <w:rsid w:val="006836DF"/>
    <w:rsid w:val="00686001"/>
    <w:rsid w:val="00695591"/>
    <w:rsid w:val="00697AE7"/>
    <w:rsid w:val="006A4B9A"/>
    <w:rsid w:val="006A5B45"/>
    <w:rsid w:val="006A71E6"/>
    <w:rsid w:val="006B0667"/>
    <w:rsid w:val="006B3EBB"/>
    <w:rsid w:val="006C07E9"/>
    <w:rsid w:val="006C0DD6"/>
    <w:rsid w:val="006C2DC5"/>
    <w:rsid w:val="006C525D"/>
    <w:rsid w:val="006D2E9A"/>
    <w:rsid w:val="006D4588"/>
    <w:rsid w:val="006D7391"/>
    <w:rsid w:val="006D7E16"/>
    <w:rsid w:val="006E10A7"/>
    <w:rsid w:val="006E30E1"/>
    <w:rsid w:val="006E7DE8"/>
    <w:rsid w:val="006F31E9"/>
    <w:rsid w:val="006F376E"/>
    <w:rsid w:val="006F554F"/>
    <w:rsid w:val="006F5590"/>
    <w:rsid w:val="006F7182"/>
    <w:rsid w:val="0070047B"/>
    <w:rsid w:val="00701B5B"/>
    <w:rsid w:val="007105BF"/>
    <w:rsid w:val="00711D4A"/>
    <w:rsid w:val="00711FF0"/>
    <w:rsid w:val="00723207"/>
    <w:rsid w:val="00725163"/>
    <w:rsid w:val="007269B8"/>
    <w:rsid w:val="007360F8"/>
    <w:rsid w:val="0074521E"/>
    <w:rsid w:val="0074726D"/>
    <w:rsid w:val="00750205"/>
    <w:rsid w:val="00755A38"/>
    <w:rsid w:val="00756FA8"/>
    <w:rsid w:val="007571A0"/>
    <w:rsid w:val="007658F6"/>
    <w:rsid w:val="00765D5D"/>
    <w:rsid w:val="007678A7"/>
    <w:rsid w:val="007704FC"/>
    <w:rsid w:val="00774829"/>
    <w:rsid w:val="00775036"/>
    <w:rsid w:val="00776C67"/>
    <w:rsid w:val="00777699"/>
    <w:rsid w:val="00782551"/>
    <w:rsid w:val="00783AA5"/>
    <w:rsid w:val="00792874"/>
    <w:rsid w:val="007A0624"/>
    <w:rsid w:val="007A4128"/>
    <w:rsid w:val="007A5BCD"/>
    <w:rsid w:val="007B23B6"/>
    <w:rsid w:val="007B749A"/>
    <w:rsid w:val="007B7DC4"/>
    <w:rsid w:val="007C103E"/>
    <w:rsid w:val="007D5FC8"/>
    <w:rsid w:val="007D7413"/>
    <w:rsid w:val="007D7B49"/>
    <w:rsid w:val="007E0C8F"/>
    <w:rsid w:val="007E10B2"/>
    <w:rsid w:val="007E1BF0"/>
    <w:rsid w:val="007E5F16"/>
    <w:rsid w:val="007F1C12"/>
    <w:rsid w:val="007F2B0C"/>
    <w:rsid w:val="00806187"/>
    <w:rsid w:val="0080713D"/>
    <w:rsid w:val="00810FEA"/>
    <w:rsid w:val="0081164D"/>
    <w:rsid w:val="00812F6F"/>
    <w:rsid w:val="0081434B"/>
    <w:rsid w:val="00817F98"/>
    <w:rsid w:val="00825D45"/>
    <w:rsid w:val="0082773D"/>
    <w:rsid w:val="00834581"/>
    <w:rsid w:val="00842061"/>
    <w:rsid w:val="00842A88"/>
    <w:rsid w:val="00845037"/>
    <w:rsid w:val="008506C5"/>
    <w:rsid w:val="00850C82"/>
    <w:rsid w:val="00852504"/>
    <w:rsid w:val="00856B24"/>
    <w:rsid w:val="00860FA5"/>
    <w:rsid w:val="00861E69"/>
    <w:rsid w:val="00865A91"/>
    <w:rsid w:val="00866D9B"/>
    <w:rsid w:val="0087333E"/>
    <w:rsid w:val="00874ECF"/>
    <w:rsid w:val="0087580B"/>
    <w:rsid w:val="008839C6"/>
    <w:rsid w:val="00883A71"/>
    <w:rsid w:val="008842AD"/>
    <w:rsid w:val="0088717A"/>
    <w:rsid w:val="00887F5D"/>
    <w:rsid w:val="008914CD"/>
    <w:rsid w:val="008A2283"/>
    <w:rsid w:val="008A29E0"/>
    <w:rsid w:val="008A7590"/>
    <w:rsid w:val="008B07A9"/>
    <w:rsid w:val="008B3A2F"/>
    <w:rsid w:val="008C108E"/>
    <w:rsid w:val="008C36AD"/>
    <w:rsid w:val="008D02BF"/>
    <w:rsid w:val="008D0576"/>
    <w:rsid w:val="008D252C"/>
    <w:rsid w:val="008D3C11"/>
    <w:rsid w:val="008D45B2"/>
    <w:rsid w:val="008D4EC8"/>
    <w:rsid w:val="008D5145"/>
    <w:rsid w:val="008D5276"/>
    <w:rsid w:val="008D630C"/>
    <w:rsid w:val="008E3716"/>
    <w:rsid w:val="008E6D89"/>
    <w:rsid w:val="008F0908"/>
    <w:rsid w:val="008F3F87"/>
    <w:rsid w:val="008F6750"/>
    <w:rsid w:val="00903B1F"/>
    <w:rsid w:val="00914FAF"/>
    <w:rsid w:val="00923462"/>
    <w:rsid w:val="009242C1"/>
    <w:rsid w:val="009251B4"/>
    <w:rsid w:val="009274F2"/>
    <w:rsid w:val="00927878"/>
    <w:rsid w:val="009371DC"/>
    <w:rsid w:val="009465A3"/>
    <w:rsid w:val="00946879"/>
    <w:rsid w:val="0095259E"/>
    <w:rsid w:val="0095320A"/>
    <w:rsid w:val="00960872"/>
    <w:rsid w:val="00962DC7"/>
    <w:rsid w:val="009633B6"/>
    <w:rsid w:val="00963B9A"/>
    <w:rsid w:val="00963F21"/>
    <w:rsid w:val="00967063"/>
    <w:rsid w:val="0096799A"/>
    <w:rsid w:val="00977539"/>
    <w:rsid w:val="0098158F"/>
    <w:rsid w:val="00981741"/>
    <w:rsid w:val="00981973"/>
    <w:rsid w:val="00982434"/>
    <w:rsid w:val="00991F73"/>
    <w:rsid w:val="00994F21"/>
    <w:rsid w:val="00995358"/>
    <w:rsid w:val="009A1CD3"/>
    <w:rsid w:val="009A59E8"/>
    <w:rsid w:val="009B10DC"/>
    <w:rsid w:val="009B2872"/>
    <w:rsid w:val="009C5FCF"/>
    <w:rsid w:val="009C733C"/>
    <w:rsid w:val="009C7E06"/>
    <w:rsid w:val="009D3A68"/>
    <w:rsid w:val="009D48C3"/>
    <w:rsid w:val="009D73F7"/>
    <w:rsid w:val="009D7AE4"/>
    <w:rsid w:val="009E141A"/>
    <w:rsid w:val="009E6DCD"/>
    <w:rsid w:val="009F2DA3"/>
    <w:rsid w:val="00A01ABD"/>
    <w:rsid w:val="00A01ECD"/>
    <w:rsid w:val="00A02DA0"/>
    <w:rsid w:val="00A04B77"/>
    <w:rsid w:val="00A05133"/>
    <w:rsid w:val="00A2137F"/>
    <w:rsid w:val="00A22177"/>
    <w:rsid w:val="00A22F61"/>
    <w:rsid w:val="00A23DE1"/>
    <w:rsid w:val="00A2461C"/>
    <w:rsid w:val="00A260F6"/>
    <w:rsid w:val="00A26EED"/>
    <w:rsid w:val="00A30F63"/>
    <w:rsid w:val="00A3148E"/>
    <w:rsid w:val="00A314A3"/>
    <w:rsid w:val="00A329B5"/>
    <w:rsid w:val="00A32C0A"/>
    <w:rsid w:val="00A35FF2"/>
    <w:rsid w:val="00A37F61"/>
    <w:rsid w:val="00A41665"/>
    <w:rsid w:val="00A443D2"/>
    <w:rsid w:val="00A57C8C"/>
    <w:rsid w:val="00A60557"/>
    <w:rsid w:val="00A612D1"/>
    <w:rsid w:val="00A62379"/>
    <w:rsid w:val="00A62691"/>
    <w:rsid w:val="00A65BAE"/>
    <w:rsid w:val="00A70A86"/>
    <w:rsid w:val="00A71AEA"/>
    <w:rsid w:val="00A71E2C"/>
    <w:rsid w:val="00A72AA8"/>
    <w:rsid w:val="00A73AD8"/>
    <w:rsid w:val="00A76CDF"/>
    <w:rsid w:val="00A81013"/>
    <w:rsid w:val="00A83275"/>
    <w:rsid w:val="00A86E2E"/>
    <w:rsid w:val="00A91EA6"/>
    <w:rsid w:val="00A925AF"/>
    <w:rsid w:val="00A97302"/>
    <w:rsid w:val="00AA22BA"/>
    <w:rsid w:val="00AA7B52"/>
    <w:rsid w:val="00AB035A"/>
    <w:rsid w:val="00AB186E"/>
    <w:rsid w:val="00AB21AF"/>
    <w:rsid w:val="00AB2D68"/>
    <w:rsid w:val="00AC2092"/>
    <w:rsid w:val="00AC2746"/>
    <w:rsid w:val="00AC45AE"/>
    <w:rsid w:val="00AC530C"/>
    <w:rsid w:val="00AC5E36"/>
    <w:rsid w:val="00AC7BDB"/>
    <w:rsid w:val="00AD44E4"/>
    <w:rsid w:val="00AE20BD"/>
    <w:rsid w:val="00AE6A1E"/>
    <w:rsid w:val="00AF1413"/>
    <w:rsid w:val="00AF2711"/>
    <w:rsid w:val="00AF61C6"/>
    <w:rsid w:val="00AF6DDE"/>
    <w:rsid w:val="00B005C7"/>
    <w:rsid w:val="00B0112F"/>
    <w:rsid w:val="00B025FE"/>
    <w:rsid w:val="00B02D40"/>
    <w:rsid w:val="00B039BA"/>
    <w:rsid w:val="00B05447"/>
    <w:rsid w:val="00B068AD"/>
    <w:rsid w:val="00B0720A"/>
    <w:rsid w:val="00B122D8"/>
    <w:rsid w:val="00B1271D"/>
    <w:rsid w:val="00B12B3E"/>
    <w:rsid w:val="00B14FE5"/>
    <w:rsid w:val="00B179CB"/>
    <w:rsid w:val="00B25EE5"/>
    <w:rsid w:val="00B31199"/>
    <w:rsid w:val="00B35FE7"/>
    <w:rsid w:val="00B3684D"/>
    <w:rsid w:val="00B409E7"/>
    <w:rsid w:val="00B60899"/>
    <w:rsid w:val="00B6162A"/>
    <w:rsid w:val="00B64AA6"/>
    <w:rsid w:val="00B71246"/>
    <w:rsid w:val="00B75A52"/>
    <w:rsid w:val="00B75A87"/>
    <w:rsid w:val="00B81662"/>
    <w:rsid w:val="00B84651"/>
    <w:rsid w:val="00B87184"/>
    <w:rsid w:val="00B87682"/>
    <w:rsid w:val="00B878E6"/>
    <w:rsid w:val="00B95A11"/>
    <w:rsid w:val="00B97B38"/>
    <w:rsid w:val="00BA05A3"/>
    <w:rsid w:val="00BA281A"/>
    <w:rsid w:val="00BA4EA5"/>
    <w:rsid w:val="00BB106D"/>
    <w:rsid w:val="00BB1C60"/>
    <w:rsid w:val="00BB4FC4"/>
    <w:rsid w:val="00BB58B9"/>
    <w:rsid w:val="00BC1524"/>
    <w:rsid w:val="00BC5444"/>
    <w:rsid w:val="00BC7E58"/>
    <w:rsid w:val="00BD0160"/>
    <w:rsid w:val="00BD0FC4"/>
    <w:rsid w:val="00BD65F0"/>
    <w:rsid w:val="00BD6E23"/>
    <w:rsid w:val="00BE1993"/>
    <w:rsid w:val="00BE2BAD"/>
    <w:rsid w:val="00BE601A"/>
    <w:rsid w:val="00BF1295"/>
    <w:rsid w:val="00BF27CE"/>
    <w:rsid w:val="00C0095C"/>
    <w:rsid w:val="00C00EC5"/>
    <w:rsid w:val="00C021A7"/>
    <w:rsid w:val="00C02466"/>
    <w:rsid w:val="00C07219"/>
    <w:rsid w:val="00C239F7"/>
    <w:rsid w:val="00C242C0"/>
    <w:rsid w:val="00C325B6"/>
    <w:rsid w:val="00C34061"/>
    <w:rsid w:val="00C36E7E"/>
    <w:rsid w:val="00C412A0"/>
    <w:rsid w:val="00C4156D"/>
    <w:rsid w:val="00C45B61"/>
    <w:rsid w:val="00C54ED1"/>
    <w:rsid w:val="00C55978"/>
    <w:rsid w:val="00C56CD6"/>
    <w:rsid w:val="00C56D98"/>
    <w:rsid w:val="00C60746"/>
    <w:rsid w:val="00C63B5D"/>
    <w:rsid w:val="00C645B8"/>
    <w:rsid w:val="00C65E95"/>
    <w:rsid w:val="00C66F9C"/>
    <w:rsid w:val="00C70A04"/>
    <w:rsid w:val="00C754D0"/>
    <w:rsid w:val="00C757BB"/>
    <w:rsid w:val="00C8267B"/>
    <w:rsid w:val="00C839AB"/>
    <w:rsid w:val="00C8703D"/>
    <w:rsid w:val="00C870BA"/>
    <w:rsid w:val="00C877C2"/>
    <w:rsid w:val="00C879A3"/>
    <w:rsid w:val="00C907CC"/>
    <w:rsid w:val="00C90B10"/>
    <w:rsid w:val="00C90C7E"/>
    <w:rsid w:val="00C94E11"/>
    <w:rsid w:val="00C9524D"/>
    <w:rsid w:val="00C97438"/>
    <w:rsid w:val="00CA0FA3"/>
    <w:rsid w:val="00CA1312"/>
    <w:rsid w:val="00CA15A6"/>
    <w:rsid w:val="00CA2769"/>
    <w:rsid w:val="00CA548E"/>
    <w:rsid w:val="00CB1E03"/>
    <w:rsid w:val="00CC2617"/>
    <w:rsid w:val="00CC37E4"/>
    <w:rsid w:val="00CC4BC6"/>
    <w:rsid w:val="00CC7EFA"/>
    <w:rsid w:val="00CD6BEF"/>
    <w:rsid w:val="00CD7F70"/>
    <w:rsid w:val="00CE3C66"/>
    <w:rsid w:val="00CE4237"/>
    <w:rsid w:val="00CE5AC1"/>
    <w:rsid w:val="00CE6317"/>
    <w:rsid w:val="00CE751B"/>
    <w:rsid w:val="00CF1676"/>
    <w:rsid w:val="00CF2DA3"/>
    <w:rsid w:val="00CF59D5"/>
    <w:rsid w:val="00CF7130"/>
    <w:rsid w:val="00CF7F75"/>
    <w:rsid w:val="00D05D89"/>
    <w:rsid w:val="00D12E04"/>
    <w:rsid w:val="00D1552B"/>
    <w:rsid w:val="00D2589E"/>
    <w:rsid w:val="00D26496"/>
    <w:rsid w:val="00D26FEC"/>
    <w:rsid w:val="00D27146"/>
    <w:rsid w:val="00D31ADB"/>
    <w:rsid w:val="00D439E0"/>
    <w:rsid w:val="00D46F1A"/>
    <w:rsid w:val="00D50F68"/>
    <w:rsid w:val="00D517F5"/>
    <w:rsid w:val="00D529A9"/>
    <w:rsid w:val="00D53B05"/>
    <w:rsid w:val="00D57598"/>
    <w:rsid w:val="00D63583"/>
    <w:rsid w:val="00D657A9"/>
    <w:rsid w:val="00D72583"/>
    <w:rsid w:val="00D7385A"/>
    <w:rsid w:val="00D73B0B"/>
    <w:rsid w:val="00D74F9E"/>
    <w:rsid w:val="00D81A44"/>
    <w:rsid w:val="00D831A1"/>
    <w:rsid w:val="00D91BAC"/>
    <w:rsid w:val="00D95A7E"/>
    <w:rsid w:val="00DA557C"/>
    <w:rsid w:val="00DA66DD"/>
    <w:rsid w:val="00DC1351"/>
    <w:rsid w:val="00DC1B97"/>
    <w:rsid w:val="00DC1C54"/>
    <w:rsid w:val="00DC3BDC"/>
    <w:rsid w:val="00DD1F2B"/>
    <w:rsid w:val="00DD697F"/>
    <w:rsid w:val="00DE09FB"/>
    <w:rsid w:val="00DE178E"/>
    <w:rsid w:val="00DE2BB7"/>
    <w:rsid w:val="00DE631F"/>
    <w:rsid w:val="00DE6C24"/>
    <w:rsid w:val="00DF399E"/>
    <w:rsid w:val="00DF4553"/>
    <w:rsid w:val="00DF4E68"/>
    <w:rsid w:val="00E04F73"/>
    <w:rsid w:val="00E1420B"/>
    <w:rsid w:val="00E1639A"/>
    <w:rsid w:val="00E355E3"/>
    <w:rsid w:val="00E35D19"/>
    <w:rsid w:val="00E4145D"/>
    <w:rsid w:val="00E43A4F"/>
    <w:rsid w:val="00E522DB"/>
    <w:rsid w:val="00E53FA0"/>
    <w:rsid w:val="00E54CBE"/>
    <w:rsid w:val="00E54CDA"/>
    <w:rsid w:val="00E6080D"/>
    <w:rsid w:val="00E6182B"/>
    <w:rsid w:val="00E644C3"/>
    <w:rsid w:val="00E70D3A"/>
    <w:rsid w:val="00E71941"/>
    <w:rsid w:val="00E74F3F"/>
    <w:rsid w:val="00E8729E"/>
    <w:rsid w:val="00E94B12"/>
    <w:rsid w:val="00E97CBD"/>
    <w:rsid w:val="00EA2637"/>
    <w:rsid w:val="00EA2987"/>
    <w:rsid w:val="00EA2CE1"/>
    <w:rsid w:val="00EA6E92"/>
    <w:rsid w:val="00EB5A9F"/>
    <w:rsid w:val="00EB5BF9"/>
    <w:rsid w:val="00ED0D35"/>
    <w:rsid w:val="00EE1F82"/>
    <w:rsid w:val="00EE44D4"/>
    <w:rsid w:val="00EE7D2B"/>
    <w:rsid w:val="00EF004D"/>
    <w:rsid w:val="00EF5E41"/>
    <w:rsid w:val="00EF6FED"/>
    <w:rsid w:val="00F01099"/>
    <w:rsid w:val="00F02716"/>
    <w:rsid w:val="00F02E39"/>
    <w:rsid w:val="00F04628"/>
    <w:rsid w:val="00F05F2D"/>
    <w:rsid w:val="00F0683E"/>
    <w:rsid w:val="00F06E4B"/>
    <w:rsid w:val="00F105B4"/>
    <w:rsid w:val="00F1183F"/>
    <w:rsid w:val="00F13FC3"/>
    <w:rsid w:val="00F140DF"/>
    <w:rsid w:val="00F162E9"/>
    <w:rsid w:val="00F168ED"/>
    <w:rsid w:val="00F20237"/>
    <w:rsid w:val="00F224F1"/>
    <w:rsid w:val="00F25603"/>
    <w:rsid w:val="00F2570F"/>
    <w:rsid w:val="00F2782A"/>
    <w:rsid w:val="00F30271"/>
    <w:rsid w:val="00F31868"/>
    <w:rsid w:val="00F35627"/>
    <w:rsid w:val="00F44BE6"/>
    <w:rsid w:val="00F53AF3"/>
    <w:rsid w:val="00F54167"/>
    <w:rsid w:val="00F562DD"/>
    <w:rsid w:val="00F70C7B"/>
    <w:rsid w:val="00F71A9D"/>
    <w:rsid w:val="00F74A5A"/>
    <w:rsid w:val="00F87A1B"/>
    <w:rsid w:val="00F91B62"/>
    <w:rsid w:val="00F93A2A"/>
    <w:rsid w:val="00F94303"/>
    <w:rsid w:val="00F95B93"/>
    <w:rsid w:val="00F96E79"/>
    <w:rsid w:val="00FA2CD1"/>
    <w:rsid w:val="00FA7852"/>
    <w:rsid w:val="00FB14C1"/>
    <w:rsid w:val="00FB2211"/>
    <w:rsid w:val="00FB34AC"/>
    <w:rsid w:val="00FB36B2"/>
    <w:rsid w:val="00FB41F7"/>
    <w:rsid w:val="00FB6F90"/>
    <w:rsid w:val="00FB72E6"/>
    <w:rsid w:val="00FC5BA0"/>
    <w:rsid w:val="00FD261B"/>
    <w:rsid w:val="00FD5317"/>
    <w:rsid w:val="00FD73D8"/>
    <w:rsid w:val="00FE1F3E"/>
    <w:rsid w:val="00FE6859"/>
    <w:rsid w:val="00FF0CD6"/>
    <w:rsid w:val="00FF222E"/>
    <w:rsid w:val="00FF3763"/>
    <w:rsid w:val="00FF3BB6"/>
    <w:rsid w:val="00FF4791"/>
    <w:rsid w:val="00FF6493"/>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01"/>
    <o:shapelayout v:ext="edit">
      <o:idmap v:ext="edit" data="1"/>
    </o:shapelayout>
  </w:shapeDefaults>
  <w:decimalSymbol w:val=","/>
  <w:listSeparator w:val=";"/>
  <w14:docId w14:val="55378F05"/>
  <w15:docId w15:val="{21204233-5706-4440-84FC-AAF877529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C6B3F"/>
    <w:rPr>
      <w:rFonts w:ascii="Arial" w:hAnsi="Arial"/>
      <w:szCs w:val="24"/>
    </w:rPr>
  </w:style>
  <w:style w:type="paragraph" w:styleId="berschrift1">
    <w:name w:val="heading 1"/>
    <w:basedOn w:val="Standard"/>
    <w:next w:val="BaumerFliesstext"/>
    <w:link w:val="berschrift1Zchn"/>
    <w:qFormat/>
    <w:pPr>
      <w:keepNext/>
      <w:numPr>
        <w:numId w:val="28"/>
      </w:numPr>
      <w:tabs>
        <w:tab w:val="clear" w:pos="432"/>
        <w:tab w:val="left" w:pos="720"/>
      </w:tabs>
      <w:spacing w:after="120" w:line="260" w:lineRule="atLeast"/>
      <w:ind w:left="720" w:hanging="720"/>
      <w:outlineLvl w:val="0"/>
    </w:pPr>
    <w:rPr>
      <w:b/>
      <w:bCs/>
      <w:kern w:val="32"/>
      <w:sz w:val="28"/>
      <w:szCs w:val="32"/>
    </w:rPr>
  </w:style>
  <w:style w:type="paragraph" w:styleId="berschrift2">
    <w:name w:val="heading 2"/>
    <w:basedOn w:val="Standard"/>
    <w:next w:val="BaumerFliesstext"/>
    <w:qFormat/>
    <w:pPr>
      <w:keepNext/>
      <w:numPr>
        <w:ilvl w:val="1"/>
        <w:numId w:val="29"/>
      </w:numPr>
      <w:tabs>
        <w:tab w:val="clear" w:pos="576"/>
        <w:tab w:val="left" w:pos="720"/>
      </w:tabs>
      <w:spacing w:before="180" w:after="120" w:line="260" w:lineRule="atLeast"/>
      <w:ind w:left="720" w:hanging="720"/>
      <w:outlineLvl w:val="1"/>
    </w:pPr>
    <w:rPr>
      <w:b/>
      <w:bCs/>
      <w:kern w:val="24"/>
      <w:sz w:val="24"/>
      <w:szCs w:val="28"/>
    </w:rPr>
  </w:style>
  <w:style w:type="paragraph" w:styleId="berschrift3">
    <w:name w:val="heading 3"/>
    <w:basedOn w:val="berschrift2"/>
    <w:next w:val="BaumerFliesstext"/>
    <w:link w:val="berschrift3Zchn"/>
    <w:qFormat/>
    <w:pPr>
      <w:numPr>
        <w:ilvl w:val="2"/>
        <w:numId w:val="30"/>
      </w:numPr>
      <w:spacing w:before="120" w:after="60"/>
      <w:outlineLvl w:val="2"/>
    </w:pPr>
    <w:rPr>
      <w:bCs w:val="0"/>
      <w:kern w:val="20"/>
      <w:sz w:val="20"/>
      <w:szCs w:val="26"/>
    </w:rPr>
  </w:style>
  <w:style w:type="paragraph" w:styleId="berschrift4">
    <w:name w:val="heading 4"/>
    <w:basedOn w:val="berschrift3"/>
    <w:next w:val="BaumerFliesstext"/>
    <w:qFormat/>
    <w:pPr>
      <w:numPr>
        <w:ilvl w:val="3"/>
        <w:numId w:val="31"/>
      </w:numPr>
      <w:tabs>
        <w:tab w:val="clear" w:pos="864"/>
        <w:tab w:val="left" w:pos="720"/>
      </w:tabs>
      <w:ind w:left="720" w:hanging="720"/>
      <w:outlineLvl w:val="3"/>
    </w:pPr>
    <w:rPr>
      <w:bCs/>
      <w:szCs w:val="28"/>
    </w:rPr>
  </w:style>
  <w:style w:type="paragraph" w:styleId="berschrift5">
    <w:name w:val="heading 5"/>
    <w:basedOn w:val="berschrift4"/>
    <w:next w:val="BaumerFliesstext"/>
    <w:qFormat/>
    <w:pPr>
      <w:numPr>
        <w:ilvl w:val="4"/>
        <w:numId w:val="32"/>
      </w:numPr>
      <w:tabs>
        <w:tab w:val="clear" w:pos="720"/>
        <w:tab w:val="clear" w:pos="1008"/>
        <w:tab w:val="left" w:pos="1077"/>
      </w:tabs>
      <w:ind w:left="1077" w:hanging="1077"/>
      <w:outlineLvl w:val="4"/>
    </w:pPr>
    <w:rPr>
      <w:bCs w:val="0"/>
      <w:i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umerFliesstext">
    <w:name w:val="Baumer Fliesstext"/>
    <w:basedOn w:val="Standard"/>
    <w:link w:val="BaumerFliesstextZchn"/>
    <w:qFormat/>
    <w:pPr>
      <w:spacing w:line="260" w:lineRule="atLeast"/>
    </w:pPr>
    <w:rPr>
      <w:kern w:val="20"/>
    </w:rPr>
  </w:style>
  <w:style w:type="paragraph" w:styleId="Aufzhlungszeichen">
    <w:name w:val="List Bullet"/>
    <w:basedOn w:val="BaumerFliesstext"/>
    <w:autoRedefine/>
    <w:pPr>
      <w:numPr>
        <w:numId w:val="25"/>
      </w:numPr>
      <w:tabs>
        <w:tab w:val="clear" w:pos="360"/>
      </w:tabs>
      <w:ind w:left="357" w:hanging="357"/>
    </w:pPr>
  </w:style>
  <w:style w:type="paragraph" w:styleId="Aufzhlungszeichen2">
    <w:name w:val="List Bullet 2"/>
    <w:basedOn w:val="Standard"/>
    <w:autoRedefine/>
    <w:pPr>
      <w:numPr>
        <w:numId w:val="26"/>
      </w:numPr>
      <w:tabs>
        <w:tab w:val="clear" w:pos="643"/>
        <w:tab w:val="left" w:pos="714"/>
      </w:tabs>
      <w:ind w:left="714" w:hanging="357"/>
    </w:pPr>
  </w:style>
  <w:style w:type="paragraph" w:styleId="Aufzhlungszeichen3">
    <w:name w:val="List Bullet 3"/>
    <w:basedOn w:val="Standard"/>
    <w:autoRedefine/>
    <w:pPr>
      <w:numPr>
        <w:numId w:val="27"/>
      </w:numPr>
      <w:tabs>
        <w:tab w:val="clear" w:pos="926"/>
        <w:tab w:val="left" w:pos="1072"/>
      </w:tabs>
      <w:ind w:left="1071" w:hanging="357"/>
    </w:pPr>
  </w:style>
  <w:style w:type="paragraph" w:customStyle="1" w:styleId="BaumerFliesstexteingerckt">
    <w:name w:val="Baumer Fliesstext eingerückt"/>
    <w:basedOn w:val="BaumerFliesstext"/>
    <w:pPr>
      <w:ind w:left="714"/>
    </w:pPr>
  </w:style>
  <w:style w:type="paragraph" w:customStyle="1" w:styleId="BaumerHaupttitel">
    <w:name w:val="Baumer Haupttitel"/>
    <w:basedOn w:val="BaumerFliesstext"/>
    <w:next w:val="BaumerFliesstext"/>
    <w:pPr>
      <w:keepNext/>
      <w:spacing w:after="120"/>
    </w:pPr>
    <w:rPr>
      <w:b/>
      <w:sz w:val="28"/>
    </w:rPr>
  </w:style>
  <w:style w:type="paragraph" w:customStyle="1" w:styleId="BaumerTitel">
    <w:name w:val="Baumer Titel"/>
    <w:basedOn w:val="BaumerFliesstext"/>
    <w:next w:val="BaumerFliesstext"/>
    <w:pPr>
      <w:keepNext/>
      <w:spacing w:before="180" w:after="120"/>
    </w:pPr>
    <w:rPr>
      <w:b/>
      <w:sz w:val="24"/>
    </w:rPr>
  </w:style>
  <w:style w:type="paragraph" w:customStyle="1" w:styleId="BaumerUntertitel">
    <w:name w:val="Baumer Untertitel"/>
    <w:basedOn w:val="BaumerFliesstext"/>
    <w:next w:val="BaumerFliesstext"/>
    <w:pPr>
      <w:keepNext/>
      <w:spacing w:before="120" w:after="60"/>
    </w:pPr>
    <w:rPr>
      <w:b/>
    </w:rPr>
  </w:style>
  <w:style w:type="character" w:styleId="BesuchterLink">
    <w:name w:val="FollowedHyperlink"/>
    <w:basedOn w:val="Absatz-Standardschriftart"/>
    <w:rPr>
      <w:rFonts w:ascii="Arial" w:hAnsi="Arial"/>
      <w:color w:val="7FABC1"/>
      <w:sz w:val="20"/>
      <w:u w:val="single"/>
    </w:rPr>
  </w:style>
  <w:style w:type="paragraph" w:styleId="Fuzeile">
    <w:name w:val="footer"/>
    <w:basedOn w:val="Standard"/>
    <w:link w:val="FuzeileZchn"/>
    <w:pPr>
      <w:tabs>
        <w:tab w:val="center" w:pos="4820"/>
        <w:tab w:val="right" w:pos="9639"/>
      </w:tabs>
    </w:pPr>
    <w:rPr>
      <w:sz w:val="16"/>
    </w:rPr>
  </w:style>
  <w:style w:type="character" w:styleId="Hyperlink">
    <w:name w:val="Hyperlink"/>
    <w:basedOn w:val="Absatz-Standardschriftart"/>
    <w:rPr>
      <w:rFonts w:ascii="Arial" w:hAnsi="Arial"/>
      <w:color w:val="003399"/>
      <w:sz w:val="20"/>
      <w:u w:val="single"/>
    </w:rPr>
  </w:style>
  <w:style w:type="paragraph" w:styleId="Kopfzeile">
    <w:name w:val="header"/>
    <w:basedOn w:val="Standard"/>
    <w:pPr>
      <w:spacing w:line="260" w:lineRule="atLeast"/>
    </w:pPr>
  </w:style>
  <w:style w:type="paragraph" w:styleId="StandardWeb">
    <w:name w:val="Normal (Web)"/>
    <w:basedOn w:val="Standard"/>
  </w:style>
  <w:style w:type="paragraph" w:styleId="Standardeinzug">
    <w:name w:val="Normal Indent"/>
    <w:basedOn w:val="Standard"/>
    <w:qFormat/>
    <w:pPr>
      <w:ind w:left="714"/>
    </w:pPr>
  </w:style>
  <w:style w:type="paragraph" w:styleId="Verzeichnis1">
    <w:name w:val="toc 1"/>
    <w:basedOn w:val="BaumerFliesstext"/>
    <w:next w:val="Standard"/>
    <w:semiHidden/>
    <w:pPr>
      <w:tabs>
        <w:tab w:val="right" w:leader="dot" w:pos="9639"/>
      </w:tabs>
      <w:spacing w:before="120"/>
    </w:pPr>
    <w:rPr>
      <w:b/>
    </w:rPr>
  </w:style>
  <w:style w:type="paragraph" w:styleId="Verzeichnis2">
    <w:name w:val="toc 2"/>
    <w:basedOn w:val="BaumerFliesstext"/>
    <w:next w:val="Standard"/>
    <w:semiHidden/>
    <w:pPr>
      <w:tabs>
        <w:tab w:val="right" w:leader="dot" w:pos="9639"/>
      </w:tabs>
    </w:pPr>
  </w:style>
  <w:style w:type="paragraph" w:styleId="Verzeichnis3">
    <w:name w:val="toc 3"/>
    <w:basedOn w:val="BaumerFliesstext"/>
    <w:next w:val="Verzeichnis2"/>
    <w:semiHidden/>
    <w:pPr>
      <w:tabs>
        <w:tab w:val="right" w:leader="dot" w:pos="9639"/>
      </w:tabs>
    </w:pPr>
  </w:style>
  <w:style w:type="paragraph" w:styleId="Verzeichnis4">
    <w:name w:val="toc 4"/>
    <w:basedOn w:val="BaumerFliesstext"/>
    <w:next w:val="Standard"/>
    <w:semiHidden/>
    <w:pPr>
      <w:tabs>
        <w:tab w:val="right" w:leader="dot" w:pos="9639"/>
      </w:tabs>
    </w:pPr>
  </w:style>
  <w:style w:type="paragraph" w:styleId="Verzeichnis5">
    <w:name w:val="toc 5"/>
    <w:basedOn w:val="BaumerFliesstext"/>
    <w:next w:val="Standard"/>
    <w:semiHidden/>
    <w:pPr>
      <w:tabs>
        <w:tab w:val="right" w:leader="dot" w:pos="9639"/>
      </w:tabs>
    </w:pPr>
  </w:style>
  <w:style w:type="paragraph" w:styleId="Beschriftung">
    <w:name w:val="caption"/>
    <w:basedOn w:val="Standard"/>
    <w:next w:val="Standard"/>
    <w:qFormat/>
    <w:pPr>
      <w:spacing w:before="120" w:after="120"/>
    </w:pPr>
    <w:rPr>
      <w:b/>
      <w:bCs/>
      <w:szCs w:val="20"/>
    </w:rPr>
  </w:style>
  <w:style w:type="paragraph" w:customStyle="1" w:styleId="PRLegendentext">
    <w:name w:val="PR Legendentext"/>
    <w:basedOn w:val="Standard"/>
    <w:link w:val="PRLegendentextZchn"/>
    <w:rsid w:val="002C6B3F"/>
    <w:rPr>
      <w:rFonts w:eastAsia="SimSun" w:cs="Arial"/>
    </w:rPr>
  </w:style>
  <w:style w:type="paragraph" w:customStyle="1" w:styleId="PRInformation">
    <w:name w:val="PR Information"/>
    <w:basedOn w:val="Kopfzeile"/>
    <w:rsid w:val="002C6B3F"/>
    <w:pPr>
      <w:framePr w:hSpace="141" w:wrap="around" w:vAnchor="text" w:hAnchor="margin" w:y="2702"/>
      <w:tabs>
        <w:tab w:val="right" w:pos="9540"/>
      </w:tabs>
      <w:spacing w:before="120" w:line="240" w:lineRule="auto"/>
      <w:jc w:val="right"/>
    </w:pPr>
    <w:rPr>
      <w:rFonts w:cs="Arial"/>
      <w:sz w:val="16"/>
    </w:rPr>
  </w:style>
  <w:style w:type="character" w:customStyle="1" w:styleId="PRLegendentextZchn">
    <w:name w:val="PR Legendentext Zchn"/>
    <w:basedOn w:val="Absatz-Standardschriftart"/>
    <w:link w:val="PRLegendentext"/>
    <w:rsid w:val="00A26EED"/>
    <w:rPr>
      <w:rFonts w:ascii="Arial" w:eastAsia="SimSun" w:hAnsi="Arial" w:cs="Arial"/>
      <w:szCs w:val="24"/>
    </w:rPr>
  </w:style>
  <w:style w:type="paragraph" w:styleId="Sprechblasentext">
    <w:name w:val="Balloon Text"/>
    <w:basedOn w:val="Standard"/>
    <w:link w:val="SprechblasentextZchn"/>
    <w:rsid w:val="00EA6E92"/>
    <w:rPr>
      <w:rFonts w:ascii="Tahoma" w:hAnsi="Tahoma" w:cs="Tahoma"/>
      <w:sz w:val="16"/>
      <w:szCs w:val="16"/>
    </w:rPr>
  </w:style>
  <w:style w:type="character" w:customStyle="1" w:styleId="SprechblasentextZchn">
    <w:name w:val="Sprechblasentext Zchn"/>
    <w:basedOn w:val="Absatz-Standardschriftart"/>
    <w:link w:val="Sprechblasentext"/>
    <w:rsid w:val="00EA6E92"/>
    <w:rPr>
      <w:rFonts w:ascii="Tahoma" w:hAnsi="Tahoma" w:cs="Tahoma"/>
      <w:sz w:val="16"/>
      <w:szCs w:val="16"/>
    </w:rPr>
  </w:style>
  <w:style w:type="character" w:customStyle="1" w:styleId="FuzeileZchn">
    <w:name w:val="Fußzeile Zchn"/>
    <w:basedOn w:val="Absatz-Standardschriftart"/>
    <w:link w:val="Fuzeile"/>
    <w:rsid w:val="00EA6E92"/>
    <w:rPr>
      <w:rFonts w:ascii="Arial" w:hAnsi="Arial"/>
      <w:sz w:val="16"/>
      <w:szCs w:val="24"/>
    </w:rPr>
  </w:style>
  <w:style w:type="character" w:customStyle="1" w:styleId="BaumerFliesstextZchn">
    <w:name w:val="Baumer Fliesstext Zchn"/>
    <w:link w:val="BaumerFliesstext"/>
    <w:rsid w:val="00EA6E92"/>
    <w:rPr>
      <w:rFonts w:ascii="Arial" w:hAnsi="Arial"/>
      <w:kern w:val="20"/>
      <w:szCs w:val="24"/>
    </w:rPr>
  </w:style>
  <w:style w:type="character" w:styleId="Kommentarzeichen">
    <w:name w:val="annotation reference"/>
    <w:basedOn w:val="Absatz-Standardschriftart"/>
    <w:rsid w:val="00EE7D2B"/>
    <w:rPr>
      <w:sz w:val="16"/>
      <w:szCs w:val="16"/>
    </w:rPr>
  </w:style>
  <w:style w:type="paragraph" w:styleId="Kommentartext">
    <w:name w:val="annotation text"/>
    <w:basedOn w:val="Standard"/>
    <w:link w:val="KommentartextZchn"/>
    <w:rsid w:val="00EE7D2B"/>
    <w:rPr>
      <w:szCs w:val="20"/>
    </w:rPr>
  </w:style>
  <w:style w:type="character" w:customStyle="1" w:styleId="KommentartextZchn">
    <w:name w:val="Kommentartext Zchn"/>
    <w:basedOn w:val="Absatz-Standardschriftart"/>
    <w:link w:val="Kommentartext"/>
    <w:rsid w:val="00EE7D2B"/>
    <w:rPr>
      <w:rFonts w:ascii="Arial" w:hAnsi="Arial"/>
    </w:rPr>
  </w:style>
  <w:style w:type="paragraph" w:styleId="Kommentarthema">
    <w:name w:val="annotation subject"/>
    <w:basedOn w:val="Kommentartext"/>
    <w:next w:val="Kommentartext"/>
    <w:link w:val="KommentarthemaZchn"/>
    <w:rsid w:val="00EE7D2B"/>
    <w:rPr>
      <w:b/>
      <w:bCs/>
    </w:rPr>
  </w:style>
  <w:style w:type="character" w:customStyle="1" w:styleId="KommentarthemaZchn">
    <w:name w:val="Kommentarthema Zchn"/>
    <w:basedOn w:val="KommentartextZchn"/>
    <w:link w:val="Kommentarthema"/>
    <w:rsid w:val="00EE7D2B"/>
    <w:rPr>
      <w:rFonts w:ascii="Arial" w:hAnsi="Arial"/>
      <w:b/>
      <w:bCs/>
    </w:rPr>
  </w:style>
  <w:style w:type="character" w:customStyle="1" w:styleId="berschrift1Zchn">
    <w:name w:val="Überschrift 1 Zchn"/>
    <w:basedOn w:val="Absatz-Standardschriftart"/>
    <w:link w:val="berschrift1"/>
    <w:rsid w:val="008C108E"/>
    <w:rPr>
      <w:rFonts w:ascii="Arial" w:hAnsi="Arial"/>
      <w:b/>
      <w:bCs/>
      <w:kern w:val="32"/>
      <w:sz w:val="28"/>
      <w:szCs w:val="32"/>
    </w:rPr>
  </w:style>
  <w:style w:type="character" w:customStyle="1" w:styleId="berschrift3Zchn">
    <w:name w:val="Überschrift 3 Zchn"/>
    <w:basedOn w:val="Absatz-Standardschriftart"/>
    <w:link w:val="berschrift3"/>
    <w:rsid w:val="008C108E"/>
    <w:rPr>
      <w:rFonts w:ascii="Arial" w:hAnsi="Arial"/>
      <w:b/>
      <w:kern w:val="20"/>
      <w:szCs w:val="26"/>
    </w:rPr>
  </w:style>
  <w:style w:type="paragraph" w:customStyle="1" w:styleId="-Text">
    <w:name w:val="-Text"/>
    <w:basedOn w:val="Standard"/>
    <w:rsid w:val="00226420"/>
    <w:pPr>
      <w:spacing w:after="57" w:line="360" w:lineRule="auto"/>
      <w:jc w:val="both"/>
    </w:pPr>
    <w:rPr>
      <w:rFonts w:ascii="Times New Roman" w:eastAsia="Lucida Sans Unicode" w:hAnsi="Times New Roman"/>
      <w:sz w:val="24"/>
    </w:rPr>
  </w:style>
  <w:style w:type="paragraph" w:styleId="berarbeitung">
    <w:name w:val="Revision"/>
    <w:hidden/>
    <w:uiPriority w:val="99"/>
    <w:semiHidden/>
    <w:rsid w:val="00711FF0"/>
    <w:rPr>
      <w:rFonts w:ascii="Arial" w:hAnsi="Arial"/>
      <w:szCs w:val="24"/>
    </w:rPr>
  </w:style>
  <w:style w:type="paragraph" w:styleId="Listenabsatz">
    <w:name w:val="List Paragraph"/>
    <w:basedOn w:val="Standard"/>
    <w:uiPriority w:val="34"/>
    <w:qFormat/>
    <w:rsid w:val="00765D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174869">
      <w:bodyDiv w:val="1"/>
      <w:marLeft w:val="0"/>
      <w:marRight w:val="0"/>
      <w:marTop w:val="0"/>
      <w:marBottom w:val="0"/>
      <w:divBdr>
        <w:top w:val="none" w:sz="0" w:space="0" w:color="auto"/>
        <w:left w:val="none" w:sz="0" w:space="0" w:color="auto"/>
        <w:bottom w:val="none" w:sz="0" w:space="0" w:color="auto"/>
        <w:right w:val="none" w:sz="0" w:space="0" w:color="auto"/>
      </w:divBdr>
      <w:divsChild>
        <w:div w:id="534195090">
          <w:marLeft w:val="0"/>
          <w:marRight w:val="0"/>
          <w:marTop w:val="0"/>
          <w:marBottom w:val="0"/>
          <w:divBdr>
            <w:top w:val="none" w:sz="0" w:space="0" w:color="auto"/>
            <w:left w:val="none" w:sz="0" w:space="0" w:color="auto"/>
            <w:bottom w:val="none" w:sz="0" w:space="0" w:color="auto"/>
            <w:right w:val="none" w:sz="0" w:space="0" w:color="auto"/>
          </w:divBdr>
          <w:divsChild>
            <w:div w:id="1202668670">
              <w:marLeft w:val="0"/>
              <w:marRight w:val="0"/>
              <w:marTop w:val="0"/>
              <w:marBottom w:val="0"/>
              <w:divBdr>
                <w:top w:val="none" w:sz="0" w:space="0" w:color="auto"/>
                <w:left w:val="none" w:sz="0" w:space="0" w:color="auto"/>
                <w:bottom w:val="none" w:sz="0" w:space="0" w:color="auto"/>
                <w:right w:val="none" w:sz="0" w:space="0" w:color="auto"/>
              </w:divBdr>
              <w:divsChild>
                <w:div w:id="1304968752">
                  <w:marLeft w:val="0"/>
                  <w:marRight w:val="0"/>
                  <w:marTop w:val="0"/>
                  <w:marBottom w:val="0"/>
                  <w:divBdr>
                    <w:top w:val="none" w:sz="0" w:space="0" w:color="auto"/>
                    <w:left w:val="none" w:sz="0" w:space="0" w:color="auto"/>
                    <w:bottom w:val="none" w:sz="0" w:space="0" w:color="auto"/>
                    <w:right w:val="none" w:sz="0" w:space="0" w:color="auto"/>
                  </w:divBdr>
                  <w:divsChild>
                    <w:div w:id="716701891">
                      <w:marLeft w:val="0"/>
                      <w:marRight w:val="0"/>
                      <w:marTop w:val="0"/>
                      <w:marBottom w:val="0"/>
                      <w:divBdr>
                        <w:top w:val="none" w:sz="0" w:space="0" w:color="auto"/>
                        <w:left w:val="none" w:sz="0" w:space="0" w:color="auto"/>
                        <w:bottom w:val="none" w:sz="0" w:space="0" w:color="auto"/>
                        <w:right w:val="none" w:sz="0" w:space="0" w:color="auto"/>
                      </w:divBdr>
                      <w:divsChild>
                        <w:div w:id="830372003">
                          <w:marLeft w:val="0"/>
                          <w:marRight w:val="0"/>
                          <w:marTop w:val="0"/>
                          <w:marBottom w:val="0"/>
                          <w:divBdr>
                            <w:top w:val="none" w:sz="0" w:space="0" w:color="auto"/>
                            <w:left w:val="none" w:sz="0" w:space="0" w:color="auto"/>
                            <w:bottom w:val="none" w:sz="0" w:space="0" w:color="auto"/>
                            <w:right w:val="none" w:sz="0" w:space="0" w:color="auto"/>
                          </w:divBdr>
                          <w:divsChild>
                            <w:div w:id="2012562808">
                              <w:marLeft w:val="0"/>
                              <w:marRight w:val="0"/>
                              <w:marTop w:val="0"/>
                              <w:marBottom w:val="0"/>
                              <w:divBdr>
                                <w:top w:val="none" w:sz="0" w:space="0" w:color="auto"/>
                                <w:left w:val="none" w:sz="0" w:space="0" w:color="auto"/>
                                <w:bottom w:val="none" w:sz="0" w:space="0" w:color="auto"/>
                                <w:right w:val="none" w:sz="0" w:space="0" w:color="auto"/>
                              </w:divBdr>
                              <w:divsChild>
                                <w:div w:id="909581407">
                                  <w:marLeft w:val="0"/>
                                  <w:marRight w:val="0"/>
                                  <w:marTop w:val="0"/>
                                  <w:marBottom w:val="0"/>
                                  <w:divBdr>
                                    <w:top w:val="none" w:sz="0" w:space="0" w:color="auto"/>
                                    <w:left w:val="none" w:sz="0" w:space="0" w:color="auto"/>
                                    <w:bottom w:val="none" w:sz="0" w:space="0" w:color="auto"/>
                                    <w:right w:val="none" w:sz="0" w:space="0" w:color="auto"/>
                                  </w:divBdr>
                                  <w:divsChild>
                                    <w:div w:id="667291313">
                                      <w:marLeft w:val="0"/>
                                      <w:marRight w:val="0"/>
                                      <w:marTop w:val="0"/>
                                      <w:marBottom w:val="75"/>
                                      <w:divBdr>
                                        <w:top w:val="none" w:sz="0" w:space="0" w:color="auto"/>
                                        <w:left w:val="none" w:sz="0" w:space="0" w:color="auto"/>
                                        <w:bottom w:val="none" w:sz="0" w:space="0" w:color="auto"/>
                                        <w:right w:val="none" w:sz="0" w:space="0" w:color="auto"/>
                                      </w:divBdr>
                                      <w:divsChild>
                                        <w:div w:id="82073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1497597">
      <w:bodyDiv w:val="1"/>
      <w:marLeft w:val="0"/>
      <w:marRight w:val="0"/>
      <w:marTop w:val="0"/>
      <w:marBottom w:val="0"/>
      <w:divBdr>
        <w:top w:val="none" w:sz="0" w:space="0" w:color="auto"/>
        <w:left w:val="none" w:sz="0" w:space="0" w:color="auto"/>
        <w:bottom w:val="none" w:sz="0" w:space="0" w:color="auto"/>
        <w:right w:val="none" w:sz="0" w:space="0" w:color="auto"/>
      </w:divBdr>
    </w:div>
    <w:div w:id="750007247">
      <w:bodyDiv w:val="1"/>
      <w:marLeft w:val="0"/>
      <w:marRight w:val="0"/>
      <w:marTop w:val="0"/>
      <w:marBottom w:val="0"/>
      <w:divBdr>
        <w:top w:val="none" w:sz="0" w:space="0" w:color="auto"/>
        <w:left w:val="none" w:sz="0" w:space="0" w:color="auto"/>
        <w:bottom w:val="none" w:sz="0" w:space="0" w:color="auto"/>
        <w:right w:val="none" w:sz="0" w:space="0" w:color="auto"/>
      </w:divBdr>
    </w:div>
    <w:div w:id="918759186">
      <w:bodyDiv w:val="1"/>
      <w:marLeft w:val="0"/>
      <w:marRight w:val="0"/>
      <w:marTop w:val="0"/>
      <w:marBottom w:val="0"/>
      <w:divBdr>
        <w:top w:val="none" w:sz="0" w:space="0" w:color="auto"/>
        <w:left w:val="none" w:sz="0" w:space="0" w:color="auto"/>
        <w:bottom w:val="none" w:sz="0" w:space="0" w:color="auto"/>
        <w:right w:val="none" w:sz="0" w:space="0" w:color="auto"/>
      </w:divBdr>
      <w:divsChild>
        <w:div w:id="2116367418">
          <w:marLeft w:val="0"/>
          <w:marRight w:val="0"/>
          <w:marTop w:val="0"/>
          <w:marBottom w:val="0"/>
          <w:divBdr>
            <w:top w:val="none" w:sz="0" w:space="0" w:color="auto"/>
            <w:left w:val="none" w:sz="0" w:space="0" w:color="auto"/>
            <w:bottom w:val="none" w:sz="0" w:space="0" w:color="auto"/>
            <w:right w:val="none" w:sz="0" w:space="0" w:color="auto"/>
          </w:divBdr>
          <w:divsChild>
            <w:div w:id="321472026">
              <w:marLeft w:val="0"/>
              <w:marRight w:val="0"/>
              <w:marTop w:val="0"/>
              <w:marBottom w:val="0"/>
              <w:divBdr>
                <w:top w:val="none" w:sz="0" w:space="0" w:color="auto"/>
                <w:left w:val="none" w:sz="0" w:space="0" w:color="auto"/>
                <w:bottom w:val="none" w:sz="0" w:space="0" w:color="auto"/>
                <w:right w:val="none" w:sz="0" w:space="0" w:color="auto"/>
              </w:divBdr>
              <w:divsChild>
                <w:div w:id="1404447714">
                  <w:marLeft w:val="0"/>
                  <w:marRight w:val="0"/>
                  <w:marTop w:val="0"/>
                  <w:marBottom w:val="0"/>
                  <w:divBdr>
                    <w:top w:val="none" w:sz="0" w:space="0" w:color="auto"/>
                    <w:left w:val="none" w:sz="0" w:space="0" w:color="auto"/>
                    <w:bottom w:val="none" w:sz="0" w:space="0" w:color="auto"/>
                    <w:right w:val="none" w:sz="0" w:space="0" w:color="auto"/>
                  </w:divBdr>
                  <w:divsChild>
                    <w:div w:id="1345981817">
                      <w:marLeft w:val="0"/>
                      <w:marRight w:val="0"/>
                      <w:marTop w:val="0"/>
                      <w:marBottom w:val="0"/>
                      <w:divBdr>
                        <w:top w:val="none" w:sz="0" w:space="0" w:color="auto"/>
                        <w:left w:val="none" w:sz="0" w:space="0" w:color="auto"/>
                        <w:bottom w:val="none" w:sz="0" w:space="0" w:color="auto"/>
                        <w:right w:val="none" w:sz="0" w:space="0" w:color="auto"/>
                      </w:divBdr>
                      <w:divsChild>
                        <w:div w:id="938441555">
                          <w:marLeft w:val="0"/>
                          <w:marRight w:val="0"/>
                          <w:marTop w:val="0"/>
                          <w:marBottom w:val="0"/>
                          <w:divBdr>
                            <w:top w:val="none" w:sz="0" w:space="0" w:color="auto"/>
                            <w:left w:val="none" w:sz="0" w:space="0" w:color="auto"/>
                            <w:bottom w:val="none" w:sz="0" w:space="0" w:color="auto"/>
                            <w:right w:val="none" w:sz="0" w:space="0" w:color="auto"/>
                          </w:divBdr>
                          <w:divsChild>
                            <w:div w:id="75520551">
                              <w:marLeft w:val="0"/>
                              <w:marRight w:val="0"/>
                              <w:marTop w:val="0"/>
                              <w:marBottom w:val="0"/>
                              <w:divBdr>
                                <w:top w:val="none" w:sz="0" w:space="0" w:color="auto"/>
                                <w:left w:val="none" w:sz="0" w:space="0" w:color="auto"/>
                                <w:bottom w:val="none" w:sz="0" w:space="0" w:color="auto"/>
                                <w:right w:val="none" w:sz="0" w:space="0" w:color="auto"/>
                              </w:divBdr>
                              <w:divsChild>
                                <w:div w:id="1778938828">
                                  <w:marLeft w:val="0"/>
                                  <w:marRight w:val="0"/>
                                  <w:marTop w:val="0"/>
                                  <w:marBottom w:val="0"/>
                                  <w:divBdr>
                                    <w:top w:val="none" w:sz="0" w:space="0" w:color="auto"/>
                                    <w:left w:val="none" w:sz="0" w:space="0" w:color="auto"/>
                                    <w:bottom w:val="none" w:sz="0" w:space="0" w:color="auto"/>
                                    <w:right w:val="none" w:sz="0" w:space="0" w:color="auto"/>
                                  </w:divBdr>
                                  <w:divsChild>
                                    <w:div w:id="1412579382">
                                      <w:marLeft w:val="0"/>
                                      <w:marRight w:val="0"/>
                                      <w:marTop w:val="0"/>
                                      <w:marBottom w:val="75"/>
                                      <w:divBdr>
                                        <w:top w:val="none" w:sz="0" w:space="0" w:color="auto"/>
                                        <w:left w:val="none" w:sz="0" w:space="0" w:color="auto"/>
                                        <w:bottom w:val="none" w:sz="0" w:space="0" w:color="auto"/>
                                        <w:right w:val="none" w:sz="0" w:space="0" w:color="auto"/>
                                      </w:divBdr>
                                      <w:divsChild>
                                        <w:div w:id="208078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9167994">
      <w:bodyDiv w:val="1"/>
      <w:marLeft w:val="0"/>
      <w:marRight w:val="0"/>
      <w:marTop w:val="0"/>
      <w:marBottom w:val="0"/>
      <w:divBdr>
        <w:top w:val="none" w:sz="0" w:space="0" w:color="auto"/>
        <w:left w:val="none" w:sz="0" w:space="0" w:color="auto"/>
        <w:bottom w:val="none" w:sz="0" w:space="0" w:color="auto"/>
        <w:right w:val="none" w:sz="0" w:space="0" w:color="auto"/>
      </w:divBdr>
      <w:divsChild>
        <w:div w:id="128935172">
          <w:marLeft w:val="0"/>
          <w:marRight w:val="0"/>
          <w:marTop w:val="0"/>
          <w:marBottom w:val="0"/>
          <w:divBdr>
            <w:top w:val="none" w:sz="0" w:space="0" w:color="auto"/>
            <w:left w:val="none" w:sz="0" w:space="0" w:color="auto"/>
            <w:bottom w:val="none" w:sz="0" w:space="0" w:color="auto"/>
            <w:right w:val="none" w:sz="0" w:space="0" w:color="auto"/>
          </w:divBdr>
          <w:divsChild>
            <w:div w:id="392120982">
              <w:marLeft w:val="0"/>
              <w:marRight w:val="0"/>
              <w:marTop w:val="0"/>
              <w:marBottom w:val="0"/>
              <w:divBdr>
                <w:top w:val="none" w:sz="0" w:space="0" w:color="auto"/>
                <w:left w:val="none" w:sz="0" w:space="0" w:color="auto"/>
                <w:bottom w:val="none" w:sz="0" w:space="0" w:color="auto"/>
                <w:right w:val="none" w:sz="0" w:space="0" w:color="auto"/>
              </w:divBdr>
              <w:divsChild>
                <w:div w:id="76560685">
                  <w:marLeft w:val="0"/>
                  <w:marRight w:val="0"/>
                  <w:marTop w:val="0"/>
                  <w:marBottom w:val="0"/>
                  <w:divBdr>
                    <w:top w:val="none" w:sz="0" w:space="0" w:color="auto"/>
                    <w:left w:val="none" w:sz="0" w:space="0" w:color="auto"/>
                    <w:bottom w:val="none" w:sz="0" w:space="0" w:color="auto"/>
                    <w:right w:val="none" w:sz="0" w:space="0" w:color="auto"/>
                  </w:divBdr>
                  <w:divsChild>
                    <w:div w:id="2015110327">
                      <w:marLeft w:val="0"/>
                      <w:marRight w:val="0"/>
                      <w:marTop w:val="0"/>
                      <w:marBottom w:val="0"/>
                      <w:divBdr>
                        <w:top w:val="none" w:sz="0" w:space="0" w:color="auto"/>
                        <w:left w:val="none" w:sz="0" w:space="0" w:color="auto"/>
                        <w:bottom w:val="none" w:sz="0" w:space="0" w:color="auto"/>
                        <w:right w:val="none" w:sz="0" w:space="0" w:color="auto"/>
                      </w:divBdr>
                      <w:divsChild>
                        <w:div w:id="143935693">
                          <w:marLeft w:val="0"/>
                          <w:marRight w:val="0"/>
                          <w:marTop w:val="0"/>
                          <w:marBottom w:val="0"/>
                          <w:divBdr>
                            <w:top w:val="none" w:sz="0" w:space="0" w:color="auto"/>
                            <w:left w:val="none" w:sz="0" w:space="0" w:color="auto"/>
                            <w:bottom w:val="none" w:sz="0" w:space="0" w:color="auto"/>
                            <w:right w:val="none" w:sz="0" w:space="0" w:color="auto"/>
                          </w:divBdr>
                          <w:divsChild>
                            <w:div w:id="254946858">
                              <w:marLeft w:val="0"/>
                              <w:marRight w:val="0"/>
                              <w:marTop w:val="0"/>
                              <w:marBottom w:val="0"/>
                              <w:divBdr>
                                <w:top w:val="none" w:sz="0" w:space="0" w:color="auto"/>
                                <w:left w:val="none" w:sz="0" w:space="0" w:color="auto"/>
                                <w:bottom w:val="none" w:sz="0" w:space="0" w:color="auto"/>
                                <w:right w:val="none" w:sz="0" w:space="0" w:color="auto"/>
                              </w:divBdr>
                              <w:divsChild>
                                <w:div w:id="1591816409">
                                  <w:marLeft w:val="0"/>
                                  <w:marRight w:val="0"/>
                                  <w:marTop w:val="0"/>
                                  <w:marBottom w:val="0"/>
                                  <w:divBdr>
                                    <w:top w:val="none" w:sz="0" w:space="0" w:color="auto"/>
                                    <w:left w:val="none" w:sz="0" w:space="0" w:color="auto"/>
                                    <w:bottom w:val="none" w:sz="0" w:space="0" w:color="auto"/>
                                    <w:right w:val="none" w:sz="0" w:space="0" w:color="auto"/>
                                  </w:divBdr>
                                  <w:divsChild>
                                    <w:div w:id="1556425266">
                                      <w:marLeft w:val="0"/>
                                      <w:marRight w:val="0"/>
                                      <w:marTop w:val="0"/>
                                      <w:marBottom w:val="75"/>
                                      <w:divBdr>
                                        <w:top w:val="none" w:sz="0" w:space="0" w:color="auto"/>
                                        <w:left w:val="none" w:sz="0" w:space="0" w:color="auto"/>
                                        <w:bottom w:val="none" w:sz="0" w:space="0" w:color="auto"/>
                                        <w:right w:val="none" w:sz="0" w:space="0" w:color="auto"/>
                                      </w:divBdr>
                                      <w:divsChild>
                                        <w:div w:id="103134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1205008">
      <w:bodyDiv w:val="1"/>
      <w:marLeft w:val="0"/>
      <w:marRight w:val="0"/>
      <w:marTop w:val="0"/>
      <w:marBottom w:val="0"/>
      <w:divBdr>
        <w:top w:val="none" w:sz="0" w:space="0" w:color="auto"/>
        <w:left w:val="none" w:sz="0" w:space="0" w:color="auto"/>
        <w:bottom w:val="none" w:sz="0" w:space="0" w:color="auto"/>
        <w:right w:val="none" w:sz="0" w:space="0" w:color="auto"/>
      </w:divBdr>
      <w:divsChild>
        <w:div w:id="441002891">
          <w:marLeft w:val="0"/>
          <w:marRight w:val="0"/>
          <w:marTop w:val="0"/>
          <w:marBottom w:val="0"/>
          <w:divBdr>
            <w:top w:val="none" w:sz="0" w:space="0" w:color="auto"/>
            <w:left w:val="none" w:sz="0" w:space="0" w:color="auto"/>
            <w:bottom w:val="none" w:sz="0" w:space="0" w:color="auto"/>
            <w:right w:val="none" w:sz="0" w:space="0" w:color="auto"/>
          </w:divBdr>
          <w:divsChild>
            <w:div w:id="1313674425">
              <w:marLeft w:val="0"/>
              <w:marRight w:val="0"/>
              <w:marTop w:val="0"/>
              <w:marBottom w:val="0"/>
              <w:divBdr>
                <w:top w:val="none" w:sz="0" w:space="0" w:color="auto"/>
                <w:left w:val="none" w:sz="0" w:space="0" w:color="auto"/>
                <w:bottom w:val="none" w:sz="0" w:space="0" w:color="auto"/>
                <w:right w:val="none" w:sz="0" w:space="0" w:color="auto"/>
              </w:divBdr>
              <w:divsChild>
                <w:div w:id="12273407">
                  <w:marLeft w:val="0"/>
                  <w:marRight w:val="0"/>
                  <w:marTop w:val="0"/>
                  <w:marBottom w:val="0"/>
                  <w:divBdr>
                    <w:top w:val="none" w:sz="0" w:space="0" w:color="auto"/>
                    <w:left w:val="none" w:sz="0" w:space="0" w:color="auto"/>
                    <w:bottom w:val="none" w:sz="0" w:space="0" w:color="auto"/>
                    <w:right w:val="none" w:sz="0" w:space="0" w:color="auto"/>
                  </w:divBdr>
                  <w:divsChild>
                    <w:div w:id="1507793054">
                      <w:marLeft w:val="0"/>
                      <w:marRight w:val="0"/>
                      <w:marTop w:val="0"/>
                      <w:marBottom w:val="0"/>
                      <w:divBdr>
                        <w:top w:val="none" w:sz="0" w:space="0" w:color="auto"/>
                        <w:left w:val="none" w:sz="0" w:space="0" w:color="auto"/>
                        <w:bottom w:val="none" w:sz="0" w:space="0" w:color="auto"/>
                        <w:right w:val="none" w:sz="0" w:space="0" w:color="auto"/>
                      </w:divBdr>
                      <w:divsChild>
                        <w:div w:id="2135319915">
                          <w:marLeft w:val="0"/>
                          <w:marRight w:val="0"/>
                          <w:marTop w:val="0"/>
                          <w:marBottom w:val="0"/>
                          <w:divBdr>
                            <w:top w:val="none" w:sz="0" w:space="0" w:color="auto"/>
                            <w:left w:val="none" w:sz="0" w:space="0" w:color="auto"/>
                            <w:bottom w:val="none" w:sz="0" w:space="0" w:color="auto"/>
                            <w:right w:val="none" w:sz="0" w:space="0" w:color="auto"/>
                          </w:divBdr>
                          <w:divsChild>
                            <w:div w:id="410542073">
                              <w:marLeft w:val="0"/>
                              <w:marRight w:val="0"/>
                              <w:marTop w:val="0"/>
                              <w:marBottom w:val="0"/>
                              <w:divBdr>
                                <w:top w:val="none" w:sz="0" w:space="0" w:color="auto"/>
                                <w:left w:val="none" w:sz="0" w:space="0" w:color="auto"/>
                                <w:bottom w:val="none" w:sz="0" w:space="0" w:color="auto"/>
                                <w:right w:val="none" w:sz="0" w:space="0" w:color="auto"/>
                              </w:divBdr>
                              <w:divsChild>
                                <w:div w:id="1294407902">
                                  <w:marLeft w:val="0"/>
                                  <w:marRight w:val="0"/>
                                  <w:marTop w:val="0"/>
                                  <w:marBottom w:val="0"/>
                                  <w:divBdr>
                                    <w:top w:val="none" w:sz="0" w:space="0" w:color="auto"/>
                                    <w:left w:val="none" w:sz="0" w:space="0" w:color="auto"/>
                                    <w:bottom w:val="none" w:sz="0" w:space="0" w:color="auto"/>
                                    <w:right w:val="none" w:sz="0" w:space="0" w:color="auto"/>
                                  </w:divBdr>
                                  <w:divsChild>
                                    <w:div w:id="628780021">
                                      <w:marLeft w:val="0"/>
                                      <w:marRight w:val="0"/>
                                      <w:marTop w:val="0"/>
                                      <w:marBottom w:val="75"/>
                                      <w:divBdr>
                                        <w:top w:val="none" w:sz="0" w:space="0" w:color="auto"/>
                                        <w:left w:val="none" w:sz="0" w:space="0" w:color="auto"/>
                                        <w:bottom w:val="none" w:sz="0" w:space="0" w:color="auto"/>
                                        <w:right w:val="none" w:sz="0" w:space="0" w:color="auto"/>
                                      </w:divBdr>
                                      <w:divsChild>
                                        <w:div w:id="204821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0516076">
      <w:bodyDiv w:val="1"/>
      <w:marLeft w:val="0"/>
      <w:marRight w:val="0"/>
      <w:marTop w:val="0"/>
      <w:marBottom w:val="0"/>
      <w:divBdr>
        <w:top w:val="none" w:sz="0" w:space="0" w:color="auto"/>
        <w:left w:val="none" w:sz="0" w:space="0" w:color="auto"/>
        <w:bottom w:val="none" w:sz="0" w:space="0" w:color="auto"/>
        <w:right w:val="none" w:sz="0" w:space="0" w:color="auto"/>
      </w:divBdr>
      <w:divsChild>
        <w:div w:id="1459450668">
          <w:marLeft w:val="0"/>
          <w:marRight w:val="0"/>
          <w:marTop w:val="0"/>
          <w:marBottom w:val="0"/>
          <w:divBdr>
            <w:top w:val="none" w:sz="0" w:space="0" w:color="auto"/>
            <w:left w:val="none" w:sz="0" w:space="0" w:color="auto"/>
            <w:bottom w:val="none" w:sz="0" w:space="0" w:color="auto"/>
            <w:right w:val="none" w:sz="0" w:space="0" w:color="auto"/>
          </w:divBdr>
          <w:divsChild>
            <w:div w:id="488833380">
              <w:marLeft w:val="0"/>
              <w:marRight w:val="0"/>
              <w:marTop w:val="0"/>
              <w:marBottom w:val="0"/>
              <w:divBdr>
                <w:top w:val="none" w:sz="0" w:space="0" w:color="auto"/>
                <w:left w:val="none" w:sz="0" w:space="0" w:color="auto"/>
                <w:bottom w:val="none" w:sz="0" w:space="0" w:color="auto"/>
                <w:right w:val="none" w:sz="0" w:space="0" w:color="auto"/>
              </w:divBdr>
              <w:divsChild>
                <w:div w:id="1545946081">
                  <w:marLeft w:val="0"/>
                  <w:marRight w:val="0"/>
                  <w:marTop w:val="0"/>
                  <w:marBottom w:val="0"/>
                  <w:divBdr>
                    <w:top w:val="none" w:sz="0" w:space="0" w:color="auto"/>
                    <w:left w:val="none" w:sz="0" w:space="0" w:color="auto"/>
                    <w:bottom w:val="none" w:sz="0" w:space="0" w:color="auto"/>
                    <w:right w:val="none" w:sz="0" w:space="0" w:color="auto"/>
                  </w:divBdr>
                  <w:divsChild>
                    <w:div w:id="425343689">
                      <w:marLeft w:val="0"/>
                      <w:marRight w:val="0"/>
                      <w:marTop w:val="0"/>
                      <w:marBottom w:val="0"/>
                      <w:divBdr>
                        <w:top w:val="none" w:sz="0" w:space="0" w:color="auto"/>
                        <w:left w:val="none" w:sz="0" w:space="0" w:color="auto"/>
                        <w:bottom w:val="none" w:sz="0" w:space="0" w:color="auto"/>
                        <w:right w:val="none" w:sz="0" w:space="0" w:color="auto"/>
                      </w:divBdr>
                      <w:divsChild>
                        <w:div w:id="1453399586">
                          <w:marLeft w:val="0"/>
                          <w:marRight w:val="0"/>
                          <w:marTop w:val="0"/>
                          <w:marBottom w:val="0"/>
                          <w:divBdr>
                            <w:top w:val="none" w:sz="0" w:space="0" w:color="auto"/>
                            <w:left w:val="none" w:sz="0" w:space="0" w:color="auto"/>
                            <w:bottom w:val="none" w:sz="0" w:space="0" w:color="auto"/>
                            <w:right w:val="none" w:sz="0" w:space="0" w:color="auto"/>
                          </w:divBdr>
                          <w:divsChild>
                            <w:div w:id="1744641105">
                              <w:marLeft w:val="0"/>
                              <w:marRight w:val="0"/>
                              <w:marTop w:val="0"/>
                              <w:marBottom w:val="0"/>
                              <w:divBdr>
                                <w:top w:val="none" w:sz="0" w:space="0" w:color="auto"/>
                                <w:left w:val="none" w:sz="0" w:space="0" w:color="auto"/>
                                <w:bottom w:val="none" w:sz="0" w:space="0" w:color="auto"/>
                                <w:right w:val="none" w:sz="0" w:space="0" w:color="auto"/>
                              </w:divBdr>
                              <w:divsChild>
                                <w:div w:id="32173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aumer.com/pres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baumer.com/camera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baumer.com" TargetMode="Externa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aumer.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Language xmlns="http://schemas.microsoft.com/sharepoint/v3">English</Languag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B7B9A06A364F47B2A2C91011F0136F" ma:contentTypeVersion="1" ma:contentTypeDescription="Create a new document." ma:contentTypeScope="" ma:versionID="d41b02960aaf2d822957432d61ce662c">
  <xsd:schema xmlns:xsd="http://www.w3.org/2001/XMLSchema" xmlns:p="http://schemas.microsoft.com/office/2006/metadata/properties" xmlns:ns1="http://schemas.microsoft.com/sharepoint/v3" targetNamespace="http://schemas.microsoft.com/office/2006/metadata/properties" ma:root="true" ma:fieldsID="6d92ba1f3515856bcda82d13c43a2488" ns1:_="">
    <xsd:import namespace="http://schemas.microsoft.com/sharepoint/v3"/>
    <xsd:element name="properties">
      <xsd:complexType>
        <xsd:sequence>
          <xsd:element name="documentManagement">
            <xsd:complexType>
              <xsd:all>
                <xsd:element ref="ns1:Languag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Language" ma:index="2" nillable="true" ma:displayName="Language" ma:default="English" ma:internalName="Languag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2B611-4DEF-4C7C-B8EE-70A2E9EC5586}">
  <ds:schemaRefs>
    <ds:schemaRef ds:uri="http://purl.org/dc/elements/1.1/"/>
    <ds:schemaRef ds:uri="http://schemas.openxmlformats.org/package/2006/metadata/core-properties"/>
    <ds:schemaRef ds:uri="http://www.w3.org/XML/1998/namespace"/>
    <ds:schemaRef ds:uri="http://schemas.microsoft.com/sharepoint/v3"/>
    <ds:schemaRef ds:uri="http://purl.org/dc/terms/"/>
    <ds:schemaRef ds:uri="http://schemas.microsoft.com/office/2006/metadata/properties"/>
    <ds:schemaRef ds:uri="http://schemas.microsoft.com/office/2006/documentManagement/types"/>
    <ds:schemaRef ds:uri="http://purl.org/dc/dcmitype/"/>
  </ds:schemaRefs>
</ds:datastoreItem>
</file>

<file path=customXml/itemProps2.xml><?xml version="1.0" encoding="utf-8"?>
<ds:datastoreItem xmlns:ds="http://schemas.openxmlformats.org/officeDocument/2006/customXml" ds:itemID="{8941833D-D97F-4F8E-B998-7EC82B453E86}">
  <ds:schemaRefs>
    <ds:schemaRef ds:uri="http://schemas.microsoft.com/sharepoint/v3/contenttype/forms"/>
  </ds:schemaRefs>
</ds:datastoreItem>
</file>

<file path=customXml/itemProps3.xml><?xml version="1.0" encoding="utf-8"?>
<ds:datastoreItem xmlns:ds="http://schemas.openxmlformats.org/officeDocument/2006/customXml" ds:itemID="{D469B3CB-3183-4997-B81B-C284859CC1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B2F5DC5-D44D-4B27-A6EE-54A2413D2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F41C325C.dotm</Template>
  <TotalTime>0</TotalTime>
  <Pages>2</Pages>
  <Words>387</Words>
  <Characters>2440</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t:lpstr>
      <vt:lpstr>·</vt:lpstr>
    </vt:vector>
  </TitlesOfParts>
  <Company>Baumer Management Services AG</Company>
  <LinksUpToDate>false</LinksUpToDate>
  <CharactersWithSpaces>2822</CharactersWithSpaces>
  <SharedDoc>false</SharedDoc>
  <HLinks>
    <vt:vector size="24" baseType="variant">
      <vt:variant>
        <vt:i4>3538997</vt:i4>
      </vt:variant>
      <vt:variant>
        <vt:i4>0</vt:i4>
      </vt:variant>
      <vt:variant>
        <vt:i4>0</vt:i4>
      </vt:variant>
      <vt:variant>
        <vt:i4>5</vt:i4>
      </vt:variant>
      <vt:variant>
        <vt:lpwstr>http://www.baumer.com/press</vt:lpwstr>
      </vt:variant>
      <vt:variant>
        <vt:lpwstr/>
      </vt:variant>
      <vt:variant>
        <vt:i4>3604512</vt:i4>
      </vt:variant>
      <vt:variant>
        <vt:i4>6</vt:i4>
      </vt:variant>
      <vt:variant>
        <vt:i4>0</vt:i4>
      </vt:variant>
      <vt:variant>
        <vt:i4>5</vt:i4>
      </vt:variant>
      <vt:variant>
        <vt:lpwstr>http://www.baumer.com/</vt:lpwstr>
      </vt:variant>
      <vt:variant>
        <vt:lpwstr/>
      </vt:variant>
      <vt:variant>
        <vt:i4>3604512</vt:i4>
      </vt:variant>
      <vt:variant>
        <vt:i4>3</vt:i4>
      </vt:variant>
      <vt:variant>
        <vt:i4>0</vt:i4>
      </vt:variant>
      <vt:variant>
        <vt:i4>5</vt:i4>
      </vt:variant>
      <vt:variant>
        <vt:lpwstr>http://www.baumer.com/</vt:lpwstr>
      </vt:variant>
      <vt:variant>
        <vt:lpwstr/>
      </vt:variant>
      <vt:variant>
        <vt:i4>3407886</vt:i4>
      </vt:variant>
      <vt:variant>
        <vt:i4>0</vt:i4>
      </vt:variant>
      <vt:variant>
        <vt:i4>0</vt:i4>
      </vt:variant>
      <vt:variant>
        <vt:i4>5</vt:i4>
      </vt:variant>
      <vt:variant>
        <vt:lpwstr>mailto:sjess@baumer.com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Marofsky Nicole</dc:creator>
  <cp:lastModifiedBy>Marofsky Nicole</cp:lastModifiedBy>
  <cp:revision>8</cp:revision>
  <cp:lastPrinted>2015-02-06T10:33:00Z</cp:lastPrinted>
  <dcterms:created xsi:type="dcterms:W3CDTF">2019-09-18T09:04:00Z</dcterms:created>
  <dcterms:modified xsi:type="dcterms:W3CDTF">2019-11-11T10:36:00Z</dcterms:modified>
</cp:coreProperties>
</file>