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578D4" w14:textId="77777777" w:rsidR="00B06400" w:rsidRPr="00AD2522" w:rsidRDefault="00B06400" w:rsidP="00B06400">
      <w:pPr>
        <w:pStyle w:val="berschrift1"/>
        <w:numPr>
          <w:ilvl w:val="0"/>
          <w:numId w:val="0"/>
        </w:numPr>
        <w:spacing w:line="240" w:lineRule="auto"/>
        <w:rPr>
          <w:sz w:val="44"/>
        </w:rPr>
      </w:pPr>
      <w:r w:rsidRPr="00AD2522">
        <w:rPr>
          <w:sz w:val="44"/>
        </w:rPr>
        <w:t>Communiqué de presse</w:t>
      </w:r>
    </w:p>
    <w:p w14:paraId="077AFB40" w14:textId="77777777" w:rsidR="00B06400" w:rsidRPr="00B06400" w:rsidRDefault="00B06400" w:rsidP="00627A71">
      <w:pPr>
        <w:pStyle w:val="berschrift1"/>
        <w:numPr>
          <w:ilvl w:val="0"/>
          <w:numId w:val="0"/>
        </w:numPr>
        <w:spacing w:line="240" w:lineRule="auto"/>
        <w:rPr>
          <w:sz w:val="20"/>
          <w:szCs w:val="20"/>
        </w:rPr>
      </w:pPr>
    </w:p>
    <w:p w14:paraId="30F927CC" w14:textId="77777777" w:rsidR="00B06400" w:rsidRPr="00B06400" w:rsidRDefault="00B06400" w:rsidP="00B06400">
      <w:pPr>
        <w:pStyle w:val="BaumerFliesstext"/>
        <w:rPr>
          <w:szCs w:val="20"/>
        </w:rPr>
      </w:pPr>
    </w:p>
    <w:p w14:paraId="17A62339" w14:textId="77777777" w:rsidR="00627A71" w:rsidRPr="00506F2F" w:rsidRDefault="00627A71" w:rsidP="00627A71">
      <w:pPr>
        <w:pStyle w:val="berschrift1"/>
        <w:numPr>
          <w:ilvl w:val="0"/>
          <w:numId w:val="0"/>
        </w:numPr>
        <w:spacing w:line="240" w:lineRule="auto"/>
        <w:rPr>
          <w:vanish/>
          <w:sz w:val="44"/>
        </w:rPr>
      </w:pPr>
      <w:r w:rsidRPr="00506F2F">
        <w:rPr>
          <w:vanish/>
          <w:sz w:val="44"/>
        </w:rPr>
        <w:t>Press Release</w:t>
      </w:r>
    </w:p>
    <w:p w14:paraId="4042FFC2" w14:textId="77777777" w:rsidR="00812F6F" w:rsidRPr="00506F2F" w:rsidRDefault="00812F6F" w:rsidP="00812F6F">
      <w:pPr>
        <w:pStyle w:val="BaumerFliesstext"/>
        <w:rPr>
          <w:vanish/>
        </w:rPr>
      </w:pPr>
    </w:p>
    <w:p w14:paraId="655A82A7" w14:textId="77777777" w:rsidR="00812F6F" w:rsidRPr="00506F2F" w:rsidRDefault="00812F6F" w:rsidP="00812F6F">
      <w:pPr>
        <w:pStyle w:val="BaumerFliesstext"/>
        <w:rPr>
          <w:vanish/>
        </w:rPr>
      </w:pPr>
    </w:p>
    <w:p w14:paraId="7BB0F8F2" w14:textId="6A558362" w:rsidR="00247813" w:rsidRPr="009724AC" w:rsidRDefault="00B74728" w:rsidP="004679E8">
      <w:pPr>
        <w:pStyle w:val="BaumerFliesstext"/>
        <w:spacing w:before="240" w:line="360" w:lineRule="auto"/>
        <w:rPr>
          <w:b/>
          <w:bCs/>
          <w:iCs/>
          <w:sz w:val="28"/>
          <w:szCs w:val="28"/>
        </w:rPr>
      </w:pPr>
      <w:r w:rsidRPr="00C04C7B">
        <w:rPr>
          <w:b/>
          <w:bCs/>
          <w:iCs/>
          <w:sz w:val="28"/>
          <w:szCs w:val="28"/>
        </w:rPr>
        <w:t xml:space="preserve">Mise en œuvre simple des applications Embedded Vision avec le </w:t>
      </w:r>
      <w:r w:rsidRPr="009724AC">
        <w:rPr>
          <w:b/>
          <w:bCs/>
          <w:iCs/>
          <w:sz w:val="28"/>
          <w:szCs w:val="28"/>
        </w:rPr>
        <w:t>nouveau Baumer GAPI SDK pour processeurs ARM</w:t>
      </w:r>
      <w:r w:rsidRPr="009724AC">
        <w:rPr>
          <w:b/>
          <w:bCs/>
          <w:iCs/>
          <w:sz w:val="28"/>
          <w:szCs w:val="28"/>
          <w:vertAlign w:val="superscript"/>
        </w:rPr>
        <w:t>®</w:t>
      </w:r>
    </w:p>
    <w:p w14:paraId="5A9B0F5E" w14:textId="0C01C3B9" w:rsidR="006D5095" w:rsidRPr="00C04C7B" w:rsidRDefault="00A40437" w:rsidP="006D5095">
      <w:pPr>
        <w:pStyle w:val="BaumerFliesstext"/>
        <w:spacing w:before="240" w:line="360" w:lineRule="auto"/>
        <w:rPr>
          <w:szCs w:val="20"/>
        </w:rPr>
      </w:pPr>
      <w:r w:rsidRPr="009724AC">
        <w:rPr>
          <w:noProof/>
          <w:lang w:val="en-US" w:eastAsia="en-US"/>
        </w:rPr>
        <w:drawing>
          <wp:anchor distT="0" distB="0" distL="114300" distR="114300" simplePos="0" relativeHeight="251663360" behindDoc="0" locked="0" layoutInCell="1" allowOverlap="1" wp14:anchorId="4AEFFF0A" wp14:editId="6D2803C6">
            <wp:simplePos x="0" y="0"/>
            <wp:positionH relativeFrom="column">
              <wp:posOffset>3666490</wp:posOffset>
            </wp:positionH>
            <wp:positionV relativeFrom="paragraph">
              <wp:posOffset>160020</wp:posOffset>
            </wp:positionV>
            <wp:extent cx="2449195" cy="1799590"/>
            <wp:effectExtent l="0" t="0" r="8255" b="0"/>
            <wp:wrapSquare wrapText="bothSides"/>
            <wp:docPr id="1" name="Grafik 1" descr="Z:\Marketing\MarCom\Presse\Presseinformationen\z_Arbeit\Baumer_SDK-for-ARM-based-systems_ML_XXXXXXXX_P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Presse\Presseinformationen\z_Arbeit\Baumer_SDK-for-ARM-based-systems_ML_XXXXXXXX_PH.j.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491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4AC">
        <w:t>(</w:t>
      </w:r>
      <w:r w:rsidR="009724AC" w:rsidRPr="009724AC">
        <w:rPr>
          <w:szCs w:val="20"/>
        </w:rPr>
        <w:t>06</w:t>
      </w:r>
      <w:r w:rsidRPr="009724AC">
        <w:rPr>
          <w:szCs w:val="20"/>
        </w:rPr>
        <w:t>/</w:t>
      </w:r>
      <w:r w:rsidR="009724AC" w:rsidRPr="009724AC">
        <w:rPr>
          <w:szCs w:val="20"/>
        </w:rPr>
        <w:t>06</w:t>
      </w:r>
      <w:r w:rsidRPr="009724AC">
        <w:rPr>
          <w:szCs w:val="20"/>
        </w:rPr>
        <w:t>/</w:t>
      </w:r>
      <w:r w:rsidR="009724AC" w:rsidRPr="009724AC">
        <w:rPr>
          <w:szCs w:val="20"/>
        </w:rPr>
        <w:t>2016</w:t>
      </w:r>
      <w:r w:rsidRPr="009724AC">
        <w:t>) La nouvelle</w:t>
      </w:r>
      <w:r w:rsidRPr="00C04C7B">
        <w:t xml:space="preserve"> version du Baumer GAPI pour processeurs Linux</w:t>
      </w:r>
      <w:r w:rsidRPr="00C04C7B">
        <w:rPr>
          <w:szCs w:val="20"/>
          <w:vertAlign w:val="superscript"/>
        </w:rPr>
        <w:t>®</w:t>
      </w:r>
      <w:r w:rsidRPr="00C04C7B">
        <w:t xml:space="preserve"> ARM</w:t>
      </w:r>
      <w:r w:rsidRPr="00C04C7B">
        <w:rPr>
          <w:szCs w:val="20"/>
          <w:vertAlign w:val="superscript"/>
        </w:rPr>
        <w:t>®</w:t>
      </w:r>
      <w:r w:rsidRPr="00C04C7B">
        <w:t xml:space="preserve"> est compatible avec l'intégration de logiciels adaptés les uns aux autres des caméras </w:t>
      </w:r>
      <w:proofErr w:type="spellStart"/>
      <w:r w:rsidRPr="00C04C7B">
        <w:t>GigE</w:t>
      </w:r>
      <w:proofErr w:type="spellEnd"/>
      <w:r w:rsidRPr="00C04C7B">
        <w:t xml:space="preserve"> Baumer dans les applications Embedded Vision. Des coûts système peuvent être économisés en ayant recours aux plateformes matérielles basées sur ARM</w:t>
      </w:r>
      <w:r w:rsidRPr="00C04C7B">
        <w:rPr>
          <w:szCs w:val="20"/>
          <w:vertAlign w:val="superscript"/>
        </w:rPr>
        <w:t>®</w:t>
      </w:r>
      <w:r w:rsidRPr="00C04C7B">
        <w:t xml:space="preserve"> économiques et économes en énergie. Des appli</w:t>
      </w:r>
      <w:bookmarkStart w:id="0" w:name="_GoBack"/>
      <w:bookmarkEnd w:id="0"/>
      <w:r w:rsidRPr="00C04C7B">
        <w:t>cations déjà existantes peuvent être facilement transférées sur une plateforme basée sur ARM</w:t>
      </w:r>
      <w:r w:rsidRPr="00C04C7B">
        <w:rPr>
          <w:szCs w:val="20"/>
          <w:vertAlign w:val="superscript"/>
        </w:rPr>
        <w:t>®</w:t>
      </w:r>
      <w:r w:rsidRPr="00C04C7B">
        <w:t xml:space="preserve"> pour réduire la durée et les coûts de développement sans redéveloppement.</w:t>
      </w:r>
    </w:p>
    <w:p w14:paraId="53C8ACC6" w14:textId="2888A233" w:rsidR="006D5095" w:rsidRPr="00C04C7B" w:rsidRDefault="006C4DC8" w:rsidP="006D5095">
      <w:pPr>
        <w:pStyle w:val="BaumerFliesstext"/>
        <w:spacing w:before="240" w:line="360" w:lineRule="auto"/>
        <w:rPr>
          <w:szCs w:val="20"/>
        </w:rPr>
      </w:pPr>
      <w:r w:rsidRPr="00C04C7B">
        <w:t xml:space="preserve">Baumer GAPI est compatible avec les plateformes matérielles destinées aux applications de caméra des différents fabricants avec deux packs d'installation : le pack standard et le pack de base. Grâce </w:t>
      </w:r>
      <w:proofErr w:type="gramStart"/>
      <w:r w:rsidRPr="00C04C7B">
        <w:t>aux packs standard</w:t>
      </w:r>
      <w:proofErr w:type="gramEnd"/>
      <w:r w:rsidRPr="00C04C7B">
        <w:t>, les kits d'évaluation des fabricants (actuellement NVIDIA</w:t>
      </w:r>
      <w:r w:rsidRPr="00C04C7B">
        <w:rPr>
          <w:szCs w:val="20"/>
          <w:vertAlign w:val="superscript"/>
        </w:rPr>
        <w:t>®</w:t>
      </w:r>
      <w:r w:rsidRPr="00C04C7B">
        <w:t xml:space="preserve"> </w:t>
      </w:r>
      <w:proofErr w:type="spellStart"/>
      <w:r w:rsidRPr="00C04C7B">
        <w:t>Jetson</w:t>
      </w:r>
      <w:proofErr w:type="spellEnd"/>
      <w:r w:rsidRPr="00C04C7B">
        <w:t xml:space="preserve">, </w:t>
      </w:r>
      <w:proofErr w:type="spellStart"/>
      <w:r w:rsidRPr="00C04C7B">
        <w:t>Raspberry</w:t>
      </w:r>
      <w:proofErr w:type="spellEnd"/>
      <w:r w:rsidRPr="00C04C7B">
        <w:t xml:space="preserve"> Pi</w:t>
      </w:r>
      <w:r w:rsidRPr="00C04C7B">
        <w:rPr>
          <w:szCs w:val="20"/>
          <w:vertAlign w:val="superscript"/>
        </w:rPr>
        <w:t>®</w:t>
      </w:r>
      <w:r w:rsidRPr="00C04C7B">
        <w:t xml:space="preserve">, </w:t>
      </w:r>
      <w:proofErr w:type="spellStart"/>
      <w:r w:rsidRPr="00C04C7B">
        <w:t>CompuLab</w:t>
      </w:r>
      <w:proofErr w:type="spellEnd"/>
      <w:r w:rsidRPr="00C04C7B">
        <w:t xml:space="preserve"> et ODROID) peuvent être directement utilisés pour une évaluation rapide de la possibilité de mise en œuvre de la solution de traitement des images. Les packs de base permettent, quant à eux, des </w:t>
      </w:r>
      <w:proofErr w:type="spellStart"/>
      <w:r w:rsidRPr="00C04C7B">
        <w:t>autodéveloppements</w:t>
      </w:r>
      <w:proofErr w:type="spellEnd"/>
      <w:r w:rsidRPr="00C04C7B">
        <w:t xml:space="preserve"> avec des processeurs matériels et </w:t>
      </w:r>
      <w:proofErr w:type="spellStart"/>
      <w:r w:rsidRPr="00C04C7B">
        <w:t>softfloat</w:t>
      </w:r>
      <w:proofErr w:type="spellEnd"/>
      <w:r w:rsidRPr="00C04C7B">
        <w:t xml:space="preserve"> de la gamme ARM</w:t>
      </w:r>
      <w:r w:rsidRPr="00C04C7B">
        <w:rPr>
          <w:szCs w:val="20"/>
          <w:vertAlign w:val="superscript"/>
        </w:rPr>
        <w:t>®</w:t>
      </w:r>
      <w:r w:rsidRPr="00C04C7B">
        <w:t xml:space="preserve"> ARM7™ afin de réaliser de manière optimale des applications sur le plan de la performance nécessaire, de la construction et des coûts. Pour ce faire, toutes les bibliothèques et tous les composants logiciels sont intégrés. Le SDK propose, en outre, une multitude de fonctions assurant une sécurité </w:t>
      </w:r>
      <w:proofErr w:type="spellStart"/>
      <w:r w:rsidRPr="00C04C7B">
        <w:t>process</w:t>
      </w:r>
      <w:proofErr w:type="spellEnd"/>
      <w:r w:rsidRPr="00C04C7B">
        <w:t xml:space="preserve"> lors de l'intégration dans un logiciel de traitement d'images et permettant une solution stable et fiable de l'application de traitement d'images. Un processeur d'image efficace assure le calcul de couleur optimal des données d'image </w:t>
      </w:r>
      <w:proofErr w:type="spellStart"/>
      <w:r w:rsidRPr="00C04C7B">
        <w:t>Raw</w:t>
      </w:r>
      <w:proofErr w:type="spellEnd"/>
      <w:r w:rsidRPr="00C04C7B">
        <w:t xml:space="preserve"> Bayer, un ordre de commande permet le déclenchement rapide au niveau matériau et la compatibilité avec les événements de caméra et les informations d'état est utile lors du contrôle des </w:t>
      </w:r>
      <w:proofErr w:type="spellStart"/>
      <w:r w:rsidRPr="00C04C7B">
        <w:t>process</w:t>
      </w:r>
      <w:proofErr w:type="spellEnd"/>
      <w:r w:rsidRPr="00C04C7B">
        <w:t xml:space="preserve"> automatisés. L'application systématique, conforme à la norme de </w:t>
      </w:r>
      <w:proofErr w:type="spellStart"/>
      <w:r w:rsidRPr="00C04C7B">
        <w:t>GenICam</w:t>
      </w:r>
      <w:proofErr w:type="spellEnd"/>
      <w:r w:rsidRPr="00C04C7B">
        <w:t xml:space="preserve">™, </w:t>
      </w:r>
      <w:proofErr w:type="spellStart"/>
      <w:r w:rsidRPr="00C04C7B">
        <w:t>GenTL</w:t>
      </w:r>
      <w:proofErr w:type="spellEnd"/>
      <w:r w:rsidRPr="00C04C7B">
        <w:t xml:space="preserve"> et </w:t>
      </w:r>
      <w:proofErr w:type="spellStart"/>
      <w:r w:rsidRPr="00C04C7B">
        <w:t>GigE</w:t>
      </w:r>
      <w:proofErr w:type="spellEnd"/>
      <w:r w:rsidRPr="00C04C7B">
        <w:t xml:space="preserve"> Vision</w:t>
      </w:r>
      <w:r w:rsidRPr="00C04C7B">
        <w:rPr>
          <w:szCs w:val="20"/>
          <w:vertAlign w:val="superscript"/>
        </w:rPr>
        <w:t>®</w:t>
      </w:r>
      <w:r w:rsidRPr="00C04C7B">
        <w:t xml:space="preserve"> garantit, par ailleurs, l'intégration facile de toutes les caméras Baumer avec interface </w:t>
      </w:r>
      <w:proofErr w:type="spellStart"/>
      <w:r w:rsidRPr="00C04C7B">
        <w:t>GigE</w:t>
      </w:r>
      <w:proofErr w:type="spellEnd"/>
      <w:r w:rsidRPr="00C04C7B">
        <w:t xml:space="preserve"> ou Dual </w:t>
      </w:r>
      <w:proofErr w:type="spellStart"/>
      <w:r w:rsidRPr="00C04C7B">
        <w:t>GigE</w:t>
      </w:r>
      <w:proofErr w:type="spellEnd"/>
      <w:r w:rsidRPr="00C04C7B">
        <w:t>.</w:t>
      </w:r>
    </w:p>
    <w:p w14:paraId="5643FE5F" w14:textId="5652174B" w:rsidR="00B0624C" w:rsidRPr="00C04C7B" w:rsidRDefault="00473041" w:rsidP="004679E8">
      <w:pPr>
        <w:pStyle w:val="BaumerFliesstext"/>
        <w:spacing w:before="240" w:line="360" w:lineRule="auto"/>
        <w:rPr>
          <w:rStyle w:val="Hyperlink"/>
          <w:szCs w:val="20"/>
        </w:rPr>
      </w:pPr>
      <w:r w:rsidRPr="00C04C7B">
        <w:t xml:space="preserve">Pour plus d'informations sur Baumer GAPI SDK, consultez notre site Internet : </w:t>
      </w:r>
      <w:hyperlink r:id="rId13" w:history="1">
        <w:r w:rsidRPr="00C04C7B">
          <w:rPr>
            <w:rStyle w:val="Hyperlink"/>
          </w:rPr>
          <w:t>www.baumer.com/cameras/SDK</w:t>
        </w:r>
      </w:hyperlink>
      <w:r w:rsidRPr="00C04C7B">
        <w:t xml:space="preserve"> </w:t>
      </w:r>
    </w:p>
    <w:p w14:paraId="721A9944" w14:textId="77777777" w:rsidR="00102F22" w:rsidRPr="00C04C7B" w:rsidRDefault="00102F22" w:rsidP="00874ECF">
      <w:pPr>
        <w:pBdr>
          <w:bottom w:val="single" w:sz="4" w:space="1" w:color="auto"/>
        </w:pBdr>
        <w:rPr>
          <w:szCs w:val="20"/>
        </w:rPr>
      </w:pPr>
    </w:p>
    <w:p w14:paraId="3AF5ADCA" w14:textId="05C1D69B" w:rsidR="00454D57" w:rsidRDefault="00FD21FF" w:rsidP="00D73B0B">
      <w:pPr>
        <w:pStyle w:val="BaumerFliesstext"/>
        <w:tabs>
          <w:tab w:val="left" w:pos="3408"/>
        </w:tabs>
        <w:spacing w:before="120" w:line="360" w:lineRule="auto"/>
      </w:pPr>
      <w:r w:rsidRPr="00C04C7B">
        <w:t>Photo : Le nouveau GAPI SDK pour plateformes basées sur Linux</w:t>
      </w:r>
      <w:r w:rsidRPr="00C04C7B">
        <w:rPr>
          <w:vertAlign w:val="superscript"/>
        </w:rPr>
        <w:t>®</w:t>
      </w:r>
      <w:r w:rsidRPr="00C04C7B">
        <w:t xml:space="preserve"> ARM</w:t>
      </w:r>
      <w:r w:rsidRPr="00C04C7B">
        <w:rPr>
          <w:vertAlign w:val="superscript"/>
        </w:rPr>
        <w:t>®</w:t>
      </w:r>
      <w:r w:rsidRPr="00C04C7B">
        <w:t xml:space="preserve"> est la réponse de Baumer à la diffusion croissante des applications Embedded Vision.</w:t>
      </w:r>
    </w:p>
    <w:p w14:paraId="001084DC" w14:textId="77777777" w:rsidR="00D92E7A" w:rsidRDefault="00D92E7A" w:rsidP="00D73B0B">
      <w:pPr>
        <w:pStyle w:val="BaumerFliesstext"/>
        <w:tabs>
          <w:tab w:val="left" w:pos="3408"/>
        </w:tabs>
        <w:spacing w:before="120" w:line="360" w:lineRule="auto"/>
      </w:pPr>
    </w:p>
    <w:p w14:paraId="79FFDA90" w14:textId="77777777" w:rsidR="00D92E7A" w:rsidRPr="000D2B04" w:rsidRDefault="00D92E7A" w:rsidP="00D92E7A">
      <w:pPr>
        <w:pStyle w:val="BaumerFliesstext"/>
        <w:tabs>
          <w:tab w:val="left" w:pos="3408"/>
        </w:tabs>
        <w:spacing w:before="240" w:line="360" w:lineRule="auto"/>
        <w:rPr>
          <w:bCs/>
          <w:kern w:val="32"/>
          <w:sz w:val="16"/>
          <w:szCs w:val="16"/>
        </w:rPr>
      </w:pPr>
      <w:r w:rsidRPr="000D2B04">
        <w:rPr>
          <w:sz w:val="16"/>
          <w:szCs w:val="16"/>
        </w:rPr>
        <w:t>Nombre de caractères (avec espaces) : env.</w:t>
      </w:r>
      <w:r w:rsidRPr="000D2B04">
        <w:rPr>
          <w:bCs/>
          <w:sz w:val="16"/>
          <w:szCs w:val="16"/>
        </w:rPr>
        <w:t xml:space="preserve"> 2200</w:t>
      </w:r>
    </w:p>
    <w:p w14:paraId="6770D1FF" w14:textId="77777777" w:rsidR="00D92E7A" w:rsidRPr="000D2B04" w:rsidRDefault="00D92E7A" w:rsidP="00D92E7A">
      <w:pPr>
        <w:pStyle w:val="BaumerFliesstext"/>
        <w:tabs>
          <w:tab w:val="left" w:pos="3408"/>
        </w:tabs>
        <w:spacing w:line="360" w:lineRule="auto"/>
        <w:rPr>
          <w:rStyle w:val="Hyperlink"/>
          <w:bCs/>
          <w:color w:val="auto"/>
          <w:kern w:val="32"/>
          <w:sz w:val="16"/>
          <w:szCs w:val="16"/>
          <w:u w:val="none"/>
        </w:rPr>
      </w:pPr>
      <w:r w:rsidRPr="000D2B04">
        <w:rPr>
          <w:sz w:val="16"/>
          <w:szCs w:val="16"/>
        </w:rPr>
        <w:t xml:space="preserve">Texte et photo à télécharger sous: </w:t>
      </w:r>
      <w:hyperlink r:id="rId14" w:history="1">
        <w:r w:rsidRPr="000D2B04">
          <w:rPr>
            <w:rStyle w:val="Hyperlink"/>
            <w:bCs/>
            <w:color w:val="auto"/>
            <w:sz w:val="16"/>
            <w:szCs w:val="16"/>
            <w:u w:val="none"/>
          </w:rPr>
          <w:t>www.baumer.com/press</w:t>
        </w:r>
      </w:hyperlink>
    </w:p>
    <w:p w14:paraId="6E350BDC" w14:textId="77777777" w:rsidR="00D92E7A" w:rsidRPr="000D2B04" w:rsidRDefault="00D92E7A" w:rsidP="00D92E7A">
      <w:pPr>
        <w:pStyle w:val="BaumerFliesstext"/>
        <w:tabs>
          <w:tab w:val="left" w:pos="3408"/>
        </w:tabs>
        <w:spacing w:line="360" w:lineRule="auto"/>
        <w:rPr>
          <w:bCs/>
          <w:kern w:val="32"/>
          <w:szCs w:val="20"/>
        </w:rPr>
      </w:pPr>
      <w:r w:rsidRPr="000D2B04">
        <w:rPr>
          <w:bCs/>
          <w:szCs w:val="20"/>
        </w:rPr>
        <w:t xml:space="preserve"> </w:t>
      </w:r>
    </w:p>
    <w:p w14:paraId="0414EA2A" w14:textId="77777777" w:rsidR="00D92E7A" w:rsidRPr="00AD2522" w:rsidRDefault="00D92E7A" w:rsidP="00D92E7A">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AD2522">
        <w:rPr>
          <w:b/>
          <w:kern w:val="20"/>
          <w:sz w:val="16"/>
        </w:rPr>
        <w:t>Groupe Baumer</w:t>
      </w:r>
    </w:p>
    <w:p w14:paraId="31680ED2" w14:textId="77777777" w:rsidR="00D92E7A" w:rsidRPr="00AD2522" w:rsidRDefault="00D92E7A" w:rsidP="00D92E7A">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AD2522">
        <w:rPr>
          <w:kern w:val="20"/>
          <w:sz w:val="16"/>
        </w:rPr>
        <w:t xml:space="preserve">Le Groupe Baumer est un des leaders mondiaux dans la production de capteurs, codeurs, instruments de mesure et composants pour les appareils de traitement d’image automatisé. </w:t>
      </w:r>
      <w:r w:rsidRPr="00AD2522">
        <w:rPr>
          <w:color w:val="000000"/>
          <w:kern w:val="20"/>
          <w:sz w:val="16"/>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Pr="00AD2522">
        <w:rPr>
          <w:kern w:val="20"/>
          <w:sz w:val="16"/>
        </w:rPr>
        <w:t xml:space="preserve">L'entreprise familiale, qui emploie quelque 2 300 collaborateurs et dispose de sites de production, de sociétés de distribution et de représentations dans 38 succursales et 19 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5">
        <w:r w:rsidRPr="00AD2522">
          <w:rPr>
            <w:color w:val="003399"/>
            <w:kern w:val="20"/>
            <w:sz w:val="16"/>
            <w:u w:val="single"/>
          </w:rPr>
          <w:t>www.baumer.com</w:t>
        </w:r>
      </w:hyperlink>
      <w:r w:rsidRPr="00AD2522">
        <w:rPr>
          <w:kern w:val="20"/>
          <w:sz w:val="16"/>
        </w:rPr>
        <w:t>.</w:t>
      </w:r>
    </w:p>
    <w:p w14:paraId="000D65A9" w14:textId="77777777" w:rsidR="00D92E7A" w:rsidRPr="001147A5" w:rsidRDefault="00D92E7A" w:rsidP="00D92E7A">
      <w:pPr>
        <w:spacing w:line="360" w:lineRule="auto"/>
        <w:rPr>
          <w:bCs/>
          <w:kern w:val="32"/>
          <w:szCs w:val="20"/>
        </w:rPr>
      </w:pPr>
    </w:p>
    <w:p w14:paraId="1D01AFEE" w14:textId="77777777" w:rsidR="00D92E7A" w:rsidRPr="001147A5" w:rsidRDefault="00D92E7A" w:rsidP="00D92E7A">
      <w:pPr>
        <w:spacing w:line="360" w:lineRule="auto"/>
        <w:rPr>
          <w:bCs/>
          <w:kern w:val="32"/>
          <w:szCs w:val="20"/>
        </w:rPr>
      </w:pPr>
    </w:p>
    <w:tbl>
      <w:tblPr>
        <w:tblW w:w="0" w:type="auto"/>
        <w:tblLook w:val="01E0" w:firstRow="1" w:lastRow="1" w:firstColumn="1" w:lastColumn="1" w:noHBand="0" w:noVBand="0"/>
      </w:tblPr>
      <w:tblGrid>
        <w:gridCol w:w="3369"/>
        <w:gridCol w:w="3485"/>
        <w:gridCol w:w="3001"/>
      </w:tblGrid>
      <w:tr w:rsidR="00D92E7A" w:rsidRPr="001147A5" w14:paraId="2B0B4D93" w14:textId="77777777" w:rsidTr="001E6E15">
        <w:tc>
          <w:tcPr>
            <w:tcW w:w="3369" w:type="dxa"/>
            <w:shd w:val="clear" w:color="auto" w:fill="auto"/>
          </w:tcPr>
          <w:p w14:paraId="64C70564" w14:textId="77777777" w:rsidR="00D92E7A" w:rsidRPr="00AD2522" w:rsidRDefault="00D92E7A" w:rsidP="001E6E15">
            <w:pPr>
              <w:spacing w:line="240" w:lineRule="exact"/>
              <w:rPr>
                <w:b/>
                <w:bCs/>
                <w:sz w:val="16"/>
                <w:szCs w:val="16"/>
              </w:rPr>
            </w:pPr>
            <w:r w:rsidRPr="00AD2522">
              <w:rPr>
                <w:b/>
                <w:sz w:val="16"/>
              </w:rPr>
              <w:t>Contact presse:</w:t>
            </w:r>
          </w:p>
          <w:p w14:paraId="4226C331" w14:textId="77777777" w:rsidR="00D92E7A" w:rsidRPr="00AD2522" w:rsidRDefault="00D92E7A" w:rsidP="001E6E15">
            <w:pPr>
              <w:spacing w:line="240" w:lineRule="exact"/>
              <w:rPr>
                <w:sz w:val="16"/>
                <w:szCs w:val="16"/>
              </w:rPr>
            </w:pPr>
            <w:r w:rsidRPr="00AD2522">
              <w:rPr>
                <w:sz w:val="16"/>
              </w:rPr>
              <w:t>Nicole Marofsky</w:t>
            </w:r>
          </w:p>
          <w:p w14:paraId="641AFDEC" w14:textId="77777777" w:rsidR="00D92E7A" w:rsidRPr="00AD2522" w:rsidRDefault="00D92E7A" w:rsidP="001E6E15">
            <w:pPr>
              <w:spacing w:line="240" w:lineRule="exact"/>
              <w:rPr>
                <w:sz w:val="16"/>
                <w:szCs w:val="16"/>
              </w:rPr>
            </w:pPr>
            <w:r w:rsidRPr="00AD2522">
              <w:rPr>
                <w:sz w:val="16"/>
              </w:rPr>
              <w:t>Marketing Communication</w:t>
            </w:r>
          </w:p>
          <w:p w14:paraId="7A8C3FBE" w14:textId="77777777" w:rsidR="00D92E7A" w:rsidRPr="00AD2522" w:rsidRDefault="00D92E7A" w:rsidP="001E6E15">
            <w:pPr>
              <w:spacing w:line="240" w:lineRule="exact"/>
              <w:rPr>
                <w:sz w:val="16"/>
                <w:szCs w:val="16"/>
              </w:rPr>
            </w:pPr>
            <w:r w:rsidRPr="00AD2522">
              <w:rPr>
                <w:sz w:val="16"/>
              </w:rPr>
              <w:t xml:space="preserve">Vision </w:t>
            </w:r>
            <w:proofErr w:type="spellStart"/>
            <w:r w:rsidRPr="00AD2522">
              <w:rPr>
                <w:sz w:val="16"/>
              </w:rPr>
              <w:t>Competence</w:t>
            </w:r>
            <w:proofErr w:type="spellEnd"/>
            <w:r w:rsidRPr="00AD2522">
              <w:rPr>
                <w:sz w:val="16"/>
              </w:rPr>
              <w:t xml:space="preserve"> Center</w:t>
            </w:r>
          </w:p>
          <w:p w14:paraId="71764346" w14:textId="77777777" w:rsidR="00D92E7A" w:rsidRPr="00AD2522" w:rsidRDefault="00D92E7A" w:rsidP="001E6E15">
            <w:pPr>
              <w:spacing w:line="240" w:lineRule="exact"/>
              <w:rPr>
                <w:sz w:val="16"/>
                <w:szCs w:val="16"/>
              </w:rPr>
            </w:pPr>
            <w:r w:rsidRPr="00AD2522">
              <w:rPr>
                <w:sz w:val="16"/>
              </w:rPr>
              <w:t>Phone +49 (0)3528 43 86 19</w:t>
            </w:r>
          </w:p>
          <w:p w14:paraId="60FFB9F5" w14:textId="77777777" w:rsidR="00D92E7A" w:rsidRPr="00AD2522" w:rsidRDefault="00D92E7A" w:rsidP="001E6E15">
            <w:pPr>
              <w:spacing w:line="240" w:lineRule="exact"/>
              <w:rPr>
                <w:sz w:val="16"/>
                <w:szCs w:val="16"/>
              </w:rPr>
            </w:pPr>
            <w:r w:rsidRPr="00AD2522">
              <w:rPr>
                <w:sz w:val="16"/>
              </w:rPr>
              <w:t>Fax +49 (0)3528 43 86 86</w:t>
            </w:r>
          </w:p>
          <w:p w14:paraId="4D8DCAA3" w14:textId="77777777" w:rsidR="00D92E7A" w:rsidRPr="00AD2522" w:rsidRDefault="00D92E7A" w:rsidP="001E6E15">
            <w:pPr>
              <w:spacing w:line="240" w:lineRule="exact"/>
              <w:rPr>
                <w:sz w:val="16"/>
                <w:szCs w:val="16"/>
              </w:rPr>
            </w:pPr>
            <w:r w:rsidRPr="00AD2522">
              <w:rPr>
                <w:sz w:val="16"/>
              </w:rPr>
              <w:t>nmarofsky@baumer.com</w:t>
            </w:r>
          </w:p>
          <w:p w14:paraId="53A3B8DD" w14:textId="77777777" w:rsidR="00D92E7A" w:rsidRPr="001147A5" w:rsidRDefault="00D92E7A" w:rsidP="001E6E15">
            <w:pPr>
              <w:spacing w:line="240" w:lineRule="exact"/>
              <w:rPr>
                <w:bCs/>
                <w:kern w:val="32"/>
                <w:szCs w:val="20"/>
              </w:rPr>
            </w:pPr>
            <w:r w:rsidRPr="00AD2522">
              <w:rPr>
                <w:sz w:val="16"/>
              </w:rPr>
              <w:t xml:space="preserve">www.baumer.com </w:t>
            </w:r>
          </w:p>
        </w:tc>
        <w:tc>
          <w:tcPr>
            <w:tcW w:w="3485" w:type="dxa"/>
            <w:shd w:val="clear" w:color="auto" w:fill="auto"/>
          </w:tcPr>
          <w:p w14:paraId="4AF7D478" w14:textId="77777777" w:rsidR="00D92E7A" w:rsidRPr="00AD2522" w:rsidRDefault="00D92E7A" w:rsidP="001E6E15">
            <w:pPr>
              <w:spacing w:line="240" w:lineRule="exact"/>
              <w:rPr>
                <w:b/>
                <w:bCs/>
                <w:sz w:val="16"/>
                <w:szCs w:val="16"/>
              </w:rPr>
            </w:pPr>
            <w:r w:rsidRPr="00AD2522">
              <w:rPr>
                <w:b/>
                <w:sz w:val="16"/>
              </w:rPr>
              <w:t>Contact entreprise Suisse:</w:t>
            </w:r>
          </w:p>
          <w:p w14:paraId="209EE5CC" w14:textId="77777777" w:rsidR="00D92E7A" w:rsidRPr="00AD2522" w:rsidRDefault="00D92E7A" w:rsidP="001E6E15">
            <w:pPr>
              <w:spacing w:line="240" w:lineRule="exact"/>
              <w:rPr>
                <w:sz w:val="16"/>
                <w:szCs w:val="16"/>
              </w:rPr>
            </w:pPr>
            <w:r w:rsidRPr="00AD2522">
              <w:rPr>
                <w:sz w:val="16"/>
              </w:rPr>
              <w:t>Baumer Electric AG</w:t>
            </w:r>
          </w:p>
          <w:p w14:paraId="0AE293A9" w14:textId="77777777" w:rsidR="00D92E7A" w:rsidRPr="00AD2522" w:rsidRDefault="00D92E7A" w:rsidP="001E6E15">
            <w:pPr>
              <w:spacing w:line="240" w:lineRule="exact"/>
              <w:rPr>
                <w:sz w:val="16"/>
                <w:szCs w:val="16"/>
              </w:rPr>
            </w:pPr>
            <w:r w:rsidRPr="00AD2522">
              <w:rPr>
                <w:sz w:val="16"/>
              </w:rPr>
              <w:t>Tél. +41 52728 11 22</w:t>
            </w:r>
          </w:p>
          <w:p w14:paraId="314777FD" w14:textId="77777777" w:rsidR="00D92E7A" w:rsidRPr="00AD2522" w:rsidRDefault="00D92E7A" w:rsidP="001E6E15">
            <w:pPr>
              <w:spacing w:line="240" w:lineRule="exact"/>
              <w:rPr>
                <w:sz w:val="16"/>
                <w:szCs w:val="16"/>
              </w:rPr>
            </w:pPr>
            <w:r w:rsidRPr="00AD2522">
              <w:rPr>
                <w:sz w:val="16"/>
              </w:rPr>
              <w:t>Fax +41 52728 11 44</w:t>
            </w:r>
            <w:r w:rsidRPr="00AD2522">
              <w:tab/>
            </w:r>
          </w:p>
          <w:p w14:paraId="1DD2E43A" w14:textId="77777777" w:rsidR="00D92E7A" w:rsidRPr="00AD2522" w:rsidRDefault="009724AC" w:rsidP="001E6E15">
            <w:pPr>
              <w:spacing w:line="240" w:lineRule="exact"/>
              <w:rPr>
                <w:sz w:val="16"/>
              </w:rPr>
            </w:pPr>
            <w:hyperlink r:id="rId16">
              <w:r w:rsidR="00D92E7A" w:rsidRPr="00AD2522">
                <w:rPr>
                  <w:rStyle w:val="Hyperlink"/>
                  <w:color w:val="auto"/>
                  <w:sz w:val="16"/>
                  <w:u w:val="none"/>
                </w:rPr>
                <w:t>sales.ch@baumer.com</w:t>
              </w:r>
            </w:hyperlink>
            <w:r w:rsidR="00D92E7A" w:rsidRPr="00AD2522">
              <w:rPr>
                <w:sz w:val="16"/>
              </w:rPr>
              <w:t xml:space="preserve"> </w:t>
            </w:r>
          </w:p>
          <w:p w14:paraId="3E8A4B34" w14:textId="77777777" w:rsidR="00D92E7A" w:rsidRPr="001147A5" w:rsidRDefault="009724AC" w:rsidP="001E6E15">
            <w:pPr>
              <w:spacing w:line="240" w:lineRule="exact"/>
              <w:rPr>
                <w:bCs/>
                <w:kern w:val="32"/>
                <w:szCs w:val="20"/>
              </w:rPr>
            </w:pPr>
            <w:hyperlink r:id="rId17">
              <w:r w:rsidR="00D92E7A" w:rsidRPr="00AD2522">
                <w:rPr>
                  <w:rStyle w:val="Hyperlink"/>
                  <w:color w:val="auto"/>
                  <w:sz w:val="16"/>
                  <w:u w:val="none"/>
                </w:rPr>
                <w:t>www.baumer.com</w:t>
              </w:r>
            </w:hyperlink>
          </w:p>
        </w:tc>
        <w:tc>
          <w:tcPr>
            <w:tcW w:w="3001" w:type="dxa"/>
          </w:tcPr>
          <w:p w14:paraId="5A73E454" w14:textId="77777777" w:rsidR="00D92E7A" w:rsidRPr="001147A5" w:rsidRDefault="00D92E7A" w:rsidP="001E6E15">
            <w:pPr>
              <w:spacing w:line="240" w:lineRule="exact"/>
              <w:rPr>
                <w:bCs/>
                <w:kern w:val="32"/>
                <w:szCs w:val="20"/>
              </w:rPr>
            </w:pPr>
          </w:p>
        </w:tc>
      </w:tr>
    </w:tbl>
    <w:p w14:paraId="14C58EB1" w14:textId="77777777" w:rsidR="00D92E7A" w:rsidRPr="00C04C7B" w:rsidRDefault="00D92E7A" w:rsidP="00D73B0B">
      <w:pPr>
        <w:pStyle w:val="BaumerFliesstext"/>
        <w:tabs>
          <w:tab w:val="left" w:pos="3408"/>
        </w:tabs>
        <w:spacing w:before="120" w:line="360" w:lineRule="auto"/>
        <w:rPr>
          <w:iCs/>
          <w:szCs w:val="20"/>
        </w:rPr>
      </w:pPr>
    </w:p>
    <w:p w14:paraId="7E18F42C" w14:textId="4259BF8D" w:rsidR="004F726A" w:rsidRPr="00506F2F" w:rsidRDefault="00627A71" w:rsidP="00764A0D">
      <w:pPr>
        <w:pStyle w:val="BaumerFliesstext"/>
        <w:tabs>
          <w:tab w:val="left" w:pos="3408"/>
        </w:tabs>
        <w:spacing w:before="240" w:line="360" w:lineRule="auto"/>
        <w:rPr>
          <w:b/>
          <w:bCs/>
          <w:vanish/>
          <w:kern w:val="32"/>
          <w:sz w:val="44"/>
          <w:szCs w:val="32"/>
          <w:lang w:val="en-US"/>
        </w:rPr>
      </w:pPr>
      <w:r w:rsidRPr="00506F2F">
        <w:rPr>
          <w:b/>
          <w:bCs/>
          <w:vanish/>
          <w:sz w:val="44"/>
          <w:szCs w:val="32"/>
          <w:lang w:val="en-US"/>
        </w:rPr>
        <w:t xml:space="preserve">Number of characters (with spaces): approx. </w:t>
      </w:r>
      <w:r w:rsidRPr="00506F2F">
        <w:rPr>
          <w:b/>
          <w:bCs/>
          <w:vanish/>
          <w:sz w:val="44"/>
          <w:szCs w:val="32"/>
          <w:highlight w:val="yellow"/>
          <w:lang w:val="en-US"/>
        </w:rPr>
        <w:t>2000</w:t>
      </w:r>
    </w:p>
    <w:p w14:paraId="1E5C3B5D" w14:textId="1D0E0012" w:rsidR="00D73B0B" w:rsidRPr="00506F2F" w:rsidRDefault="00627A71" w:rsidP="004F726A">
      <w:pPr>
        <w:pStyle w:val="BaumerFliesstext"/>
        <w:tabs>
          <w:tab w:val="left" w:pos="3408"/>
        </w:tabs>
        <w:spacing w:line="360" w:lineRule="auto"/>
        <w:rPr>
          <w:rStyle w:val="Hyperlink"/>
          <w:b/>
          <w:bCs/>
          <w:vanish/>
          <w:color w:val="auto"/>
          <w:kern w:val="32"/>
          <w:sz w:val="44"/>
          <w:szCs w:val="32"/>
          <w:u w:val="none"/>
          <w:lang w:val="en-US"/>
        </w:rPr>
      </w:pPr>
      <w:r w:rsidRPr="00506F2F">
        <w:rPr>
          <w:b/>
          <w:bCs/>
          <w:vanish/>
          <w:sz w:val="44"/>
          <w:szCs w:val="32"/>
          <w:lang w:val="en-US"/>
        </w:rPr>
        <w:t xml:space="preserve">Text and picture download at: </w:t>
      </w:r>
      <w:hyperlink r:id="rId18" w:history="1">
        <w:r w:rsidRPr="00506F2F">
          <w:rPr>
            <w:rStyle w:val="Hyperlink"/>
            <w:b/>
            <w:bCs/>
            <w:vanish/>
            <w:color w:val="auto"/>
            <w:sz w:val="44"/>
            <w:szCs w:val="32"/>
            <w:u w:val="none"/>
            <w:lang w:val="en-US"/>
          </w:rPr>
          <w:t>www.baumer.com/press</w:t>
        </w:r>
      </w:hyperlink>
    </w:p>
    <w:p w14:paraId="535E3088" w14:textId="77777777" w:rsidR="004F726A" w:rsidRPr="00506F2F" w:rsidRDefault="004F726A" w:rsidP="004F726A">
      <w:pPr>
        <w:pStyle w:val="BaumerFliesstext"/>
        <w:tabs>
          <w:tab w:val="left" w:pos="3408"/>
        </w:tabs>
        <w:spacing w:line="360" w:lineRule="auto"/>
        <w:rPr>
          <w:b/>
          <w:bCs/>
          <w:vanish/>
          <w:kern w:val="32"/>
          <w:sz w:val="44"/>
          <w:szCs w:val="32"/>
          <w:lang w:val="en-US"/>
        </w:rPr>
      </w:pPr>
      <w:r w:rsidRPr="00506F2F">
        <w:rPr>
          <w:b/>
          <w:bCs/>
          <w:vanish/>
          <w:sz w:val="44"/>
          <w:szCs w:val="32"/>
          <w:lang w:val="en-US"/>
        </w:rPr>
        <w:t xml:space="preserve"> </w:t>
      </w:r>
    </w:p>
    <w:p w14:paraId="3569637C" w14:textId="77777777" w:rsidR="00627A71" w:rsidRPr="00506F2F" w:rsidRDefault="00627A71" w:rsidP="00627A71">
      <w:pPr>
        <w:pBdr>
          <w:top w:val="single" w:sz="4" w:space="1" w:color="auto"/>
          <w:left w:val="single" w:sz="4" w:space="4" w:color="auto"/>
          <w:bottom w:val="single" w:sz="4" w:space="8" w:color="auto"/>
          <w:right w:val="single" w:sz="4" w:space="4" w:color="auto"/>
        </w:pBdr>
        <w:spacing w:line="260" w:lineRule="atLeast"/>
        <w:jc w:val="both"/>
        <w:rPr>
          <w:b/>
          <w:bCs/>
          <w:vanish/>
          <w:kern w:val="32"/>
          <w:sz w:val="44"/>
          <w:szCs w:val="32"/>
          <w:lang w:val="en-US"/>
        </w:rPr>
      </w:pPr>
      <w:r w:rsidRPr="00506F2F">
        <w:rPr>
          <w:b/>
          <w:bCs/>
          <w:vanish/>
          <w:sz w:val="44"/>
          <w:szCs w:val="32"/>
          <w:lang w:val="en-US"/>
        </w:rPr>
        <w:t>Baumer Group</w:t>
      </w:r>
    </w:p>
    <w:p w14:paraId="271A6E48" w14:textId="77777777" w:rsidR="00627A71" w:rsidRPr="00506F2F" w:rsidRDefault="00627A71" w:rsidP="00627A71">
      <w:pPr>
        <w:pBdr>
          <w:top w:val="single" w:sz="4" w:space="1" w:color="auto"/>
          <w:left w:val="single" w:sz="4" w:space="4" w:color="auto"/>
          <w:bottom w:val="single" w:sz="4" w:space="8" w:color="auto"/>
          <w:right w:val="single" w:sz="4" w:space="4" w:color="auto"/>
        </w:pBdr>
        <w:spacing w:line="260" w:lineRule="atLeast"/>
        <w:jc w:val="both"/>
        <w:rPr>
          <w:b/>
          <w:bCs/>
          <w:vanish/>
          <w:kern w:val="32"/>
          <w:sz w:val="44"/>
          <w:szCs w:val="32"/>
        </w:rPr>
      </w:pPr>
      <w:r w:rsidRPr="00506F2F">
        <w:rPr>
          <w:b/>
          <w:bCs/>
          <w:vanish/>
          <w:sz w:val="44"/>
          <w:szCs w:val="32"/>
          <w:lang w:val="en-US"/>
        </w:rPr>
        <w:t xml:space="preserve">The Baumer Group is one of the worldwide leading manufacturers of sensors, encoders, measuring instruments and components for automated image-processing. Baumer combines innovative technologies and customer-oriented service into intelligent solutions for factory and process automation and offers an unrivalled wide technology and product portfolio. With around 2,300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w:t>
      </w:r>
      <w:r w:rsidRPr="00506F2F">
        <w:rPr>
          <w:b/>
          <w:bCs/>
          <w:vanish/>
          <w:sz w:val="44"/>
          <w:szCs w:val="32"/>
          <w:lang w:val="de-DE"/>
        </w:rPr>
        <w:t xml:space="preserve">Learn more at </w:t>
      </w:r>
      <w:hyperlink r:id="rId19" w:history="1">
        <w:r w:rsidRPr="00506F2F">
          <w:rPr>
            <w:b/>
            <w:bCs/>
            <w:vanish/>
            <w:sz w:val="44"/>
            <w:szCs w:val="32"/>
            <w:lang w:val="de-DE"/>
          </w:rPr>
          <w:t>www.baumer.com</w:t>
        </w:r>
      </w:hyperlink>
      <w:r w:rsidRPr="00506F2F">
        <w:rPr>
          <w:b/>
          <w:bCs/>
          <w:vanish/>
          <w:sz w:val="44"/>
          <w:szCs w:val="32"/>
          <w:lang w:val="de-DE"/>
        </w:rPr>
        <w:t xml:space="preserve"> on the internet.</w:t>
      </w:r>
    </w:p>
    <w:p w14:paraId="5AEF80D3" w14:textId="77777777" w:rsidR="00D73B0B" w:rsidRPr="00506F2F" w:rsidRDefault="00D73B0B" w:rsidP="00D73B0B">
      <w:pPr>
        <w:spacing w:line="360" w:lineRule="auto"/>
        <w:rPr>
          <w:b/>
          <w:bCs/>
          <w:vanish/>
          <w:kern w:val="32"/>
          <w:sz w:val="44"/>
          <w:szCs w:val="32"/>
        </w:rPr>
      </w:pPr>
    </w:p>
    <w:p w14:paraId="312E0D79" w14:textId="77777777" w:rsidR="00D73B0B" w:rsidRPr="00506F2F" w:rsidRDefault="00D73B0B" w:rsidP="00D73B0B">
      <w:pPr>
        <w:spacing w:line="360" w:lineRule="auto"/>
        <w:rPr>
          <w:b/>
          <w:bCs/>
          <w:vanish/>
          <w:kern w:val="32"/>
          <w:sz w:val="44"/>
          <w:szCs w:val="32"/>
        </w:rPr>
      </w:pPr>
    </w:p>
    <w:tbl>
      <w:tblPr>
        <w:tblW w:w="0" w:type="auto"/>
        <w:tblLook w:val="01E0" w:firstRow="1" w:lastRow="1" w:firstColumn="1" w:lastColumn="1" w:noHBand="0" w:noVBand="0"/>
      </w:tblPr>
      <w:tblGrid>
        <w:gridCol w:w="3369"/>
        <w:gridCol w:w="3485"/>
      </w:tblGrid>
      <w:tr w:rsidR="00627A71" w:rsidRPr="00506F2F" w14:paraId="3727F11B" w14:textId="77777777" w:rsidTr="001818FC">
        <w:trPr>
          <w:hidden/>
        </w:trPr>
        <w:tc>
          <w:tcPr>
            <w:tcW w:w="3369" w:type="dxa"/>
            <w:shd w:val="clear" w:color="auto" w:fill="auto"/>
          </w:tcPr>
          <w:p w14:paraId="4A26E8B8" w14:textId="48FBD468" w:rsidR="00627A71" w:rsidRPr="00506F2F" w:rsidRDefault="00627A71" w:rsidP="001818FC">
            <w:pPr>
              <w:spacing w:line="240" w:lineRule="exact"/>
              <w:rPr>
                <w:b/>
                <w:bCs/>
                <w:vanish/>
                <w:kern w:val="32"/>
                <w:sz w:val="44"/>
                <w:szCs w:val="32"/>
              </w:rPr>
            </w:pPr>
          </w:p>
        </w:tc>
        <w:tc>
          <w:tcPr>
            <w:tcW w:w="3485" w:type="dxa"/>
            <w:shd w:val="clear" w:color="auto" w:fill="auto"/>
          </w:tcPr>
          <w:p w14:paraId="14F9330B" w14:textId="1100063C" w:rsidR="00627A71" w:rsidRPr="00506F2F" w:rsidRDefault="00627A71" w:rsidP="001818FC">
            <w:pPr>
              <w:spacing w:line="240" w:lineRule="exact"/>
              <w:rPr>
                <w:b/>
                <w:bCs/>
                <w:vanish/>
                <w:kern w:val="32"/>
                <w:sz w:val="44"/>
                <w:szCs w:val="32"/>
              </w:rPr>
            </w:pPr>
          </w:p>
        </w:tc>
      </w:tr>
    </w:tbl>
    <w:p w14:paraId="22AC926E" w14:textId="77777777" w:rsidR="00EA6E92" w:rsidRPr="00C04C7B" w:rsidRDefault="00EA6E92" w:rsidP="00A60557"/>
    <w:sectPr w:rsidR="00EA6E92" w:rsidRPr="00C04C7B">
      <w:headerReference w:type="default" r:id="rId20"/>
      <w:footerReference w:type="even" r:id="rId21"/>
      <w:footerReference w:type="default" r:id="rId22"/>
      <w:footerReference w:type="first" r:id="rId23"/>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069A1" w14:textId="77777777" w:rsidR="008F1F36" w:rsidRDefault="008F1F36">
      <w:r>
        <w:separator/>
      </w:r>
    </w:p>
  </w:endnote>
  <w:endnote w:type="continuationSeparator" w:id="0">
    <w:p w14:paraId="5C2082B9" w14:textId="77777777" w:rsidR="008F1F36" w:rsidRDefault="008F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479A" w14:textId="77777777" w:rsidR="00FB0858" w:rsidRPr="00FD21FF" w:rsidRDefault="00FB0858">
    <w:pPr>
      <w:pStyle w:val="Fuzeile"/>
      <w:tabs>
        <w:tab w:val="clear" w:pos="4820"/>
        <w:tab w:val="clear" w:pos="9639"/>
        <w:tab w:val="center" w:pos="4819"/>
        <w:tab w:val="right" w:pos="9638"/>
      </w:tabs>
      <w:rPr>
        <w:sz w:val="20"/>
      </w:rPr>
    </w:pPr>
    <w:r>
      <w:rPr>
        <w:sz w:val="20"/>
      </w:rPr>
      <w:fldChar w:fldCharType="begin"/>
    </w:r>
    <w:r w:rsidRPr="00FD21FF">
      <w:rPr>
        <w:sz w:val="20"/>
      </w:rPr>
      <w:instrText xml:space="preserve"> FILENAME  \* MERGEFORMAT </w:instrText>
    </w:r>
    <w:r>
      <w:rPr>
        <w:sz w:val="20"/>
      </w:rPr>
      <w:fldChar w:fldCharType="separate"/>
    </w:r>
    <w:r w:rsidR="000151BC">
      <w:rPr>
        <w:noProof/>
        <w:sz w:val="20"/>
      </w:rPr>
      <w:t>Frage_Baumer_SDK-for-ARM-based-systems_EN_XXXXXXXX_PR-f.docx</w:t>
    </w:r>
    <w:r>
      <w:rPr>
        <w:sz w:val="20"/>
      </w:rPr>
      <w:fldChar w:fldCharType="end"/>
    </w:r>
    <w:r>
      <w:rPr>
        <w:sz w:val="20"/>
      </w:rPr>
      <w:tab/>
    </w:r>
    <w:r>
      <w:rPr>
        <w:sz w:val="20"/>
      </w:rPr>
      <w:fldChar w:fldCharType="begin"/>
    </w:r>
    <w:r w:rsidRPr="00FD21FF">
      <w:rPr>
        <w:sz w:val="20"/>
      </w:rPr>
      <w:instrText xml:space="preserve"> PAGE  \* MERGEFORMAT </w:instrText>
    </w:r>
    <w:r>
      <w:rPr>
        <w:sz w:val="20"/>
      </w:rPr>
      <w:fldChar w:fldCharType="separate"/>
    </w:r>
    <w:r w:rsidRPr="00FD21FF">
      <w:rPr>
        <w:noProof/>
        <w:sz w:val="20"/>
      </w:rPr>
      <w:t>1</w:t>
    </w:r>
    <w:r>
      <w:rPr>
        <w:sz w:val="20"/>
      </w:rPr>
      <w:fldChar w:fldCharType="end"/>
    </w:r>
    <w:r>
      <w:rPr>
        <w:sz w:val="20"/>
      </w:rPr>
      <w:t>/</w:t>
    </w:r>
    <w:r>
      <w:rPr>
        <w:sz w:val="20"/>
      </w:rPr>
      <w:fldChar w:fldCharType="begin"/>
    </w:r>
    <w:r w:rsidRPr="00FD21FF">
      <w:rPr>
        <w:sz w:val="20"/>
      </w:rPr>
      <w:instrText xml:space="preserve"> NUMPAGES  \* MERGEFORMAT </w:instrText>
    </w:r>
    <w:r>
      <w:rPr>
        <w:sz w:val="20"/>
      </w:rPr>
      <w:fldChar w:fldCharType="separate"/>
    </w:r>
    <w:r w:rsidR="000151BC">
      <w:rPr>
        <w:noProof/>
        <w:sz w:val="20"/>
      </w:rPr>
      <w:t>3</w:t>
    </w:r>
    <w:r>
      <w:rPr>
        <w:sz w:val="20"/>
      </w:rPr>
      <w:fldChar w:fldCharType="end"/>
    </w:r>
    <w:r>
      <w:rPr>
        <w:sz w:val="20"/>
      </w:rPr>
      <w:tab/>
      <w:t>Baumer Electric AG</w:t>
    </w:r>
  </w:p>
  <w:p w14:paraId="5BFCB483" w14:textId="77777777" w:rsidR="00FB0858" w:rsidRPr="00506F2F" w:rsidRDefault="00FB0858">
    <w:pPr>
      <w:pStyle w:val="Fuzeile"/>
      <w:rPr>
        <w:lang w:val="de-DE"/>
      </w:rPr>
    </w:pPr>
    <w:r>
      <w:fldChar w:fldCharType="begin"/>
    </w:r>
    <w:r>
      <w:instrText xml:space="preserve"> SAVEDATE \@ "dddd d MMMM yyyy HH:mm:ss" \* MERGEFORMAT </w:instrText>
    </w:r>
    <w:r>
      <w:fldChar w:fldCharType="separate"/>
    </w:r>
    <w:r w:rsidR="009724AC">
      <w:rPr>
        <w:noProof/>
      </w:rPr>
      <w:t>vendredi 20 mai 2016 13:18:00</w:t>
    </w:r>
    <w:r>
      <w:fldChar w:fldCharType="end"/>
    </w:r>
    <w:r w:rsidRPr="00506F2F">
      <w:rPr>
        <w:lang w:val="de-DE"/>
      </w:rPr>
      <w:t>/</w:t>
    </w:r>
    <w:r w:rsidR="00AD0899">
      <w:fldChar w:fldCharType="begin"/>
    </w:r>
    <w:r w:rsidR="00AD0899" w:rsidRPr="00506F2F">
      <w:rPr>
        <w:lang w:val="de-DE"/>
      </w:rPr>
      <w:instrText xml:space="preserve"> AUTHOR  \* MERGEFORMAT </w:instrText>
    </w:r>
    <w:r w:rsidR="00AD0899">
      <w:fldChar w:fldCharType="separate"/>
    </w:r>
    <w:r w:rsidR="000151BC" w:rsidRPr="00506F2F">
      <w:rPr>
        <w:noProof/>
        <w:lang w:val="de-DE"/>
      </w:rPr>
      <w:t>Diepenbrock Stefan</w:t>
    </w:r>
    <w:r w:rsidR="00AD0899">
      <w:rPr>
        <w:noProof/>
      </w:rPr>
      <w:fldChar w:fldCharType="end"/>
    </w:r>
    <w:r w:rsidRPr="00506F2F">
      <w:rPr>
        <w:lang w:val="de-DE"/>
      </w:rPr>
      <w:tab/>
    </w:r>
    <w:r w:rsidRPr="00506F2F">
      <w:rPr>
        <w:lang w:val="de-DE"/>
      </w:rPr>
      <w:tab/>
      <w:t>Frauenfeld, Suisse</w:t>
    </w:r>
  </w:p>
  <w:p w14:paraId="08A5F011" w14:textId="77777777" w:rsidR="00FB0858" w:rsidRPr="00506F2F" w:rsidRDefault="00FB0858">
    <w:pP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03F9" w14:textId="77777777" w:rsidR="00FB0858" w:rsidRDefault="00FB0858">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9724AC">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9724AC">
      <w:rPr>
        <w:noProof/>
        <w:sz w:val="16"/>
      </w:rPr>
      <w:t>2</w:t>
    </w:r>
    <w:r>
      <w:rPr>
        <w:sz w:val="16"/>
      </w:rPr>
      <w:fldChar w:fldCharType="end"/>
    </w:r>
    <w:r>
      <w:rPr>
        <w:sz w:val="16"/>
      </w:rPr>
      <w:tab/>
      <w:t>Groupe Baumer</w:t>
    </w:r>
  </w:p>
  <w:p w14:paraId="43D015C3" w14:textId="77777777" w:rsidR="00FB0858" w:rsidRDefault="00FB0858">
    <w:pPr>
      <w:pBdr>
        <w:top w:val="single" w:sz="4" w:space="1" w:color="auto"/>
      </w:pBdr>
      <w:tabs>
        <w:tab w:val="center" w:pos="4819"/>
        <w:tab w:val="right" w:pos="9638"/>
      </w:tabs>
    </w:pPr>
    <w:r>
      <w:rPr>
        <w:sz w:val="16"/>
      </w:rPr>
      <w:tab/>
    </w:r>
    <w:r>
      <w:rPr>
        <w:sz w:val="16"/>
      </w:rPr>
      <w:tab/>
    </w:r>
  </w:p>
  <w:p w14:paraId="20DFBD6C" w14:textId="77777777" w:rsidR="00FB0858" w:rsidRDefault="00FB08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DC47" w14:textId="77777777" w:rsidR="00FB0858" w:rsidRPr="00FD21FF" w:rsidRDefault="00FB0858">
    <w:pPr>
      <w:pStyle w:val="Fuzeile"/>
      <w:tabs>
        <w:tab w:val="clear" w:pos="4820"/>
        <w:tab w:val="clear" w:pos="9639"/>
        <w:tab w:val="center" w:pos="4819"/>
        <w:tab w:val="right" w:pos="9638"/>
      </w:tabs>
      <w:rPr>
        <w:sz w:val="20"/>
      </w:rPr>
    </w:pPr>
    <w:r>
      <w:rPr>
        <w:sz w:val="20"/>
      </w:rPr>
      <w:fldChar w:fldCharType="begin"/>
    </w:r>
    <w:r w:rsidRPr="00FD21FF">
      <w:rPr>
        <w:sz w:val="20"/>
      </w:rPr>
      <w:instrText xml:space="preserve"> FILENAME  \* MERGEFORMAT </w:instrText>
    </w:r>
    <w:r>
      <w:rPr>
        <w:sz w:val="20"/>
      </w:rPr>
      <w:fldChar w:fldCharType="separate"/>
    </w:r>
    <w:r w:rsidR="000151BC">
      <w:rPr>
        <w:noProof/>
        <w:sz w:val="20"/>
      </w:rPr>
      <w:t>Frage_Baumer_SDK-for-ARM-based-systems_EN_XXXXXXXX_PR-f.docx</w:t>
    </w:r>
    <w:r>
      <w:rPr>
        <w:sz w:val="20"/>
      </w:rPr>
      <w:fldChar w:fldCharType="end"/>
    </w:r>
    <w:r>
      <w:rPr>
        <w:sz w:val="20"/>
      </w:rPr>
      <w:tab/>
    </w:r>
    <w:r>
      <w:rPr>
        <w:sz w:val="20"/>
      </w:rPr>
      <w:fldChar w:fldCharType="begin"/>
    </w:r>
    <w:r w:rsidRPr="00FD21FF">
      <w:rPr>
        <w:sz w:val="20"/>
      </w:rPr>
      <w:instrText xml:space="preserve"> PAGE  \* MERGEFORMAT </w:instrText>
    </w:r>
    <w:r>
      <w:rPr>
        <w:sz w:val="20"/>
      </w:rPr>
      <w:fldChar w:fldCharType="separate"/>
    </w:r>
    <w:r w:rsidRPr="00FD21FF">
      <w:rPr>
        <w:noProof/>
        <w:sz w:val="20"/>
      </w:rPr>
      <w:t>1</w:t>
    </w:r>
    <w:r>
      <w:rPr>
        <w:sz w:val="20"/>
      </w:rPr>
      <w:fldChar w:fldCharType="end"/>
    </w:r>
    <w:r>
      <w:rPr>
        <w:sz w:val="20"/>
      </w:rPr>
      <w:t>/</w:t>
    </w:r>
    <w:r>
      <w:rPr>
        <w:sz w:val="20"/>
      </w:rPr>
      <w:fldChar w:fldCharType="begin"/>
    </w:r>
    <w:r w:rsidRPr="00FD21FF">
      <w:rPr>
        <w:sz w:val="20"/>
      </w:rPr>
      <w:instrText xml:space="preserve"> NUMPAGES  \* MERGEFORMAT </w:instrText>
    </w:r>
    <w:r>
      <w:rPr>
        <w:sz w:val="20"/>
      </w:rPr>
      <w:fldChar w:fldCharType="separate"/>
    </w:r>
    <w:r w:rsidR="000151BC">
      <w:rPr>
        <w:noProof/>
        <w:sz w:val="20"/>
      </w:rPr>
      <w:t>3</w:t>
    </w:r>
    <w:r>
      <w:rPr>
        <w:sz w:val="20"/>
      </w:rPr>
      <w:fldChar w:fldCharType="end"/>
    </w:r>
    <w:r>
      <w:rPr>
        <w:sz w:val="20"/>
      </w:rPr>
      <w:tab/>
      <w:t>Baumer Electric AG</w:t>
    </w:r>
  </w:p>
  <w:p w14:paraId="2C16685C" w14:textId="77777777" w:rsidR="00FB0858" w:rsidRPr="00506F2F" w:rsidRDefault="00FB0858">
    <w:pPr>
      <w:pStyle w:val="Fuzeile"/>
      <w:rPr>
        <w:lang w:val="de-DE"/>
      </w:rPr>
    </w:pPr>
    <w:r>
      <w:fldChar w:fldCharType="begin"/>
    </w:r>
    <w:r>
      <w:instrText xml:space="preserve"> SAVEDATE \@ "dddd d MMMM yyyy HH:mm:ss" \* MERGEFORMAT </w:instrText>
    </w:r>
    <w:r>
      <w:fldChar w:fldCharType="separate"/>
    </w:r>
    <w:r w:rsidR="009724AC">
      <w:rPr>
        <w:noProof/>
      </w:rPr>
      <w:t>vendredi 20 mai 2016 13:18:00</w:t>
    </w:r>
    <w:r>
      <w:fldChar w:fldCharType="end"/>
    </w:r>
    <w:r w:rsidRPr="00506F2F">
      <w:rPr>
        <w:lang w:val="de-DE"/>
      </w:rPr>
      <w:t>/</w:t>
    </w:r>
    <w:r w:rsidR="00AD0899">
      <w:fldChar w:fldCharType="begin"/>
    </w:r>
    <w:r w:rsidR="00AD0899" w:rsidRPr="00506F2F">
      <w:rPr>
        <w:lang w:val="de-DE"/>
      </w:rPr>
      <w:instrText xml:space="preserve"> AUTHOR  \* MERGEFORMAT </w:instrText>
    </w:r>
    <w:r w:rsidR="00AD0899">
      <w:fldChar w:fldCharType="separate"/>
    </w:r>
    <w:r w:rsidR="000151BC" w:rsidRPr="00506F2F">
      <w:rPr>
        <w:noProof/>
        <w:lang w:val="de-DE"/>
      </w:rPr>
      <w:t>Diepenbrock Stefan</w:t>
    </w:r>
    <w:r w:rsidR="00AD0899">
      <w:rPr>
        <w:noProof/>
      </w:rPr>
      <w:fldChar w:fldCharType="end"/>
    </w:r>
    <w:r w:rsidRPr="00506F2F">
      <w:rPr>
        <w:lang w:val="de-DE"/>
      </w:rPr>
      <w:tab/>
    </w:r>
    <w:r w:rsidRPr="00506F2F">
      <w:rPr>
        <w:lang w:val="de-DE"/>
      </w:rPr>
      <w:tab/>
      <w:t>Frauenfeld, Suisse</w:t>
    </w:r>
  </w:p>
  <w:p w14:paraId="72AE5FB8" w14:textId="77777777" w:rsidR="00FB0858" w:rsidRPr="00506F2F" w:rsidRDefault="00FB0858">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1FA89" w14:textId="77777777" w:rsidR="008F1F36" w:rsidRDefault="008F1F36">
      <w:r>
        <w:separator/>
      </w:r>
    </w:p>
  </w:footnote>
  <w:footnote w:type="continuationSeparator" w:id="0">
    <w:p w14:paraId="140757C1" w14:textId="77777777" w:rsidR="008F1F36" w:rsidRDefault="008F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F03D" w14:textId="77777777" w:rsidR="00FB0858" w:rsidRDefault="00FB0858" w:rsidP="0006218F">
    <w:pPr>
      <w:tabs>
        <w:tab w:val="right" w:pos="9639"/>
      </w:tabs>
      <w:ind w:left="79" w:hanging="697"/>
    </w:pPr>
    <w:r>
      <w:rPr>
        <w:noProof/>
        <w:lang w:val="en-US" w:eastAsia="en-US"/>
      </w:rPr>
      <w:drawing>
        <wp:inline distT="0" distB="0" distL="0" distR="0" wp14:anchorId="67B26CAE" wp14:editId="43004692">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en-US" w:eastAsia="en-US"/>
      </w:rPr>
      <w:drawing>
        <wp:inline distT="0" distB="0" distL="0" distR="0" wp14:anchorId="7CA03670" wp14:editId="29555A0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2FD"/>
    <w:rsid w:val="00004CF2"/>
    <w:rsid w:val="000151BC"/>
    <w:rsid w:val="0001673B"/>
    <w:rsid w:val="00025E5C"/>
    <w:rsid w:val="00027FA0"/>
    <w:rsid w:val="000325AB"/>
    <w:rsid w:val="00034584"/>
    <w:rsid w:val="000368E1"/>
    <w:rsid w:val="0004393F"/>
    <w:rsid w:val="00043CED"/>
    <w:rsid w:val="00045E40"/>
    <w:rsid w:val="00045E52"/>
    <w:rsid w:val="00046785"/>
    <w:rsid w:val="00055535"/>
    <w:rsid w:val="0006218F"/>
    <w:rsid w:val="00070143"/>
    <w:rsid w:val="0007232B"/>
    <w:rsid w:val="00072F34"/>
    <w:rsid w:val="0007516C"/>
    <w:rsid w:val="000775EA"/>
    <w:rsid w:val="00081F3C"/>
    <w:rsid w:val="0008350F"/>
    <w:rsid w:val="00083EA3"/>
    <w:rsid w:val="000925C7"/>
    <w:rsid w:val="00095264"/>
    <w:rsid w:val="00097970"/>
    <w:rsid w:val="00097DD2"/>
    <w:rsid w:val="000B3871"/>
    <w:rsid w:val="000B4DDB"/>
    <w:rsid w:val="000C2765"/>
    <w:rsid w:val="000C360B"/>
    <w:rsid w:val="000C46A9"/>
    <w:rsid w:val="000C7D58"/>
    <w:rsid w:val="000E2FDC"/>
    <w:rsid w:val="000F2F59"/>
    <w:rsid w:val="000F6D80"/>
    <w:rsid w:val="000F6DFA"/>
    <w:rsid w:val="00102F22"/>
    <w:rsid w:val="00106CC0"/>
    <w:rsid w:val="00107DEA"/>
    <w:rsid w:val="00110207"/>
    <w:rsid w:val="0011205A"/>
    <w:rsid w:val="00114804"/>
    <w:rsid w:val="001179BA"/>
    <w:rsid w:val="00133490"/>
    <w:rsid w:val="0013663C"/>
    <w:rsid w:val="0013782A"/>
    <w:rsid w:val="00143A62"/>
    <w:rsid w:val="00145112"/>
    <w:rsid w:val="00147651"/>
    <w:rsid w:val="00160FC9"/>
    <w:rsid w:val="0016445F"/>
    <w:rsid w:val="00165C2D"/>
    <w:rsid w:val="00177780"/>
    <w:rsid w:val="00180C13"/>
    <w:rsid w:val="00181590"/>
    <w:rsid w:val="00186571"/>
    <w:rsid w:val="001866BA"/>
    <w:rsid w:val="001868BE"/>
    <w:rsid w:val="00192C24"/>
    <w:rsid w:val="001942A3"/>
    <w:rsid w:val="001A3272"/>
    <w:rsid w:val="001A3B8A"/>
    <w:rsid w:val="001A4DD7"/>
    <w:rsid w:val="001A54D5"/>
    <w:rsid w:val="001B05B6"/>
    <w:rsid w:val="001B09DC"/>
    <w:rsid w:val="001B283A"/>
    <w:rsid w:val="001C167E"/>
    <w:rsid w:val="001C3DA0"/>
    <w:rsid w:val="001D6C33"/>
    <w:rsid w:val="001E07FE"/>
    <w:rsid w:val="001E7A84"/>
    <w:rsid w:val="001F1C04"/>
    <w:rsid w:val="001F1D5E"/>
    <w:rsid w:val="001F5872"/>
    <w:rsid w:val="001F5CFA"/>
    <w:rsid w:val="001F63FA"/>
    <w:rsid w:val="0021435A"/>
    <w:rsid w:val="00216E60"/>
    <w:rsid w:val="00223E29"/>
    <w:rsid w:val="00226420"/>
    <w:rsid w:val="002315C6"/>
    <w:rsid w:val="0023202A"/>
    <w:rsid w:val="00233A6A"/>
    <w:rsid w:val="0023418F"/>
    <w:rsid w:val="002350B3"/>
    <w:rsid w:val="00242810"/>
    <w:rsid w:val="00242AC3"/>
    <w:rsid w:val="00243650"/>
    <w:rsid w:val="00247813"/>
    <w:rsid w:val="002551A0"/>
    <w:rsid w:val="00264E2E"/>
    <w:rsid w:val="00267869"/>
    <w:rsid w:val="00275A6A"/>
    <w:rsid w:val="002760F1"/>
    <w:rsid w:val="00277CF6"/>
    <w:rsid w:val="00281F02"/>
    <w:rsid w:val="00285805"/>
    <w:rsid w:val="00285EA4"/>
    <w:rsid w:val="002877F1"/>
    <w:rsid w:val="00287C0E"/>
    <w:rsid w:val="00297995"/>
    <w:rsid w:val="002B4503"/>
    <w:rsid w:val="002C5696"/>
    <w:rsid w:val="002C6B3F"/>
    <w:rsid w:val="002D36B2"/>
    <w:rsid w:val="002D3AE9"/>
    <w:rsid w:val="002E5387"/>
    <w:rsid w:val="002F385B"/>
    <w:rsid w:val="002F4802"/>
    <w:rsid w:val="002F5181"/>
    <w:rsid w:val="002F6854"/>
    <w:rsid w:val="00300A8D"/>
    <w:rsid w:val="00303208"/>
    <w:rsid w:val="00303333"/>
    <w:rsid w:val="003058FB"/>
    <w:rsid w:val="00313DF6"/>
    <w:rsid w:val="00313FF3"/>
    <w:rsid w:val="00314B63"/>
    <w:rsid w:val="0031526C"/>
    <w:rsid w:val="003166CA"/>
    <w:rsid w:val="00322386"/>
    <w:rsid w:val="003255D2"/>
    <w:rsid w:val="003276C7"/>
    <w:rsid w:val="00331122"/>
    <w:rsid w:val="00335B87"/>
    <w:rsid w:val="00341496"/>
    <w:rsid w:val="0034489E"/>
    <w:rsid w:val="00344D4B"/>
    <w:rsid w:val="0034613D"/>
    <w:rsid w:val="0036354F"/>
    <w:rsid w:val="003637E1"/>
    <w:rsid w:val="00383C0C"/>
    <w:rsid w:val="00387478"/>
    <w:rsid w:val="00392B64"/>
    <w:rsid w:val="00393DE5"/>
    <w:rsid w:val="003A3B92"/>
    <w:rsid w:val="003A3F92"/>
    <w:rsid w:val="003B7487"/>
    <w:rsid w:val="003C3463"/>
    <w:rsid w:val="003C5E40"/>
    <w:rsid w:val="003D2A80"/>
    <w:rsid w:val="003D31AB"/>
    <w:rsid w:val="003E2143"/>
    <w:rsid w:val="003E2A51"/>
    <w:rsid w:val="003E2D7D"/>
    <w:rsid w:val="003E7855"/>
    <w:rsid w:val="003F4186"/>
    <w:rsid w:val="003F5D21"/>
    <w:rsid w:val="00401BF5"/>
    <w:rsid w:val="004047B5"/>
    <w:rsid w:val="0040517D"/>
    <w:rsid w:val="004058AB"/>
    <w:rsid w:val="00406CCB"/>
    <w:rsid w:val="00412E2E"/>
    <w:rsid w:val="00412EE6"/>
    <w:rsid w:val="0041387F"/>
    <w:rsid w:val="00417B21"/>
    <w:rsid w:val="0042196E"/>
    <w:rsid w:val="00424ED7"/>
    <w:rsid w:val="004345C2"/>
    <w:rsid w:val="00440CE9"/>
    <w:rsid w:val="00441224"/>
    <w:rsid w:val="004419CA"/>
    <w:rsid w:val="0045198B"/>
    <w:rsid w:val="00454D57"/>
    <w:rsid w:val="0045513F"/>
    <w:rsid w:val="00457DF9"/>
    <w:rsid w:val="00466EE5"/>
    <w:rsid w:val="004679E8"/>
    <w:rsid w:val="00467B58"/>
    <w:rsid w:val="00473041"/>
    <w:rsid w:val="0047388B"/>
    <w:rsid w:val="00474686"/>
    <w:rsid w:val="00484192"/>
    <w:rsid w:val="00484A91"/>
    <w:rsid w:val="00486F5B"/>
    <w:rsid w:val="0048725C"/>
    <w:rsid w:val="00492364"/>
    <w:rsid w:val="00493E9A"/>
    <w:rsid w:val="004A384B"/>
    <w:rsid w:val="004A5176"/>
    <w:rsid w:val="004B141E"/>
    <w:rsid w:val="004B1BBF"/>
    <w:rsid w:val="004B6E88"/>
    <w:rsid w:val="004C115C"/>
    <w:rsid w:val="004D2A71"/>
    <w:rsid w:val="004E4703"/>
    <w:rsid w:val="004F4434"/>
    <w:rsid w:val="004F726A"/>
    <w:rsid w:val="004F7C8C"/>
    <w:rsid w:val="004F7E62"/>
    <w:rsid w:val="00500B82"/>
    <w:rsid w:val="00506F2F"/>
    <w:rsid w:val="005169A5"/>
    <w:rsid w:val="00523D70"/>
    <w:rsid w:val="00525504"/>
    <w:rsid w:val="00527366"/>
    <w:rsid w:val="005350CB"/>
    <w:rsid w:val="00535758"/>
    <w:rsid w:val="00540302"/>
    <w:rsid w:val="0054416B"/>
    <w:rsid w:val="005451CC"/>
    <w:rsid w:val="00546ECC"/>
    <w:rsid w:val="00560A5F"/>
    <w:rsid w:val="005634FE"/>
    <w:rsid w:val="00563A27"/>
    <w:rsid w:val="00571B05"/>
    <w:rsid w:val="00573D05"/>
    <w:rsid w:val="00573F76"/>
    <w:rsid w:val="00576C85"/>
    <w:rsid w:val="005867AE"/>
    <w:rsid w:val="00590E14"/>
    <w:rsid w:val="00592179"/>
    <w:rsid w:val="00594094"/>
    <w:rsid w:val="005955CB"/>
    <w:rsid w:val="00595AFF"/>
    <w:rsid w:val="005975FB"/>
    <w:rsid w:val="005A497B"/>
    <w:rsid w:val="005A68E6"/>
    <w:rsid w:val="005B6778"/>
    <w:rsid w:val="005C1D79"/>
    <w:rsid w:val="005C4013"/>
    <w:rsid w:val="005C5413"/>
    <w:rsid w:val="005C6648"/>
    <w:rsid w:val="005C770D"/>
    <w:rsid w:val="005D1547"/>
    <w:rsid w:val="005D2387"/>
    <w:rsid w:val="005D2F7E"/>
    <w:rsid w:val="005D448E"/>
    <w:rsid w:val="005E0996"/>
    <w:rsid w:val="005E4D3F"/>
    <w:rsid w:val="005F520D"/>
    <w:rsid w:val="005F650B"/>
    <w:rsid w:val="005F6F10"/>
    <w:rsid w:val="00600B30"/>
    <w:rsid w:val="0060368B"/>
    <w:rsid w:val="00606786"/>
    <w:rsid w:val="006109AC"/>
    <w:rsid w:val="00612C96"/>
    <w:rsid w:val="00613178"/>
    <w:rsid w:val="00615602"/>
    <w:rsid w:val="00616746"/>
    <w:rsid w:val="00620C62"/>
    <w:rsid w:val="00621D67"/>
    <w:rsid w:val="0062671E"/>
    <w:rsid w:val="006274B2"/>
    <w:rsid w:val="00627A71"/>
    <w:rsid w:val="00633ECC"/>
    <w:rsid w:val="0064675E"/>
    <w:rsid w:val="00651C13"/>
    <w:rsid w:val="006532C0"/>
    <w:rsid w:val="00661BFC"/>
    <w:rsid w:val="00664072"/>
    <w:rsid w:val="00672769"/>
    <w:rsid w:val="006746E5"/>
    <w:rsid w:val="00677C45"/>
    <w:rsid w:val="006836DF"/>
    <w:rsid w:val="00691DDC"/>
    <w:rsid w:val="006A2620"/>
    <w:rsid w:val="006A4879"/>
    <w:rsid w:val="006A4B9A"/>
    <w:rsid w:val="006A6900"/>
    <w:rsid w:val="006A6912"/>
    <w:rsid w:val="006A6B93"/>
    <w:rsid w:val="006A71E6"/>
    <w:rsid w:val="006B0667"/>
    <w:rsid w:val="006B3EBB"/>
    <w:rsid w:val="006C05B2"/>
    <w:rsid w:val="006C4DC8"/>
    <w:rsid w:val="006D2E9A"/>
    <w:rsid w:val="006D4588"/>
    <w:rsid w:val="006D5095"/>
    <w:rsid w:val="006D5135"/>
    <w:rsid w:val="006D7391"/>
    <w:rsid w:val="006E30E1"/>
    <w:rsid w:val="006F31E9"/>
    <w:rsid w:val="006F376E"/>
    <w:rsid w:val="006F7182"/>
    <w:rsid w:val="00701B5B"/>
    <w:rsid w:val="007050E3"/>
    <w:rsid w:val="00710910"/>
    <w:rsid w:val="00711D4A"/>
    <w:rsid w:val="00711FF0"/>
    <w:rsid w:val="00713727"/>
    <w:rsid w:val="0072577E"/>
    <w:rsid w:val="007360F8"/>
    <w:rsid w:val="00744B73"/>
    <w:rsid w:val="00755A38"/>
    <w:rsid w:val="00755EC5"/>
    <w:rsid w:val="00756FA8"/>
    <w:rsid w:val="007571A0"/>
    <w:rsid w:val="00764A0D"/>
    <w:rsid w:val="007658F6"/>
    <w:rsid w:val="00765D5D"/>
    <w:rsid w:val="007678A7"/>
    <w:rsid w:val="00770BD3"/>
    <w:rsid w:val="007737BE"/>
    <w:rsid w:val="00776C67"/>
    <w:rsid w:val="00783329"/>
    <w:rsid w:val="00783AA5"/>
    <w:rsid w:val="007910F2"/>
    <w:rsid w:val="00792874"/>
    <w:rsid w:val="007A5BCD"/>
    <w:rsid w:val="007B45C7"/>
    <w:rsid w:val="007B749A"/>
    <w:rsid w:val="007B7DC4"/>
    <w:rsid w:val="007C103E"/>
    <w:rsid w:val="007C4116"/>
    <w:rsid w:val="007D53F7"/>
    <w:rsid w:val="007D7B49"/>
    <w:rsid w:val="007E2D13"/>
    <w:rsid w:val="007E5F16"/>
    <w:rsid w:val="007F1C12"/>
    <w:rsid w:val="007F2B0C"/>
    <w:rsid w:val="00802B21"/>
    <w:rsid w:val="00810FEA"/>
    <w:rsid w:val="0081164D"/>
    <w:rsid w:val="00812F6F"/>
    <w:rsid w:val="00813604"/>
    <w:rsid w:val="00817F98"/>
    <w:rsid w:val="00825D45"/>
    <w:rsid w:val="0082773D"/>
    <w:rsid w:val="00832110"/>
    <w:rsid w:val="00836DD3"/>
    <w:rsid w:val="008426FA"/>
    <w:rsid w:val="00842A88"/>
    <w:rsid w:val="00845037"/>
    <w:rsid w:val="00847AC7"/>
    <w:rsid w:val="008506C5"/>
    <w:rsid w:val="00852504"/>
    <w:rsid w:val="00856B24"/>
    <w:rsid w:val="00860FA5"/>
    <w:rsid w:val="00865A91"/>
    <w:rsid w:val="0087333E"/>
    <w:rsid w:val="00874ECF"/>
    <w:rsid w:val="0087580B"/>
    <w:rsid w:val="00883FCC"/>
    <w:rsid w:val="008842AD"/>
    <w:rsid w:val="008947BF"/>
    <w:rsid w:val="008A13A1"/>
    <w:rsid w:val="008A29E0"/>
    <w:rsid w:val="008B07A9"/>
    <w:rsid w:val="008B5624"/>
    <w:rsid w:val="008C108E"/>
    <w:rsid w:val="008C36AD"/>
    <w:rsid w:val="008C7FEA"/>
    <w:rsid w:val="008D0576"/>
    <w:rsid w:val="008D3C11"/>
    <w:rsid w:val="008D4EC8"/>
    <w:rsid w:val="008D5145"/>
    <w:rsid w:val="008D5276"/>
    <w:rsid w:val="008E6D89"/>
    <w:rsid w:val="008F1F36"/>
    <w:rsid w:val="008F3F87"/>
    <w:rsid w:val="008F759B"/>
    <w:rsid w:val="00903B1F"/>
    <w:rsid w:val="00923462"/>
    <w:rsid w:val="009242FA"/>
    <w:rsid w:val="009251B4"/>
    <w:rsid w:val="009264F2"/>
    <w:rsid w:val="009274F2"/>
    <w:rsid w:val="00927878"/>
    <w:rsid w:val="009371DC"/>
    <w:rsid w:val="00941A9C"/>
    <w:rsid w:val="009420B1"/>
    <w:rsid w:val="009465A3"/>
    <w:rsid w:val="00947D13"/>
    <w:rsid w:val="00960872"/>
    <w:rsid w:val="009633B6"/>
    <w:rsid w:val="00963B9A"/>
    <w:rsid w:val="00963F21"/>
    <w:rsid w:val="009724AC"/>
    <w:rsid w:val="00976093"/>
    <w:rsid w:val="00977539"/>
    <w:rsid w:val="0098158F"/>
    <w:rsid w:val="00981741"/>
    <w:rsid w:val="00981973"/>
    <w:rsid w:val="00982434"/>
    <w:rsid w:val="00990CD1"/>
    <w:rsid w:val="00991F73"/>
    <w:rsid w:val="009960DB"/>
    <w:rsid w:val="009C71DD"/>
    <w:rsid w:val="009C733C"/>
    <w:rsid w:val="009D48C3"/>
    <w:rsid w:val="009D7AE4"/>
    <w:rsid w:val="009E141A"/>
    <w:rsid w:val="009E4B3C"/>
    <w:rsid w:val="009E6DCD"/>
    <w:rsid w:val="009F2DA3"/>
    <w:rsid w:val="00A02863"/>
    <w:rsid w:val="00A02DA0"/>
    <w:rsid w:val="00A2137F"/>
    <w:rsid w:val="00A23DE1"/>
    <w:rsid w:val="00A2461C"/>
    <w:rsid w:val="00A26EED"/>
    <w:rsid w:val="00A314A3"/>
    <w:rsid w:val="00A373B5"/>
    <w:rsid w:val="00A40437"/>
    <w:rsid w:val="00A443D2"/>
    <w:rsid w:val="00A53FB8"/>
    <w:rsid w:val="00A57C8C"/>
    <w:rsid w:val="00A60557"/>
    <w:rsid w:val="00A65BAE"/>
    <w:rsid w:val="00A713BC"/>
    <w:rsid w:val="00A71E2C"/>
    <w:rsid w:val="00A72424"/>
    <w:rsid w:val="00A72AA8"/>
    <w:rsid w:val="00A844A1"/>
    <w:rsid w:val="00A91EA6"/>
    <w:rsid w:val="00AA22BA"/>
    <w:rsid w:val="00AA6586"/>
    <w:rsid w:val="00AB21AF"/>
    <w:rsid w:val="00AB2D68"/>
    <w:rsid w:val="00AD0899"/>
    <w:rsid w:val="00AD0C9D"/>
    <w:rsid w:val="00AD2565"/>
    <w:rsid w:val="00AD44E4"/>
    <w:rsid w:val="00AE20BD"/>
    <w:rsid w:val="00AE5090"/>
    <w:rsid w:val="00AF1413"/>
    <w:rsid w:val="00AF2711"/>
    <w:rsid w:val="00AF6DDE"/>
    <w:rsid w:val="00B0112F"/>
    <w:rsid w:val="00B025FE"/>
    <w:rsid w:val="00B02D40"/>
    <w:rsid w:val="00B039BA"/>
    <w:rsid w:val="00B05EC0"/>
    <w:rsid w:val="00B0624C"/>
    <w:rsid w:val="00B06400"/>
    <w:rsid w:val="00B068AD"/>
    <w:rsid w:val="00B0720A"/>
    <w:rsid w:val="00B122D8"/>
    <w:rsid w:val="00B12B3E"/>
    <w:rsid w:val="00B179CB"/>
    <w:rsid w:val="00B35840"/>
    <w:rsid w:val="00B409E7"/>
    <w:rsid w:val="00B56A63"/>
    <w:rsid w:val="00B605BD"/>
    <w:rsid w:val="00B60899"/>
    <w:rsid w:val="00B643DB"/>
    <w:rsid w:val="00B64AA6"/>
    <w:rsid w:val="00B74728"/>
    <w:rsid w:val="00B75A52"/>
    <w:rsid w:val="00B81662"/>
    <w:rsid w:val="00B81E26"/>
    <w:rsid w:val="00B82454"/>
    <w:rsid w:val="00B84651"/>
    <w:rsid w:val="00B87682"/>
    <w:rsid w:val="00B878E6"/>
    <w:rsid w:val="00B95A11"/>
    <w:rsid w:val="00BA281A"/>
    <w:rsid w:val="00BA2B23"/>
    <w:rsid w:val="00BA4EA5"/>
    <w:rsid w:val="00BB106D"/>
    <w:rsid w:val="00BB1C60"/>
    <w:rsid w:val="00BB4F57"/>
    <w:rsid w:val="00BC1524"/>
    <w:rsid w:val="00BC5444"/>
    <w:rsid w:val="00BC6702"/>
    <w:rsid w:val="00BC7E58"/>
    <w:rsid w:val="00BD0160"/>
    <w:rsid w:val="00BD0FC4"/>
    <w:rsid w:val="00BD3013"/>
    <w:rsid w:val="00BF27CE"/>
    <w:rsid w:val="00C0095C"/>
    <w:rsid w:val="00C021A7"/>
    <w:rsid w:val="00C04C7B"/>
    <w:rsid w:val="00C325B6"/>
    <w:rsid w:val="00C34061"/>
    <w:rsid w:val="00C36E7E"/>
    <w:rsid w:val="00C45B61"/>
    <w:rsid w:val="00C55978"/>
    <w:rsid w:val="00C63B5D"/>
    <w:rsid w:val="00C757BB"/>
    <w:rsid w:val="00C80F48"/>
    <w:rsid w:val="00C82994"/>
    <w:rsid w:val="00C8703D"/>
    <w:rsid w:val="00C877C2"/>
    <w:rsid w:val="00C879A3"/>
    <w:rsid w:val="00C907CC"/>
    <w:rsid w:val="00C90C7E"/>
    <w:rsid w:val="00C9524D"/>
    <w:rsid w:val="00C97438"/>
    <w:rsid w:val="00CA0FA3"/>
    <w:rsid w:val="00CA1312"/>
    <w:rsid w:val="00CA2769"/>
    <w:rsid w:val="00CA548E"/>
    <w:rsid w:val="00CB1E03"/>
    <w:rsid w:val="00CC1464"/>
    <w:rsid w:val="00CC2617"/>
    <w:rsid w:val="00CC37E4"/>
    <w:rsid w:val="00CC4BC6"/>
    <w:rsid w:val="00CD7F70"/>
    <w:rsid w:val="00CE3C66"/>
    <w:rsid w:val="00CE5AC1"/>
    <w:rsid w:val="00CF7BBD"/>
    <w:rsid w:val="00CF7F75"/>
    <w:rsid w:val="00D00BF4"/>
    <w:rsid w:val="00D05D89"/>
    <w:rsid w:val="00D072BD"/>
    <w:rsid w:val="00D11557"/>
    <w:rsid w:val="00D12E04"/>
    <w:rsid w:val="00D1552B"/>
    <w:rsid w:val="00D26496"/>
    <w:rsid w:val="00D26FEC"/>
    <w:rsid w:val="00D31ADB"/>
    <w:rsid w:val="00D439E0"/>
    <w:rsid w:val="00D47277"/>
    <w:rsid w:val="00D47969"/>
    <w:rsid w:val="00D50F68"/>
    <w:rsid w:val="00D529A9"/>
    <w:rsid w:val="00D53550"/>
    <w:rsid w:val="00D53B05"/>
    <w:rsid w:val="00D63583"/>
    <w:rsid w:val="00D64F2E"/>
    <w:rsid w:val="00D7385A"/>
    <w:rsid w:val="00D73B0B"/>
    <w:rsid w:val="00D752C3"/>
    <w:rsid w:val="00D772E3"/>
    <w:rsid w:val="00D77353"/>
    <w:rsid w:val="00D81A44"/>
    <w:rsid w:val="00D82BD3"/>
    <w:rsid w:val="00D831A1"/>
    <w:rsid w:val="00D91BAC"/>
    <w:rsid w:val="00D92E7A"/>
    <w:rsid w:val="00DA2A17"/>
    <w:rsid w:val="00DA66DD"/>
    <w:rsid w:val="00DA796F"/>
    <w:rsid w:val="00DC3BDC"/>
    <w:rsid w:val="00DD1F2B"/>
    <w:rsid w:val="00DD697F"/>
    <w:rsid w:val="00DE178E"/>
    <w:rsid w:val="00DE2BB7"/>
    <w:rsid w:val="00DE5F8F"/>
    <w:rsid w:val="00DE631F"/>
    <w:rsid w:val="00DE6C24"/>
    <w:rsid w:val="00DE79F7"/>
    <w:rsid w:val="00DF399E"/>
    <w:rsid w:val="00DF4E68"/>
    <w:rsid w:val="00E026E0"/>
    <w:rsid w:val="00E05369"/>
    <w:rsid w:val="00E15A64"/>
    <w:rsid w:val="00E224BC"/>
    <w:rsid w:val="00E355E3"/>
    <w:rsid w:val="00E35D19"/>
    <w:rsid w:val="00E43A4F"/>
    <w:rsid w:val="00E4454B"/>
    <w:rsid w:val="00E54CBE"/>
    <w:rsid w:val="00E54E80"/>
    <w:rsid w:val="00E56CEF"/>
    <w:rsid w:val="00E644C3"/>
    <w:rsid w:val="00E71941"/>
    <w:rsid w:val="00E71DE7"/>
    <w:rsid w:val="00E74F3F"/>
    <w:rsid w:val="00E81F24"/>
    <w:rsid w:val="00E94B12"/>
    <w:rsid w:val="00E97CBD"/>
    <w:rsid w:val="00EA2637"/>
    <w:rsid w:val="00EA2987"/>
    <w:rsid w:val="00EA2CE1"/>
    <w:rsid w:val="00EA6E92"/>
    <w:rsid w:val="00EA7555"/>
    <w:rsid w:val="00EB5A4F"/>
    <w:rsid w:val="00EB5BF9"/>
    <w:rsid w:val="00EC7F55"/>
    <w:rsid w:val="00EE1F82"/>
    <w:rsid w:val="00EE2636"/>
    <w:rsid w:val="00EE4478"/>
    <w:rsid w:val="00EE7D2B"/>
    <w:rsid w:val="00EF004D"/>
    <w:rsid w:val="00EF3E52"/>
    <w:rsid w:val="00F01223"/>
    <w:rsid w:val="00F012C2"/>
    <w:rsid w:val="00F02E39"/>
    <w:rsid w:val="00F04628"/>
    <w:rsid w:val="00F05F2D"/>
    <w:rsid w:val="00F0683E"/>
    <w:rsid w:val="00F105B4"/>
    <w:rsid w:val="00F140DF"/>
    <w:rsid w:val="00F162E9"/>
    <w:rsid w:val="00F168ED"/>
    <w:rsid w:val="00F20237"/>
    <w:rsid w:val="00F224F1"/>
    <w:rsid w:val="00F30637"/>
    <w:rsid w:val="00F35627"/>
    <w:rsid w:val="00F37ADB"/>
    <w:rsid w:val="00F43E5A"/>
    <w:rsid w:val="00F44BE6"/>
    <w:rsid w:val="00F44F95"/>
    <w:rsid w:val="00F46BB0"/>
    <w:rsid w:val="00F54167"/>
    <w:rsid w:val="00F562DD"/>
    <w:rsid w:val="00F624DC"/>
    <w:rsid w:val="00F70C7B"/>
    <w:rsid w:val="00F74B39"/>
    <w:rsid w:val="00F75D4A"/>
    <w:rsid w:val="00F77404"/>
    <w:rsid w:val="00F87A1B"/>
    <w:rsid w:val="00F91B62"/>
    <w:rsid w:val="00F94DF1"/>
    <w:rsid w:val="00F95B93"/>
    <w:rsid w:val="00F96E79"/>
    <w:rsid w:val="00FA0693"/>
    <w:rsid w:val="00FA1FAC"/>
    <w:rsid w:val="00FA7852"/>
    <w:rsid w:val="00FB0858"/>
    <w:rsid w:val="00FB1032"/>
    <w:rsid w:val="00FB2211"/>
    <w:rsid w:val="00FB36B2"/>
    <w:rsid w:val="00FC4083"/>
    <w:rsid w:val="00FD16E1"/>
    <w:rsid w:val="00FD21FF"/>
    <w:rsid w:val="00FD26E7"/>
    <w:rsid w:val="00FD442F"/>
    <w:rsid w:val="00FD4B93"/>
    <w:rsid w:val="00FD5317"/>
    <w:rsid w:val="00FD73D8"/>
    <w:rsid w:val="00FE1E1B"/>
    <w:rsid w:val="00FE1F3E"/>
    <w:rsid w:val="00FE3F8F"/>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A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customStyle="1" w:styleId="hps">
    <w:name w:val="hps"/>
    <w:basedOn w:val="Absatz-Standardschriftart"/>
    <w:rsid w:val="00D7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customStyle="1" w:styleId="hps">
    <w:name w:val="hps"/>
    <w:basedOn w:val="Absatz-Standardschriftart"/>
    <w:rsid w:val="00D7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cameras/SDK" TargetMode="External"/><Relationship Id="rId18" Type="http://schemas.openxmlformats.org/officeDocument/2006/relationships/hyperlink" Target="http://www.baumer.com/pr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baum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pres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www.w3.org/XML/1998/namespace"/>
    <ds:schemaRef ds:uri="http://schemas.microsoft.com/sharepoint/v3"/>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5CB17FA-4725-40A7-B6B8-CF3159FD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6D1C3133.dotm</Template>
  <TotalTime>0</TotalTime>
  <Pages>2</Pages>
  <Words>557</Words>
  <Characters>4382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vt:lpstr>
    </vt:vector>
  </TitlesOfParts>
  <Manager>S. Diepenbrock</Manager>
  <Company>Baumer Management Services AG</Company>
  <LinksUpToDate>false</LinksUpToDate>
  <CharactersWithSpaces>4930</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Diepenbrock Stefan</dc:creator>
  <cp:lastModifiedBy>Marofsky Nicole</cp:lastModifiedBy>
  <cp:revision>4</cp:revision>
  <cp:lastPrinted>2016-05-17T08:08:00Z</cp:lastPrinted>
  <dcterms:created xsi:type="dcterms:W3CDTF">2016-05-20T11:05:00Z</dcterms:created>
  <dcterms:modified xsi:type="dcterms:W3CDTF">2016-06-06T14:13:00Z</dcterms:modified>
</cp:coreProperties>
</file>