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FA10" w14:textId="77777777"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bookmarkStart w:id="0" w:name="_GoBack"/>
      <w:bookmarkEnd w:id="0"/>
      <w:r w:rsidRPr="00832110">
        <w:rPr>
          <w:sz w:val="44"/>
        </w:rPr>
        <w:t>Presse-Information</w:t>
      </w:r>
    </w:p>
    <w:p w14:paraId="7D6A086F" w14:textId="77777777" w:rsidR="00812F6F" w:rsidRPr="00832110" w:rsidRDefault="00812F6F" w:rsidP="00812F6F">
      <w:pPr>
        <w:pStyle w:val="BaumerFliesstext"/>
      </w:pPr>
    </w:p>
    <w:p w14:paraId="67D2753F" w14:textId="77777777" w:rsidR="00812F6F" w:rsidRPr="00832110" w:rsidRDefault="00812F6F" w:rsidP="00812F6F">
      <w:pPr>
        <w:pStyle w:val="BaumerFliesstext"/>
      </w:pPr>
    </w:p>
    <w:p w14:paraId="44513E01" w14:textId="2AB60285" w:rsidR="00B40467" w:rsidRDefault="00B40467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Baumer </w:t>
      </w:r>
      <w:proofErr w:type="spellStart"/>
      <w:r w:rsidRPr="003172B5">
        <w:rPr>
          <w:b/>
          <w:bCs/>
          <w:iCs/>
          <w:sz w:val="28"/>
          <w:szCs w:val="28"/>
        </w:rPr>
        <w:t>SmartApplets</w:t>
      </w:r>
      <w:proofErr w:type="spellEnd"/>
      <w:r w:rsidRPr="00B40467">
        <w:rPr>
          <w:b/>
          <w:bCs/>
          <w:iCs/>
          <w:sz w:val="28"/>
          <w:szCs w:val="28"/>
        </w:rPr>
        <w:t xml:space="preserve">: </w:t>
      </w:r>
      <w:r>
        <w:rPr>
          <w:b/>
          <w:bCs/>
          <w:iCs/>
          <w:sz w:val="28"/>
          <w:szCs w:val="28"/>
        </w:rPr>
        <w:t>Komplexe Bildverarbeitungsaufgaben einfach und kostengünstig umsetzen</w:t>
      </w:r>
    </w:p>
    <w:p w14:paraId="720762CA" w14:textId="77777777" w:rsidR="00247813" w:rsidRPr="00832110" w:rsidRDefault="00247813" w:rsidP="00247813">
      <w:pPr>
        <w:jc w:val="right"/>
      </w:pPr>
    </w:p>
    <w:p w14:paraId="2C9E2430" w14:textId="55F970FF" w:rsidR="006C0C05" w:rsidRPr="003172B5" w:rsidRDefault="007377DD" w:rsidP="00374DD5">
      <w:pPr>
        <w:pStyle w:val="BaumerFliesstext"/>
        <w:spacing w:before="240" w:line="360" w:lineRule="auto"/>
        <w:rPr>
          <w:szCs w:val="20"/>
        </w:rPr>
      </w:pPr>
      <w:r w:rsidRPr="00BB4D83">
        <w:rPr>
          <w:noProof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B06F0E5" wp14:editId="4B325ABE">
            <wp:simplePos x="0" y="0"/>
            <wp:positionH relativeFrom="column">
              <wp:posOffset>3643630</wp:posOffset>
            </wp:positionH>
            <wp:positionV relativeFrom="paragraph">
              <wp:posOffset>167005</wp:posOffset>
            </wp:positionV>
            <wp:extent cx="2447290" cy="1799590"/>
            <wp:effectExtent l="0" t="0" r="0" b="0"/>
            <wp:wrapSquare wrapText="bothSides"/>
            <wp:docPr id="1" name="Grafik 1" descr="Z:\Marketing\MarCom\Bilder\6_presse\3446-0-D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MarCom\Bilder\6_presse\3446-0-D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0B" w:rsidRPr="00BB4D83">
        <w:rPr>
          <w:szCs w:val="20"/>
        </w:rPr>
        <w:t>(</w:t>
      </w:r>
      <w:r w:rsidR="00BB4D83" w:rsidRPr="003172B5">
        <w:rPr>
          <w:szCs w:val="20"/>
        </w:rPr>
        <w:t>14.11</w:t>
      </w:r>
      <w:r w:rsidR="00A5739B" w:rsidRPr="003172B5">
        <w:rPr>
          <w:szCs w:val="20"/>
        </w:rPr>
        <w:t>.</w:t>
      </w:r>
      <w:r w:rsidR="00BB4D83" w:rsidRPr="003172B5">
        <w:rPr>
          <w:szCs w:val="20"/>
        </w:rPr>
        <w:t>2017</w:t>
      </w:r>
      <w:r w:rsidR="00D73B0B" w:rsidRPr="003172B5">
        <w:rPr>
          <w:szCs w:val="20"/>
        </w:rPr>
        <w:t>)</w:t>
      </w:r>
      <w:r w:rsidR="00FF3BB6" w:rsidRPr="003172B5">
        <w:rPr>
          <w:szCs w:val="20"/>
        </w:rPr>
        <w:t xml:space="preserve"> </w:t>
      </w:r>
      <w:r w:rsidR="000B4D4E" w:rsidRPr="003172B5">
        <w:rPr>
          <w:szCs w:val="20"/>
        </w:rPr>
        <w:t xml:space="preserve">Mit den neuen </w:t>
      </w:r>
      <w:proofErr w:type="spellStart"/>
      <w:r w:rsidR="000B4D4E" w:rsidRPr="003172B5">
        <w:rPr>
          <w:szCs w:val="20"/>
        </w:rPr>
        <w:t>SmartApplets</w:t>
      </w:r>
      <w:proofErr w:type="spellEnd"/>
      <w:r w:rsidR="000B4D4E" w:rsidRPr="003172B5">
        <w:rPr>
          <w:szCs w:val="20"/>
        </w:rPr>
        <w:t xml:space="preserve"> </w:t>
      </w:r>
      <w:r w:rsidR="00D17CF7" w:rsidRPr="003172B5">
        <w:rPr>
          <w:szCs w:val="20"/>
        </w:rPr>
        <w:t>stellt</w:t>
      </w:r>
      <w:r w:rsidR="004A5DFA" w:rsidRPr="003172B5">
        <w:rPr>
          <w:szCs w:val="20"/>
        </w:rPr>
        <w:t xml:space="preserve"> </w:t>
      </w:r>
      <w:r w:rsidR="000B4D4E" w:rsidRPr="003172B5">
        <w:rPr>
          <w:szCs w:val="20"/>
        </w:rPr>
        <w:t>Baumer</w:t>
      </w:r>
      <w:r w:rsidR="00C43C7D" w:rsidRPr="003172B5">
        <w:rPr>
          <w:szCs w:val="20"/>
        </w:rPr>
        <w:t xml:space="preserve"> </w:t>
      </w:r>
      <w:r w:rsidR="004A5DFA" w:rsidRPr="003172B5">
        <w:rPr>
          <w:szCs w:val="20"/>
        </w:rPr>
        <w:t xml:space="preserve">als </w:t>
      </w:r>
      <w:r w:rsidR="00C43C7D" w:rsidRPr="003172B5">
        <w:rPr>
          <w:szCs w:val="20"/>
        </w:rPr>
        <w:t>erster Kamerahersteller</w:t>
      </w:r>
      <w:r w:rsidR="004A5DFA" w:rsidRPr="003172B5">
        <w:rPr>
          <w:szCs w:val="20"/>
        </w:rPr>
        <w:t xml:space="preserve"> </w:t>
      </w:r>
      <w:r w:rsidR="000B4D4E" w:rsidRPr="003172B5">
        <w:rPr>
          <w:szCs w:val="20"/>
        </w:rPr>
        <w:t>ein innovatives Konzept</w:t>
      </w:r>
      <w:r w:rsidR="00D17CF7" w:rsidRPr="003172B5">
        <w:rPr>
          <w:szCs w:val="20"/>
        </w:rPr>
        <w:t xml:space="preserve"> vor</w:t>
      </w:r>
      <w:r w:rsidR="001027CD" w:rsidRPr="003172B5">
        <w:rPr>
          <w:szCs w:val="20"/>
        </w:rPr>
        <w:t>,</w:t>
      </w:r>
      <w:r w:rsidR="000B4D4E" w:rsidRPr="003172B5">
        <w:rPr>
          <w:szCs w:val="20"/>
        </w:rPr>
        <w:t xml:space="preserve"> um den Funktionsumfang </w:t>
      </w:r>
      <w:r w:rsidR="00D17CF7" w:rsidRPr="003172B5">
        <w:rPr>
          <w:szCs w:val="20"/>
        </w:rPr>
        <w:t xml:space="preserve">von </w:t>
      </w:r>
      <w:r w:rsidR="000B4D4E" w:rsidRPr="003172B5">
        <w:rPr>
          <w:szCs w:val="20"/>
        </w:rPr>
        <w:t xml:space="preserve">Kameras mit </w:t>
      </w:r>
      <w:r w:rsidR="00DD463B" w:rsidRPr="003172B5">
        <w:rPr>
          <w:szCs w:val="20"/>
        </w:rPr>
        <w:t>FPGA-basierter B</w:t>
      </w:r>
      <w:r w:rsidR="000B4D4E" w:rsidRPr="003172B5">
        <w:rPr>
          <w:szCs w:val="20"/>
        </w:rPr>
        <w:t>ild</w:t>
      </w:r>
      <w:r w:rsidR="00E55BCA" w:rsidRPr="003172B5">
        <w:rPr>
          <w:szCs w:val="20"/>
        </w:rPr>
        <w:t>-</w:t>
      </w:r>
      <w:r w:rsidR="000B4D4E" w:rsidRPr="003172B5">
        <w:rPr>
          <w:szCs w:val="20"/>
        </w:rPr>
        <w:t xml:space="preserve">verarbeitung sehr einfach und flexibel </w:t>
      </w:r>
      <w:r w:rsidR="001027CD" w:rsidRPr="003172B5">
        <w:rPr>
          <w:szCs w:val="20"/>
        </w:rPr>
        <w:t xml:space="preserve">für spezifische </w:t>
      </w:r>
      <w:proofErr w:type="spellStart"/>
      <w:r w:rsidR="001027CD" w:rsidRPr="003172B5">
        <w:rPr>
          <w:szCs w:val="20"/>
        </w:rPr>
        <w:t>Appli</w:t>
      </w:r>
      <w:proofErr w:type="spellEnd"/>
      <w:r w:rsidR="00E55BCA" w:rsidRPr="003172B5">
        <w:rPr>
          <w:szCs w:val="20"/>
        </w:rPr>
        <w:t>-</w:t>
      </w:r>
      <w:r w:rsidR="001027CD" w:rsidRPr="003172B5">
        <w:rPr>
          <w:szCs w:val="20"/>
        </w:rPr>
        <w:t xml:space="preserve">kationen </w:t>
      </w:r>
      <w:r w:rsidR="009F61DB" w:rsidRPr="003172B5">
        <w:rPr>
          <w:szCs w:val="20"/>
        </w:rPr>
        <w:t xml:space="preserve">zielgerichtet </w:t>
      </w:r>
      <w:r w:rsidR="005D441C" w:rsidRPr="003172B5">
        <w:rPr>
          <w:szCs w:val="20"/>
        </w:rPr>
        <w:t xml:space="preserve">und </w:t>
      </w:r>
      <w:r w:rsidR="00B40467" w:rsidRPr="003172B5">
        <w:rPr>
          <w:szCs w:val="20"/>
        </w:rPr>
        <w:t xml:space="preserve">schnell </w:t>
      </w:r>
      <w:r w:rsidR="000B4D4E" w:rsidRPr="003172B5">
        <w:rPr>
          <w:szCs w:val="20"/>
        </w:rPr>
        <w:t xml:space="preserve">zu erweitern. </w:t>
      </w:r>
      <w:r w:rsidR="00C43C7D" w:rsidRPr="003172B5">
        <w:rPr>
          <w:szCs w:val="20"/>
        </w:rPr>
        <w:t>Die Smart</w:t>
      </w:r>
      <w:r w:rsidR="00E55BCA" w:rsidRPr="003172B5">
        <w:rPr>
          <w:szCs w:val="20"/>
        </w:rPr>
        <w:t>-</w:t>
      </w:r>
      <w:r w:rsidR="00C43C7D" w:rsidRPr="003172B5">
        <w:rPr>
          <w:szCs w:val="20"/>
        </w:rPr>
        <w:t xml:space="preserve">Applets lassen sich per Firmware-Update bequem auf die LX </w:t>
      </w:r>
      <w:proofErr w:type="spellStart"/>
      <w:r w:rsidR="00C43C7D" w:rsidRPr="003172B5">
        <w:rPr>
          <w:szCs w:val="20"/>
        </w:rPr>
        <w:t>VisualApplets</w:t>
      </w:r>
      <w:proofErr w:type="spellEnd"/>
      <w:r w:rsidR="00C43C7D" w:rsidRPr="003172B5">
        <w:rPr>
          <w:szCs w:val="20"/>
        </w:rPr>
        <w:t xml:space="preserve"> Kameras übertragen und sind danach sofort einsatzb</w:t>
      </w:r>
      <w:r w:rsidR="00C43C7D" w:rsidRPr="003172B5">
        <w:rPr>
          <w:szCs w:val="20"/>
        </w:rPr>
        <w:t>e</w:t>
      </w:r>
      <w:r w:rsidR="00C43C7D" w:rsidRPr="003172B5">
        <w:rPr>
          <w:szCs w:val="20"/>
        </w:rPr>
        <w:t xml:space="preserve">reit. Anwender profitieren so von fertigen Lösungen </w:t>
      </w:r>
      <w:r w:rsidR="004C3886" w:rsidRPr="003172B5">
        <w:rPr>
          <w:szCs w:val="20"/>
        </w:rPr>
        <w:t>für oft benötigte Bildverarbeitungsaufgaben</w:t>
      </w:r>
      <w:r w:rsidR="00735D2C" w:rsidRPr="003172B5">
        <w:rPr>
          <w:szCs w:val="20"/>
        </w:rPr>
        <w:t>,</w:t>
      </w:r>
      <w:r w:rsidR="004C3886" w:rsidRPr="003172B5">
        <w:rPr>
          <w:szCs w:val="20"/>
        </w:rPr>
        <w:t xml:space="preserve"> </w:t>
      </w:r>
      <w:r w:rsidR="00C43C7D" w:rsidRPr="003172B5">
        <w:rPr>
          <w:szCs w:val="20"/>
        </w:rPr>
        <w:t>ohne eig</w:t>
      </w:r>
      <w:r w:rsidR="00C43C7D" w:rsidRPr="003172B5">
        <w:rPr>
          <w:szCs w:val="20"/>
        </w:rPr>
        <w:t>e</w:t>
      </w:r>
      <w:r w:rsidR="00C43C7D" w:rsidRPr="003172B5">
        <w:rPr>
          <w:szCs w:val="20"/>
        </w:rPr>
        <w:t xml:space="preserve">nes Know-how </w:t>
      </w:r>
      <w:r w:rsidR="004C3886" w:rsidRPr="003172B5">
        <w:rPr>
          <w:szCs w:val="20"/>
        </w:rPr>
        <w:t xml:space="preserve">für FPGA-Programmierung </w:t>
      </w:r>
      <w:r w:rsidR="00C43C7D" w:rsidRPr="003172B5">
        <w:rPr>
          <w:szCs w:val="20"/>
        </w:rPr>
        <w:t>aufzubauen</w:t>
      </w:r>
      <w:r w:rsidR="004C3886" w:rsidRPr="003172B5">
        <w:rPr>
          <w:szCs w:val="20"/>
        </w:rPr>
        <w:t>. Auf die eigene Entwicklung eines Bildverarbeitungs</w:t>
      </w:r>
      <w:r w:rsidR="00E55BCA" w:rsidRPr="003172B5">
        <w:rPr>
          <w:szCs w:val="20"/>
        </w:rPr>
        <w:t>-</w:t>
      </w:r>
      <w:r w:rsidR="004C3886" w:rsidRPr="003172B5">
        <w:rPr>
          <w:szCs w:val="20"/>
        </w:rPr>
        <w:t>algorithmus kann komplett verzichtet werden. Das ermöglicht die schnelle Reaktion</w:t>
      </w:r>
      <w:r w:rsidR="005D441C" w:rsidRPr="003172B5">
        <w:rPr>
          <w:szCs w:val="20"/>
        </w:rPr>
        <w:t xml:space="preserve"> auf Marktanforderungen und </w:t>
      </w:r>
      <w:r w:rsidR="004C3886" w:rsidRPr="003172B5">
        <w:rPr>
          <w:szCs w:val="20"/>
        </w:rPr>
        <w:t xml:space="preserve">senkt </w:t>
      </w:r>
      <w:r w:rsidR="004A5DFA" w:rsidRPr="003172B5">
        <w:rPr>
          <w:szCs w:val="20"/>
        </w:rPr>
        <w:t>die Entwicklungsk</w:t>
      </w:r>
      <w:r w:rsidR="00936D27" w:rsidRPr="003172B5">
        <w:rPr>
          <w:szCs w:val="20"/>
        </w:rPr>
        <w:t>osten</w:t>
      </w:r>
      <w:r w:rsidR="005D441C" w:rsidRPr="003172B5">
        <w:rPr>
          <w:szCs w:val="20"/>
        </w:rPr>
        <w:t xml:space="preserve"> erheblich</w:t>
      </w:r>
      <w:r w:rsidR="00936D27" w:rsidRPr="003172B5">
        <w:rPr>
          <w:szCs w:val="20"/>
        </w:rPr>
        <w:t xml:space="preserve">. </w:t>
      </w:r>
    </w:p>
    <w:p w14:paraId="5C12CF86" w14:textId="3239165A" w:rsidR="00374DD5" w:rsidRPr="003172B5" w:rsidRDefault="004A5DFA" w:rsidP="00374DD5">
      <w:pPr>
        <w:pStyle w:val="BaumerFliesstext"/>
        <w:spacing w:before="240" w:line="360" w:lineRule="auto"/>
        <w:rPr>
          <w:szCs w:val="20"/>
        </w:rPr>
      </w:pPr>
      <w:r w:rsidRPr="003172B5">
        <w:rPr>
          <w:szCs w:val="20"/>
        </w:rPr>
        <w:t xml:space="preserve">Bis Ende des Jahres werden </w:t>
      </w:r>
      <w:r w:rsidR="00D17CF7" w:rsidRPr="003172B5">
        <w:rPr>
          <w:szCs w:val="20"/>
        </w:rPr>
        <w:t xml:space="preserve">die ersten </w:t>
      </w:r>
      <w:r w:rsidRPr="003172B5">
        <w:rPr>
          <w:szCs w:val="20"/>
        </w:rPr>
        <w:t xml:space="preserve">sechs </w:t>
      </w:r>
      <w:proofErr w:type="spellStart"/>
      <w:r w:rsidRPr="003172B5">
        <w:rPr>
          <w:szCs w:val="20"/>
        </w:rPr>
        <w:t>SmartApplets</w:t>
      </w:r>
      <w:proofErr w:type="spellEnd"/>
      <w:r w:rsidRPr="003172B5">
        <w:rPr>
          <w:szCs w:val="20"/>
        </w:rPr>
        <w:t xml:space="preserve"> </w:t>
      </w:r>
      <w:r w:rsidR="00464246" w:rsidRPr="003172B5">
        <w:rPr>
          <w:szCs w:val="20"/>
        </w:rPr>
        <w:t>für verschiedene Standardaufgaben der Bil</w:t>
      </w:r>
      <w:r w:rsidR="00464246" w:rsidRPr="003172B5">
        <w:rPr>
          <w:szCs w:val="20"/>
        </w:rPr>
        <w:t>d</w:t>
      </w:r>
      <w:r w:rsidR="00464246" w:rsidRPr="003172B5">
        <w:rPr>
          <w:szCs w:val="20"/>
        </w:rPr>
        <w:t xml:space="preserve">verarbeitung </w:t>
      </w:r>
      <w:r w:rsidRPr="003172B5">
        <w:rPr>
          <w:szCs w:val="20"/>
        </w:rPr>
        <w:t xml:space="preserve">auf der Webseite von Baumer zum kostenlosen Download </w:t>
      </w:r>
      <w:r w:rsidR="001027CD" w:rsidRPr="003172B5">
        <w:rPr>
          <w:szCs w:val="20"/>
        </w:rPr>
        <w:t>zur Verfügung</w:t>
      </w:r>
      <w:r w:rsidR="00C07845" w:rsidRPr="003172B5">
        <w:rPr>
          <w:szCs w:val="20"/>
        </w:rPr>
        <w:t xml:space="preserve"> stehen</w:t>
      </w:r>
      <w:r w:rsidR="00374DD5" w:rsidRPr="003172B5">
        <w:rPr>
          <w:szCs w:val="20"/>
        </w:rPr>
        <w:t>:</w:t>
      </w:r>
    </w:p>
    <w:p w14:paraId="7D3E165A" w14:textId="7518411C" w:rsidR="00374DD5" w:rsidRPr="003172B5" w:rsidRDefault="00374DD5" w:rsidP="00374DD5">
      <w:pPr>
        <w:pStyle w:val="BaumerFliesstext"/>
        <w:numPr>
          <w:ilvl w:val="0"/>
          <w:numId w:val="35"/>
        </w:numPr>
        <w:spacing w:line="360" w:lineRule="auto"/>
        <w:ind w:left="714" w:hanging="357"/>
        <w:rPr>
          <w:szCs w:val="20"/>
        </w:rPr>
      </w:pPr>
      <w:proofErr w:type="spellStart"/>
      <w:r w:rsidRPr="003172B5">
        <w:rPr>
          <w:szCs w:val="20"/>
        </w:rPr>
        <w:t>Binarization</w:t>
      </w:r>
      <w:proofErr w:type="spellEnd"/>
      <w:r w:rsidRPr="003172B5">
        <w:rPr>
          <w:szCs w:val="20"/>
        </w:rPr>
        <w:t xml:space="preserve">: </w:t>
      </w:r>
      <w:r w:rsidR="009F61DB" w:rsidRPr="003172B5">
        <w:rPr>
          <w:szCs w:val="20"/>
        </w:rPr>
        <w:t>Mit der adaptiven</w:t>
      </w:r>
      <w:r w:rsidRPr="003172B5">
        <w:rPr>
          <w:szCs w:val="20"/>
        </w:rPr>
        <w:t xml:space="preserve"> </w:t>
      </w:r>
      <w:proofErr w:type="spellStart"/>
      <w:r w:rsidRPr="003172B5">
        <w:rPr>
          <w:szCs w:val="20"/>
        </w:rPr>
        <w:t>Binarisierung</w:t>
      </w:r>
      <w:proofErr w:type="spellEnd"/>
      <w:r w:rsidRPr="003172B5">
        <w:rPr>
          <w:szCs w:val="20"/>
        </w:rPr>
        <w:t xml:space="preserve"> </w:t>
      </w:r>
      <w:r w:rsidR="009F61DB" w:rsidRPr="003172B5">
        <w:rPr>
          <w:szCs w:val="20"/>
        </w:rPr>
        <w:t xml:space="preserve">profitieren Anwender von einer </w:t>
      </w:r>
      <w:r w:rsidR="005D441C" w:rsidRPr="003172B5">
        <w:rPr>
          <w:szCs w:val="20"/>
        </w:rPr>
        <w:t xml:space="preserve">Reduktion der </w:t>
      </w:r>
      <w:r w:rsidRPr="003172B5">
        <w:rPr>
          <w:szCs w:val="20"/>
        </w:rPr>
        <w:t>Date</w:t>
      </w:r>
      <w:r w:rsidRPr="003172B5">
        <w:rPr>
          <w:szCs w:val="20"/>
        </w:rPr>
        <w:t>n</w:t>
      </w:r>
      <w:r w:rsidR="009F61DB" w:rsidRPr="003172B5">
        <w:rPr>
          <w:szCs w:val="20"/>
        </w:rPr>
        <w:t>menge</w:t>
      </w:r>
      <w:r w:rsidRPr="003172B5">
        <w:rPr>
          <w:szCs w:val="20"/>
        </w:rPr>
        <w:t xml:space="preserve"> </w:t>
      </w:r>
      <w:r w:rsidR="009F61DB" w:rsidRPr="003172B5">
        <w:rPr>
          <w:szCs w:val="20"/>
        </w:rPr>
        <w:t>sowie hoher</w:t>
      </w:r>
      <w:r w:rsidRPr="003172B5">
        <w:rPr>
          <w:szCs w:val="20"/>
        </w:rPr>
        <w:t xml:space="preserve"> Auflösung und Geschwindigkeit auch über </w:t>
      </w:r>
      <w:proofErr w:type="spellStart"/>
      <w:r w:rsidRPr="003172B5">
        <w:rPr>
          <w:szCs w:val="20"/>
        </w:rPr>
        <w:t>GigE</w:t>
      </w:r>
      <w:proofErr w:type="spellEnd"/>
      <w:r w:rsidR="009F61DB" w:rsidRPr="003172B5">
        <w:rPr>
          <w:szCs w:val="20"/>
        </w:rPr>
        <w:t>.</w:t>
      </w:r>
    </w:p>
    <w:p w14:paraId="10073D5C" w14:textId="71BD396B" w:rsidR="00374DD5" w:rsidRPr="003172B5" w:rsidRDefault="00374DD5" w:rsidP="00374DD5">
      <w:pPr>
        <w:pStyle w:val="BaumerFliesstext"/>
        <w:numPr>
          <w:ilvl w:val="0"/>
          <w:numId w:val="35"/>
        </w:numPr>
        <w:spacing w:line="360" w:lineRule="auto"/>
        <w:ind w:left="714" w:hanging="357"/>
        <w:rPr>
          <w:szCs w:val="20"/>
        </w:rPr>
      </w:pPr>
      <w:r w:rsidRPr="003172B5">
        <w:rPr>
          <w:szCs w:val="20"/>
        </w:rPr>
        <w:t xml:space="preserve">HDR: </w:t>
      </w:r>
      <w:r w:rsidR="009F61DB" w:rsidRPr="003172B5">
        <w:rPr>
          <w:szCs w:val="20"/>
        </w:rPr>
        <w:t>Dank der Berechnung eines HDR-Bildes aus einer Bildfolge mit unterschiedlicher Belichtung</w:t>
      </w:r>
      <w:r w:rsidR="005D441C" w:rsidRPr="003172B5">
        <w:rPr>
          <w:szCs w:val="20"/>
        </w:rPr>
        <w:t>s</w:t>
      </w:r>
      <w:r w:rsidR="005D441C" w:rsidRPr="003172B5">
        <w:rPr>
          <w:szCs w:val="20"/>
        </w:rPr>
        <w:t>zeit</w:t>
      </w:r>
      <w:r w:rsidR="009F61DB" w:rsidRPr="003172B5">
        <w:rPr>
          <w:szCs w:val="20"/>
        </w:rPr>
        <w:t xml:space="preserve"> wird eine e</w:t>
      </w:r>
      <w:r w:rsidRPr="003172B5">
        <w:rPr>
          <w:szCs w:val="20"/>
        </w:rPr>
        <w:t>infache Auswertung heller un</w:t>
      </w:r>
      <w:r w:rsidR="009F61DB" w:rsidRPr="003172B5">
        <w:rPr>
          <w:szCs w:val="20"/>
        </w:rPr>
        <w:t>d dunkler Bereiche</w:t>
      </w:r>
      <w:r w:rsidR="00724800" w:rsidRPr="003172B5">
        <w:rPr>
          <w:szCs w:val="20"/>
        </w:rPr>
        <w:t xml:space="preserve"> innerhalb</w:t>
      </w:r>
      <w:r w:rsidR="009F61DB" w:rsidRPr="003172B5">
        <w:rPr>
          <w:szCs w:val="20"/>
        </w:rPr>
        <w:t xml:space="preserve"> einer Szene erreicht.</w:t>
      </w:r>
    </w:p>
    <w:p w14:paraId="544CEA73" w14:textId="645BB430" w:rsidR="00374DD5" w:rsidRPr="003172B5" w:rsidRDefault="00374DD5" w:rsidP="00374DD5">
      <w:pPr>
        <w:pStyle w:val="BaumerFliesstext"/>
        <w:numPr>
          <w:ilvl w:val="0"/>
          <w:numId w:val="35"/>
        </w:numPr>
        <w:spacing w:line="360" w:lineRule="auto"/>
        <w:ind w:left="714" w:hanging="357"/>
        <w:rPr>
          <w:szCs w:val="20"/>
        </w:rPr>
      </w:pPr>
      <w:r w:rsidRPr="003172B5">
        <w:rPr>
          <w:szCs w:val="20"/>
        </w:rPr>
        <w:t xml:space="preserve">Image Aggregation: </w:t>
      </w:r>
      <w:r w:rsidR="002F15BE" w:rsidRPr="003172B5">
        <w:rPr>
          <w:szCs w:val="20"/>
        </w:rPr>
        <w:t xml:space="preserve">Das Zusammenfügen </w:t>
      </w:r>
      <w:r w:rsidRPr="003172B5">
        <w:rPr>
          <w:szCs w:val="20"/>
        </w:rPr>
        <w:t xml:space="preserve">mehrerer Bilder </w:t>
      </w:r>
      <w:r w:rsidR="002F15BE" w:rsidRPr="003172B5">
        <w:rPr>
          <w:szCs w:val="20"/>
        </w:rPr>
        <w:t xml:space="preserve">mit </w:t>
      </w:r>
      <w:r w:rsidRPr="003172B5">
        <w:rPr>
          <w:szCs w:val="20"/>
        </w:rPr>
        <w:t>klein</w:t>
      </w:r>
      <w:r w:rsidR="00397152" w:rsidRPr="003172B5">
        <w:rPr>
          <w:szCs w:val="20"/>
        </w:rPr>
        <w:t>e</w:t>
      </w:r>
      <w:r w:rsidR="002F15BE" w:rsidRPr="003172B5">
        <w:rPr>
          <w:szCs w:val="20"/>
        </w:rPr>
        <w:t>n</w:t>
      </w:r>
      <w:r w:rsidR="00397152" w:rsidRPr="003172B5">
        <w:rPr>
          <w:szCs w:val="20"/>
        </w:rPr>
        <w:t xml:space="preserve"> ROIs mit sehr hoher Bildrate </w:t>
      </w:r>
      <w:r w:rsidR="009F61DB" w:rsidRPr="003172B5">
        <w:rPr>
          <w:szCs w:val="20"/>
        </w:rPr>
        <w:t>vereinfacht die</w:t>
      </w:r>
      <w:r w:rsidRPr="003172B5">
        <w:rPr>
          <w:szCs w:val="20"/>
        </w:rPr>
        <w:t xml:space="preserve"> Bildübertragung und </w:t>
      </w:r>
      <w:r w:rsidR="009F61DB" w:rsidRPr="003172B5">
        <w:rPr>
          <w:szCs w:val="20"/>
        </w:rPr>
        <w:t>reduziert die</w:t>
      </w:r>
      <w:r w:rsidRPr="003172B5">
        <w:rPr>
          <w:szCs w:val="20"/>
        </w:rPr>
        <w:t xml:space="preserve"> CPU-Last</w:t>
      </w:r>
      <w:r w:rsidR="009F61DB" w:rsidRPr="003172B5">
        <w:rPr>
          <w:szCs w:val="20"/>
        </w:rPr>
        <w:t>.</w:t>
      </w:r>
    </w:p>
    <w:p w14:paraId="7AA96D4A" w14:textId="067819D8" w:rsidR="00374DD5" w:rsidRPr="003172B5" w:rsidRDefault="00374DD5" w:rsidP="00374DD5">
      <w:pPr>
        <w:pStyle w:val="BaumerFliesstext"/>
        <w:numPr>
          <w:ilvl w:val="0"/>
          <w:numId w:val="35"/>
        </w:numPr>
        <w:spacing w:line="360" w:lineRule="auto"/>
        <w:ind w:left="714" w:hanging="357"/>
        <w:rPr>
          <w:szCs w:val="20"/>
        </w:rPr>
      </w:pPr>
      <w:r w:rsidRPr="003172B5">
        <w:rPr>
          <w:szCs w:val="20"/>
        </w:rPr>
        <w:t xml:space="preserve">JPEG: </w:t>
      </w:r>
      <w:r w:rsidR="009F61DB" w:rsidRPr="003172B5">
        <w:rPr>
          <w:szCs w:val="20"/>
        </w:rPr>
        <w:t xml:space="preserve">Eine einstellbare verlustbehaftete Bildkompression trägt zur Reduzierung der zu </w:t>
      </w:r>
      <w:r w:rsidR="009F61DB" w:rsidRPr="003172B5">
        <w:rPr>
          <w:noProof/>
          <w:szCs w:val="20"/>
        </w:rPr>
        <w:t>übertragenden</w:t>
      </w:r>
      <w:r w:rsidRPr="003172B5">
        <w:rPr>
          <w:szCs w:val="20"/>
        </w:rPr>
        <w:t xml:space="preserve"> </w:t>
      </w:r>
      <w:r w:rsidR="005D441C" w:rsidRPr="003172B5">
        <w:rPr>
          <w:szCs w:val="20"/>
        </w:rPr>
        <w:t xml:space="preserve">und archivierenden </w:t>
      </w:r>
      <w:r w:rsidRPr="003172B5">
        <w:rPr>
          <w:szCs w:val="20"/>
        </w:rPr>
        <w:t xml:space="preserve">Datenmenge </w:t>
      </w:r>
      <w:r w:rsidR="009F61DB" w:rsidRPr="003172B5">
        <w:rPr>
          <w:szCs w:val="20"/>
        </w:rPr>
        <w:t xml:space="preserve">bei. </w:t>
      </w:r>
    </w:p>
    <w:p w14:paraId="05D2B722" w14:textId="52187DC7" w:rsidR="00374DD5" w:rsidRPr="003172B5" w:rsidRDefault="00374DD5" w:rsidP="00374DD5">
      <w:pPr>
        <w:pStyle w:val="BaumerFliesstext"/>
        <w:numPr>
          <w:ilvl w:val="0"/>
          <w:numId w:val="35"/>
        </w:numPr>
        <w:spacing w:line="360" w:lineRule="auto"/>
        <w:ind w:left="714" w:hanging="357"/>
        <w:rPr>
          <w:szCs w:val="20"/>
        </w:rPr>
      </w:pPr>
      <w:r w:rsidRPr="003172B5">
        <w:rPr>
          <w:szCs w:val="20"/>
        </w:rPr>
        <w:t xml:space="preserve">Line Scan Emulation: </w:t>
      </w:r>
      <w:r w:rsidR="009F61DB" w:rsidRPr="003172B5">
        <w:rPr>
          <w:szCs w:val="20"/>
        </w:rPr>
        <w:t xml:space="preserve">Dank der </w:t>
      </w:r>
      <w:r w:rsidRPr="003172B5">
        <w:rPr>
          <w:szCs w:val="20"/>
        </w:rPr>
        <w:t xml:space="preserve">Emulation einer Zeilenkamera mit einem Matrixsensor </w:t>
      </w:r>
      <w:r w:rsidR="009F61DB" w:rsidRPr="003172B5">
        <w:rPr>
          <w:szCs w:val="20"/>
        </w:rPr>
        <w:t xml:space="preserve">wird die </w:t>
      </w:r>
      <w:r w:rsidR="009F61DB" w:rsidRPr="003172B5">
        <w:rPr>
          <w:noProof/>
          <w:szCs w:val="20"/>
        </w:rPr>
        <w:t>Integration</w:t>
      </w:r>
      <w:r w:rsidR="009F61DB" w:rsidRPr="003172B5">
        <w:rPr>
          <w:szCs w:val="20"/>
        </w:rPr>
        <w:t xml:space="preserve"> vereinfacht.</w:t>
      </w:r>
    </w:p>
    <w:p w14:paraId="7FC84A7F" w14:textId="539618C8" w:rsidR="00374DD5" w:rsidRPr="003172B5" w:rsidRDefault="00374DD5" w:rsidP="00374DD5">
      <w:pPr>
        <w:pStyle w:val="BaumerFliesstext"/>
        <w:numPr>
          <w:ilvl w:val="0"/>
          <w:numId w:val="35"/>
        </w:numPr>
        <w:spacing w:line="360" w:lineRule="auto"/>
        <w:ind w:left="714" w:hanging="357"/>
        <w:rPr>
          <w:szCs w:val="20"/>
        </w:rPr>
      </w:pPr>
      <w:proofErr w:type="spellStart"/>
      <w:r w:rsidRPr="003172B5">
        <w:rPr>
          <w:szCs w:val="20"/>
        </w:rPr>
        <w:t>Object</w:t>
      </w:r>
      <w:proofErr w:type="spellEnd"/>
      <w:r w:rsidRPr="003172B5">
        <w:rPr>
          <w:szCs w:val="20"/>
        </w:rPr>
        <w:t xml:space="preserve"> </w:t>
      </w:r>
      <w:proofErr w:type="spellStart"/>
      <w:r w:rsidRPr="003172B5">
        <w:rPr>
          <w:szCs w:val="20"/>
        </w:rPr>
        <w:t>Extraction</w:t>
      </w:r>
      <w:proofErr w:type="spellEnd"/>
      <w:r w:rsidRPr="003172B5">
        <w:rPr>
          <w:szCs w:val="20"/>
        </w:rPr>
        <w:t xml:space="preserve">: </w:t>
      </w:r>
      <w:r w:rsidR="009F61DB" w:rsidRPr="003172B5">
        <w:rPr>
          <w:szCs w:val="20"/>
        </w:rPr>
        <w:t xml:space="preserve">Die </w:t>
      </w:r>
      <w:r w:rsidRPr="003172B5">
        <w:rPr>
          <w:szCs w:val="20"/>
        </w:rPr>
        <w:t>Lokalisierung</w:t>
      </w:r>
      <w:r w:rsidR="009F61DB" w:rsidRPr="003172B5">
        <w:rPr>
          <w:szCs w:val="20"/>
        </w:rPr>
        <w:t xml:space="preserve"> und Extraktion von Objekten ermöglicht eine</w:t>
      </w:r>
      <w:r w:rsidRPr="003172B5">
        <w:rPr>
          <w:szCs w:val="20"/>
        </w:rPr>
        <w:t xml:space="preserve"> Datenreduktion</w:t>
      </w:r>
      <w:r w:rsidR="005D441C" w:rsidRPr="003172B5">
        <w:rPr>
          <w:szCs w:val="20"/>
        </w:rPr>
        <w:t xml:space="preserve"> und Vereinfachung der Auswertung</w:t>
      </w:r>
      <w:r w:rsidR="009F61DB" w:rsidRPr="003172B5">
        <w:rPr>
          <w:szCs w:val="20"/>
        </w:rPr>
        <w:t>.</w:t>
      </w:r>
    </w:p>
    <w:p w14:paraId="31EF86ED" w14:textId="69AA7F06" w:rsidR="0087686A" w:rsidRPr="003172B5" w:rsidRDefault="006C0C05" w:rsidP="00374DD5">
      <w:pPr>
        <w:pStyle w:val="BaumerFliesstext"/>
        <w:spacing w:line="360" w:lineRule="auto"/>
        <w:rPr>
          <w:szCs w:val="20"/>
        </w:rPr>
      </w:pPr>
      <w:r w:rsidRPr="003172B5">
        <w:rPr>
          <w:szCs w:val="20"/>
        </w:rPr>
        <w:t>Sollte der</w:t>
      </w:r>
      <w:r w:rsidR="00374DD5" w:rsidRPr="003172B5">
        <w:rPr>
          <w:szCs w:val="20"/>
        </w:rPr>
        <w:t xml:space="preserve"> Funktionsumfang</w:t>
      </w:r>
      <w:r w:rsidRPr="003172B5">
        <w:rPr>
          <w:szCs w:val="20"/>
        </w:rPr>
        <w:t xml:space="preserve"> eines </w:t>
      </w:r>
      <w:proofErr w:type="spellStart"/>
      <w:r w:rsidRPr="003172B5">
        <w:rPr>
          <w:szCs w:val="20"/>
        </w:rPr>
        <w:t>SmartApplets</w:t>
      </w:r>
      <w:proofErr w:type="spellEnd"/>
      <w:r w:rsidR="00374DD5" w:rsidRPr="003172B5">
        <w:rPr>
          <w:szCs w:val="20"/>
        </w:rPr>
        <w:t xml:space="preserve"> für </w:t>
      </w:r>
      <w:r w:rsidR="004A5DFA" w:rsidRPr="003172B5">
        <w:rPr>
          <w:szCs w:val="20"/>
        </w:rPr>
        <w:t>eine</w:t>
      </w:r>
      <w:r w:rsidR="00374DD5" w:rsidRPr="003172B5">
        <w:rPr>
          <w:szCs w:val="20"/>
        </w:rPr>
        <w:t xml:space="preserve"> spezifische Applikation nicht ausreichen</w:t>
      </w:r>
      <w:r w:rsidR="005D441C" w:rsidRPr="003172B5">
        <w:rPr>
          <w:szCs w:val="20"/>
        </w:rPr>
        <w:t xml:space="preserve">, kann eine Anpassung per </w:t>
      </w:r>
      <w:proofErr w:type="spellStart"/>
      <w:r w:rsidR="005D441C" w:rsidRPr="003172B5">
        <w:rPr>
          <w:szCs w:val="20"/>
        </w:rPr>
        <w:t>VisualApplets</w:t>
      </w:r>
      <w:proofErr w:type="spellEnd"/>
      <w:r w:rsidR="005D441C" w:rsidRPr="003172B5">
        <w:rPr>
          <w:szCs w:val="20"/>
        </w:rPr>
        <w:t xml:space="preserve"> einfach und kostengünstig umgesetzt werden.</w:t>
      </w:r>
    </w:p>
    <w:p w14:paraId="17BAC05D" w14:textId="11254DB2" w:rsidR="00DE2BB7" w:rsidRDefault="00DE2BB7" w:rsidP="008B07A9">
      <w:pPr>
        <w:pStyle w:val="BaumerFliesstext"/>
        <w:spacing w:before="240" w:line="360" w:lineRule="auto"/>
        <w:jc w:val="both"/>
        <w:rPr>
          <w:szCs w:val="20"/>
        </w:rPr>
      </w:pPr>
      <w:r w:rsidRPr="00832110">
        <w:rPr>
          <w:szCs w:val="20"/>
        </w:rPr>
        <w:t xml:space="preserve">Weitere Informationen: </w:t>
      </w:r>
      <w:r w:rsidR="004A5DFA" w:rsidRPr="00C913CB">
        <w:rPr>
          <w:szCs w:val="20"/>
        </w:rPr>
        <w:t>www.baumer.com/SmartApplets</w:t>
      </w:r>
    </w:p>
    <w:p w14:paraId="7C981F75" w14:textId="77777777" w:rsidR="004A5DFA" w:rsidRDefault="004A5DFA" w:rsidP="008B07A9">
      <w:pPr>
        <w:pStyle w:val="BaumerFliesstext"/>
        <w:spacing w:before="240" w:line="360" w:lineRule="auto"/>
        <w:jc w:val="both"/>
        <w:rPr>
          <w:szCs w:val="20"/>
        </w:rPr>
      </w:pPr>
    </w:p>
    <w:p w14:paraId="72726DAC" w14:textId="77777777"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14:paraId="2AE66109" w14:textId="6334A2F5" w:rsidR="00CA1312" w:rsidRPr="003172B5" w:rsidRDefault="009371DC" w:rsidP="002B2A98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  <w:lang w:val="de-DE"/>
        </w:rPr>
      </w:pPr>
      <w:r w:rsidRPr="003172B5">
        <w:rPr>
          <w:szCs w:val="20"/>
          <w:lang w:val="de-DE"/>
        </w:rPr>
        <w:t>Bild:</w:t>
      </w:r>
      <w:r w:rsidR="00D73B0B" w:rsidRPr="003172B5">
        <w:rPr>
          <w:iCs/>
          <w:szCs w:val="20"/>
          <w:lang w:val="de-DE"/>
        </w:rPr>
        <w:t xml:space="preserve"> </w:t>
      </w:r>
      <w:r w:rsidR="00C07845" w:rsidRPr="003172B5">
        <w:rPr>
          <w:szCs w:val="20"/>
          <w:lang w:val="de-DE"/>
        </w:rPr>
        <w:t xml:space="preserve">Mit den sofort einsatzbereiten Baumer </w:t>
      </w:r>
      <w:proofErr w:type="spellStart"/>
      <w:r w:rsidR="00C07845" w:rsidRPr="003172B5">
        <w:rPr>
          <w:szCs w:val="20"/>
          <w:lang w:val="de-DE"/>
        </w:rPr>
        <w:t>SmartApplets</w:t>
      </w:r>
      <w:proofErr w:type="spellEnd"/>
      <w:r w:rsidR="00C07845" w:rsidRPr="003172B5">
        <w:rPr>
          <w:szCs w:val="20"/>
          <w:lang w:val="de-DE"/>
        </w:rPr>
        <w:t xml:space="preserve"> kann auf die Entwicklung eines eigenen </w:t>
      </w:r>
      <w:r w:rsidR="00C07845" w:rsidRPr="003172B5">
        <w:rPr>
          <w:noProof/>
          <w:szCs w:val="20"/>
          <w:lang w:val="de-DE"/>
        </w:rPr>
        <w:t>Bildverarbeitungsalgorithmus</w:t>
      </w:r>
      <w:r w:rsidR="00C07845" w:rsidRPr="003172B5">
        <w:rPr>
          <w:szCs w:val="20"/>
          <w:lang w:val="de-DE"/>
        </w:rPr>
        <w:t xml:space="preserve"> </w:t>
      </w:r>
      <w:r w:rsidR="009E1795" w:rsidRPr="003172B5">
        <w:rPr>
          <w:szCs w:val="20"/>
          <w:lang w:val="de-DE"/>
        </w:rPr>
        <w:t xml:space="preserve">für spezifische Applikationen </w:t>
      </w:r>
      <w:r w:rsidR="00C07845" w:rsidRPr="003172B5">
        <w:rPr>
          <w:szCs w:val="20"/>
          <w:lang w:val="de-DE"/>
        </w:rPr>
        <w:t>verzichtet werden.</w:t>
      </w:r>
    </w:p>
    <w:p w14:paraId="6325725B" w14:textId="77777777" w:rsidR="00454D57" w:rsidRPr="00171ABB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  <w:lang w:val="de-DE"/>
        </w:rPr>
      </w:pPr>
    </w:p>
    <w:p w14:paraId="2EA0EFF7" w14:textId="74CEE344" w:rsidR="004F726A" w:rsidRPr="00832110" w:rsidRDefault="00D73B0B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832110">
        <w:rPr>
          <w:sz w:val="16"/>
          <w:szCs w:val="16"/>
        </w:rPr>
        <w:t xml:space="preserve">Anzahl Zeichen (mit </w:t>
      </w:r>
      <w:r w:rsidRPr="00420A00">
        <w:rPr>
          <w:sz w:val="16"/>
          <w:szCs w:val="16"/>
        </w:rPr>
        <w:t>Leer</w:t>
      </w:r>
      <w:r w:rsidR="00874ECF" w:rsidRPr="00420A00">
        <w:rPr>
          <w:sz w:val="16"/>
          <w:szCs w:val="16"/>
        </w:rPr>
        <w:t>zeichen</w:t>
      </w:r>
      <w:r w:rsidRPr="00420A00">
        <w:rPr>
          <w:sz w:val="16"/>
          <w:szCs w:val="16"/>
        </w:rPr>
        <w:t>): ca.</w:t>
      </w:r>
      <w:r w:rsidR="000C2765" w:rsidRPr="00420A00">
        <w:rPr>
          <w:sz w:val="16"/>
          <w:szCs w:val="16"/>
        </w:rPr>
        <w:t xml:space="preserve"> </w:t>
      </w:r>
      <w:r w:rsidR="00420A00" w:rsidRPr="00420A00">
        <w:rPr>
          <w:sz w:val="16"/>
          <w:szCs w:val="16"/>
        </w:rPr>
        <w:t>2100</w:t>
      </w:r>
    </w:p>
    <w:p w14:paraId="6F22A793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3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1F83B23B" w14:textId="77777777" w:rsidR="00330FE8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t xml:space="preserve"> </w:t>
      </w:r>
    </w:p>
    <w:p w14:paraId="1A5956C8" w14:textId="77777777" w:rsidR="00FB0491" w:rsidRPr="00832110" w:rsidRDefault="00FB0491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</w:p>
    <w:p w14:paraId="7062E5DC" w14:textId="77777777"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832110">
        <w:rPr>
          <w:b/>
          <w:kern w:val="20"/>
          <w:sz w:val="16"/>
          <w:szCs w:val="16"/>
        </w:rPr>
        <w:t>Baumer Group</w:t>
      </w:r>
    </w:p>
    <w:p w14:paraId="1D191366" w14:textId="77777777"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832110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>Das Familienunternehmen ist mit rund 2.</w:t>
      </w:r>
      <w:r w:rsidR="00661E9F">
        <w:rPr>
          <w:kern w:val="20"/>
          <w:sz w:val="16"/>
          <w:szCs w:val="16"/>
        </w:rPr>
        <w:t>4</w:t>
      </w:r>
      <w:r w:rsidRPr="00832110">
        <w:rPr>
          <w:kern w:val="20"/>
          <w:sz w:val="16"/>
          <w:szCs w:val="16"/>
        </w:rPr>
        <w:t xml:space="preserve">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4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14:paraId="6609E7E0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25116294" w14:textId="77777777"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CA1312" w:rsidRPr="00037711" w14:paraId="27C599DC" w14:textId="77777777" w:rsidTr="00B67AF5">
        <w:trPr>
          <w:trHeight w:val="1471"/>
        </w:trPr>
        <w:tc>
          <w:tcPr>
            <w:tcW w:w="3369" w:type="dxa"/>
            <w:shd w:val="clear" w:color="auto" w:fill="auto"/>
          </w:tcPr>
          <w:p w14:paraId="26FF9851" w14:textId="77777777" w:rsidR="00CA1312" w:rsidRPr="00455DB5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455DB5">
              <w:rPr>
                <w:b/>
                <w:bCs/>
                <w:sz w:val="16"/>
                <w:szCs w:val="16"/>
              </w:rPr>
              <w:t>Pressekontakt:</w:t>
            </w:r>
          </w:p>
          <w:p w14:paraId="36831905" w14:textId="77777777"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 xml:space="preserve">Nicole </w:t>
            </w:r>
            <w:proofErr w:type="spellStart"/>
            <w:r w:rsidRPr="007C3AA5">
              <w:rPr>
                <w:sz w:val="16"/>
                <w:szCs w:val="16"/>
                <w:lang w:val="en-US"/>
              </w:rPr>
              <w:t>Marofsky</w:t>
            </w:r>
            <w:proofErr w:type="spellEnd"/>
          </w:p>
          <w:p w14:paraId="5E639421" w14:textId="77777777"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Marketing Communication</w:t>
            </w:r>
          </w:p>
          <w:p w14:paraId="2D36A27C" w14:textId="77777777"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Vision Competence Center</w:t>
            </w:r>
          </w:p>
          <w:p w14:paraId="2404497D" w14:textId="77777777"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Phone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86 19</w:t>
            </w:r>
          </w:p>
          <w:p w14:paraId="5383FD1A" w14:textId="77777777"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Fax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86 86</w:t>
            </w:r>
          </w:p>
          <w:p w14:paraId="0991AD3C" w14:textId="77777777"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nmarofsky@baumer.com</w:t>
            </w:r>
          </w:p>
          <w:p w14:paraId="34AF81A8" w14:textId="77777777" w:rsidR="00CA1312" w:rsidRPr="00455DB5" w:rsidRDefault="00B67AF5" w:rsidP="00B67AF5">
            <w:pPr>
              <w:spacing w:line="240" w:lineRule="exact"/>
              <w:rPr>
                <w:b/>
                <w:sz w:val="16"/>
                <w:szCs w:val="16"/>
              </w:rPr>
            </w:pPr>
            <w:r w:rsidRPr="007C3AA5">
              <w:rPr>
                <w:sz w:val="16"/>
                <w:szCs w:val="16"/>
                <w:lang w:val="en-US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4C0DDFF9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14:paraId="4B563A68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GmbH</w:t>
            </w:r>
          </w:p>
          <w:p w14:paraId="460B97A6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+49 </w:t>
            </w:r>
            <w:r w:rsidR="00832110" w:rsidRPr="00832110">
              <w:rPr>
                <w:sz w:val="16"/>
                <w:szCs w:val="16"/>
              </w:rPr>
              <w:t>(0)</w:t>
            </w:r>
            <w:r w:rsidRPr="00832110">
              <w:rPr>
                <w:sz w:val="16"/>
                <w:szCs w:val="16"/>
              </w:rPr>
              <w:t>6031 60</w:t>
            </w:r>
            <w:r w:rsidR="0023202A" w:rsidRPr="00832110">
              <w:rPr>
                <w:sz w:val="16"/>
                <w:szCs w:val="16"/>
              </w:rPr>
              <w:t xml:space="preserve"> </w:t>
            </w:r>
            <w:r w:rsidRPr="00832110">
              <w:rPr>
                <w:sz w:val="16"/>
                <w:szCs w:val="16"/>
              </w:rPr>
              <w:t>07 0</w:t>
            </w:r>
          </w:p>
          <w:p w14:paraId="45C59C69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+49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Pr="000D342E">
              <w:rPr>
                <w:sz w:val="16"/>
                <w:szCs w:val="16"/>
                <w:lang w:val="fr-FR"/>
              </w:rPr>
              <w:t xml:space="preserve">6031 6007 </w:t>
            </w:r>
            <w:r w:rsidR="00CA1312" w:rsidRPr="000D342E">
              <w:rPr>
                <w:sz w:val="16"/>
                <w:szCs w:val="16"/>
                <w:lang w:val="fr-FR"/>
              </w:rPr>
              <w:t>70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490E5192" w14:textId="77777777" w:rsidR="00CA1312" w:rsidRPr="000D342E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455C1752" w14:textId="77777777" w:rsidR="00CA1312" w:rsidRPr="00832110" w:rsidRDefault="008D63E2" w:rsidP="00D06A30">
            <w:pPr>
              <w:spacing w:line="240" w:lineRule="exact"/>
              <w:rPr>
                <w:b/>
                <w:sz w:val="16"/>
                <w:szCs w:val="16"/>
              </w:rPr>
            </w:pPr>
            <w:hyperlink r:id="rId15" w:history="1">
              <w:r w:rsidR="00CA1312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78F770FD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14:paraId="47B68FB3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Baumer </w:t>
            </w:r>
            <w:proofErr w:type="spellStart"/>
            <w:r w:rsidRPr="00832110">
              <w:rPr>
                <w:sz w:val="16"/>
                <w:szCs w:val="16"/>
              </w:rPr>
              <w:t>Electric</w:t>
            </w:r>
            <w:proofErr w:type="spellEnd"/>
            <w:r w:rsidRPr="00832110">
              <w:rPr>
                <w:sz w:val="16"/>
                <w:szCs w:val="16"/>
              </w:rPr>
              <w:t xml:space="preserve"> AG</w:t>
            </w:r>
          </w:p>
          <w:p w14:paraId="41B38E2F" w14:textId="77777777" w:rsidR="00CA1312" w:rsidRPr="00832110" w:rsidRDefault="0023202A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+41 </w:t>
            </w:r>
            <w:r w:rsidR="00832110" w:rsidRPr="00832110">
              <w:rPr>
                <w:sz w:val="16"/>
                <w:szCs w:val="16"/>
              </w:rPr>
              <w:t>(0)</w:t>
            </w:r>
            <w:r w:rsidR="00CA1312" w:rsidRPr="00832110">
              <w:rPr>
                <w:sz w:val="16"/>
                <w:szCs w:val="16"/>
              </w:rPr>
              <w:t>52</w:t>
            </w:r>
            <w:r w:rsidR="00832110" w:rsidRPr="00832110">
              <w:rPr>
                <w:sz w:val="16"/>
                <w:szCs w:val="16"/>
              </w:rPr>
              <w:t xml:space="preserve"> </w:t>
            </w:r>
            <w:r w:rsidR="00CA1312" w:rsidRPr="00832110">
              <w:rPr>
                <w:sz w:val="16"/>
                <w:szCs w:val="16"/>
              </w:rPr>
              <w:t>728 11 22</w:t>
            </w:r>
          </w:p>
          <w:p w14:paraId="206277D8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="00CA1312" w:rsidRPr="000D342E">
              <w:rPr>
                <w:sz w:val="16"/>
                <w:szCs w:val="16"/>
                <w:lang w:val="fr-FR"/>
              </w:rPr>
              <w:t>52</w:t>
            </w:r>
            <w:r w:rsidR="00832110" w:rsidRPr="000D342E">
              <w:rPr>
                <w:sz w:val="16"/>
                <w:szCs w:val="16"/>
                <w:lang w:val="fr-FR"/>
              </w:rPr>
              <w:t xml:space="preserve"> </w:t>
            </w:r>
            <w:r w:rsidR="00CA1312" w:rsidRPr="000D342E">
              <w:rPr>
                <w:sz w:val="16"/>
                <w:szCs w:val="16"/>
                <w:lang w:val="fr-FR"/>
              </w:rPr>
              <w:t>728</w:t>
            </w:r>
            <w:r w:rsidR="007678A7" w:rsidRPr="000D342E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C9C59FB" w14:textId="77777777" w:rsidR="00037711" w:rsidRPr="000D342E" w:rsidRDefault="00037711" w:rsidP="00037711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sales.ch</w:t>
            </w:r>
            <w:r w:rsidRPr="000D342E">
              <w:rPr>
                <w:sz w:val="16"/>
                <w:szCs w:val="16"/>
                <w:lang w:val="fr-FR"/>
              </w:rPr>
              <w:t xml:space="preserve">@baumer.com </w:t>
            </w:r>
            <w:r w:rsidRPr="000D342E">
              <w:rPr>
                <w:sz w:val="16"/>
                <w:szCs w:val="16"/>
                <w:lang w:val="fr-FR"/>
              </w:rPr>
              <w:tab/>
            </w:r>
          </w:p>
          <w:p w14:paraId="1534DB16" w14:textId="77777777" w:rsidR="00CA1312" w:rsidRPr="000D342E" w:rsidRDefault="008D63E2" w:rsidP="00037711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6" w:history="1">
              <w:r w:rsidR="00037711" w:rsidRPr="00272695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62AC4F9B" w14:textId="77777777" w:rsidR="00EA6E92" w:rsidRPr="000D342E" w:rsidRDefault="00EA6E92" w:rsidP="00A60557">
      <w:pPr>
        <w:rPr>
          <w:lang w:val="fr-FR"/>
        </w:rPr>
      </w:pPr>
    </w:p>
    <w:sectPr w:rsidR="00EA6E92" w:rsidRPr="000D342E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36833" w14:textId="77777777" w:rsidR="00D97397" w:rsidRDefault="00D97397">
      <w:r>
        <w:separator/>
      </w:r>
    </w:p>
  </w:endnote>
  <w:endnote w:type="continuationSeparator" w:id="0">
    <w:p w14:paraId="0E1401CB" w14:textId="77777777" w:rsidR="00D97397" w:rsidRDefault="00D9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F88D6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8D63E2">
      <w:rPr>
        <w:noProof/>
        <w:sz w:val="20"/>
      </w:rPr>
      <w:t>Baumer_SmartApplets_DE_20171114_PR.docx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8D63E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7BE13E73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8D63E2">
      <w:rPr>
        <w:noProof/>
      </w:rPr>
      <w:t>26.10.2017</w:t>
    </w:r>
    <w:r>
      <w:fldChar w:fldCharType="end"/>
    </w:r>
    <w:r>
      <w:t>/</w:t>
    </w:r>
    <w:fldSimple w:instr=" AUTHOR  \* MERGEFORMAT ">
      <w:r w:rsidR="008D63E2">
        <w:rPr>
          <w:noProof/>
        </w:rPr>
        <w:t>Baumer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14:paraId="0B25B146" w14:textId="77777777"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EC55" w14:textId="0025D70F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8D63E2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8D63E2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53DD4049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69F80E54" w14:textId="77777777"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28751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8D63E2">
      <w:rPr>
        <w:noProof/>
        <w:sz w:val="20"/>
      </w:rPr>
      <w:t>Baumer_SmartApplets_DE_20171114_PR.docx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8D63E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38BDEA4B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8D63E2">
      <w:rPr>
        <w:noProof/>
      </w:rPr>
      <w:t>26.10.2017</w:t>
    </w:r>
    <w:r>
      <w:fldChar w:fldCharType="end"/>
    </w:r>
    <w:r>
      <w:t>/</w:t>
    </w:r>
    <w:fldSimple w:instr=" AUTHOR  \* MERGEFORMAT ">
      <w:r w:rsidR="008D63E2">
        <w:rPr>
          <w:noProof/>
        </w:rPr>
        <w:t>Baumer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14:paraId="68D21E1A" w14:textId="77777777"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6E06C" w14:textId="77777777" w:rsidR="00D97397" w:rsidRDefault="00D97397">
      <w:r>
        <w:separator/>
      </w:r>
    </w:p>
  </w:footnote>
  <w:footnote w:type="continuationSeparator" w:id="0">
    <w:p w14:paraId="4E02F3C9" w14:textId="77777777" w:rsidR="00D97397" w:rsidRDefault="00D9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0B19D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17FBE69E" wp14:editId="35CB0162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4800D91A" wp14:editId="6395A5BE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C5C20"/>
    <w:multiLevelType w:val="hybridMultilevel"/>
    <w:tmpl w:val="F6E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20"/>
  </w:num>
  <w:num w:numId="15">
    <w:abstractNumId w:val="7"/>
  </w:num>
  <w:num w:numId="16">
    <w:abstractNumId w:val="10"/>
  </w:num>
  <w:num w:numId="17">
    <w:abstractNumId w:val="19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1DC5"/>
    <w:rsid w:val="000038DB"/>
    <w:rsid w:val="00004CF2"/>
    <w:rsid w:val="00007F73"/>
    <w:rsid w:val="0001673B"/>
    <w:rsid w:val="000325AB"/>
    <w:rsid w:val="000343ED"/>
    <w:rsid w:val="00037711"/>
    <w:rsid w:val="00040ECB"/>
    <w:rsid w:val="00044141"/>
    <w:rsid w:val="0004455F"/>
    <w:rsid w:val="00045E52"/>
    <w:rsid w:val="00046785"/>
    <w:rsid w:val="000467CE"/>
    <w:rsid w:val="00050677"/>
    <w:rsid w:val="00055535"/>
    <w:rsid w:val="0006218F"/>
    <w:rsid w:val="00063ADD"/>
    <w:rsid w:val="00070143"/>
    <w:rsid w:val="00071C64"/>
    <w:rsid w:val="0007516C"/>
    <w:rsid w:val="000775EA"/>
    <w:rsid w:val="0008350F"/>
    <w:rsid w:val="00095264"/>
    <w:rsid w:val="00097970"/>
    <w:rsid w:val="00097DD2"/>
    <w:rsid w:val="000B4D4E"/>
    <w:rsid w:val="000B4DDB"/>
    <w:rsid w:val="000C1D7E"/>
    <w:rsid w:val="000C2765"/>
    <w:rsid w:val="000C360B"/>
    <w:rsid w:val="000C73DD"/>
    <w:rsid w:val="000C7D58"/>
    <w:rsid w:val="000D342E"/>
    <w:rsid w:val="000D5075"/>
    <w:rsid w:val="000E2DD0"/>
    <w:rsid w:val="000F6DFA"/>
    <w:rsid w:val="001027CD"/>
    <w:rsid w:val="00106CC0"/>
    <w:rsid w:val="00110207"/>
    <w:rsid w:val="00114804"/>
    <w:rsid w:val="00121355"/>
    <w:rsid w:val="00126F54"/>
    <w:rsid w:val="00127173"/>
    <w:rsid w:val="00135C39"/>
    <w:rsid w:val="0013782A"/>
    <w:rsid w:val="00143A62"/>
    <w:rsid w:val="0015359E"/>
    <w:rsid w:val="00156028"/>
    <w:rsid w:val="0016445F"/>
    <w:rsid w:val="00165C2D"/>
    <w:rsid w:val="00170068"/>
    <w:rsid w:val="00171ABB"/>
    <w:rsid w:val="00177780"/>
    <w:rsid w:val="00180C13"/>
    <w:rsid w:val="00181590"/>
    <w:rsid w:val="00186571"/>
    <w:rsid w:val="001942A3"/>
    <w:rsid w:val="001A0A68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1D08"/>
    <w:rsid w:val="001F249A"/>
    <w:rsid w:val="001F5872"/>
    <w:rsid w:val="001F5CFA"/>
    <w:rsid w:val="002064F0"/>
    <w:rsid w:val="00216E60"/>
    <w:rsid w:val="00220738"/>
    <w:rsid w:val="00226420"/>
    <w:rsid w:val="002266C4"/>
    <w:rsid w:val="002315C6"/>
    <w:rsid w:val="0023202A"/>
    <w:rsid w:val="00233A6A"/>
    <w:rsid w:val="0023418F"/>
    <w:rsid w:val="002350B3"/>
    <w:rsid w:val="00242810"/>
    <w:rsid w:val="00242AC3"/>
    <w:rsid w:val="00243650"/>
    <w:rsid w:val="00245F01"/>
    <w:rsid w:val="00247813"/>
    <w:rsid w:val="002551A0"/>
    <w:rsid w:val="00260CE1"/>
    <w:rsid w:val="00264E2E"/>
    <w:rsid w:val="002667B0"/>
    <w:rsid w:val="00267869"/>
    <w:rsid w:val="002760F1"/>
    <w:rsid w:val="00277CF6"/>
    <w:rsid w:val="00285805"/>
    <w:rsid w:val="00285EA4"/>
    <w:rsid w:val="002877F1"/>
    <w:rsid w:val="00287C0E"/>
    <w:rsid w:val="00297995"/>
    <w:rsid w:val="002A7E70"/>
    <w:rsid w:val="002B2A98"/>
    <w:rsid w:val="002B34EA"/>
    <w:rsid w:val="002C6B3F"/>
    <w:rsid w:val="002D0A35"/>
    <w:rsid w:val="002D3AE9"/>
    <w:rsid w:val="002D3EEF"/>
    <w:rsid w:val="002D5CD9"/>
    <w:rsid w:val="002E756E"/>
    <w:rsid w:val="002E7646"/>
    <w:rsid w:val="002F15BE"/>
    <w:rsid w:val="002F385B"/>
    <w:rsid w:val="002F4802"/>
    <w:rsid w:val="002F6854"/>
    <w:rsid w:val="00300A8D"/>
    <w:rsid w:val="00303333"/>
    <w:rsid w:val="00305582"/>
    <w:rsid w:val="0030749F"/>
    <w:rsid w:val="00313DF6"/>
    <w:rsid w:val="00313FF3"/>
    <w:rsid w:val="00314B63"/>
    <w:rsid w:val="0031526C"/>
    <w:rsid w:val="003166CA"/>
    <w:rsid w:val="003172B5"/>
    <w:rsid w:val="00322386"/>
    <w:rsid w:val="00330FE8"/>
    <w:rsid w:val="00341496"/>
    <w:rsid w:val="00343453"/>
    <w:rsid w:val="0034489E"/>
    <w:rsid w:val="00344D4B"/>
    <w:rsid w:val="00356F08"/>
    <w:rsid w:val="0036354F"/>
    <w:rsid w:val="003637E1"/>
    <w:rsid w:val="00374DD5"/>
    <w:rsid w:val="00387478"/>
    <w:rsid w:val="00392B64"/>
    <w:rsid w:val="00397152"/>
    <w:rsid w:val="003A3B92"/>
    <w:rsid w:val="003A3F92"/>
    <w:rsid w:val="003B14EB"/>
    <w:rsid w:val="003B74A7"/>
    <w:rsid w:val="003C3463"/>
    <w:rsid w:val="003D2A80"/>
    <w:rsid w:val="003E2143"/>
    <w:rsid w:val="003E5449"/>
    <w:rsid w:val="003E7855"/>
    <w:rsid w:val="003F17B2"/>
    <w:rsid w:val="003F3983"/>
    <w:rsid w:val="003F4186"/>
    <w:rsid w:val="003F44B3"/>
    <w:rsid w:val="00401BF5"/>
    <w:rsid w:val="00403000"/>
    <w:rsid w:val="004047B5"/>
    <w:rsid w:val="0040517D"/>
    <w:rsid w:val="00406CCB"/>
    <w:rsid w:val="00412E2E"/>
    <w:rsid w:val="00412EE6"/>
    <w:rsid w:val="0041387F"/>
    <w:rsid w:val="00420A00"/>
    <w:rsid w:val="00420FC3"/>
    <w:rsid w:val="0042196E"/>
    <w:rsid w:val="00424ED7"/>
    <w:rsid w:val="004272D8"/>
    <w:rsid w:val="00440CE9"/>
    <w:rsid w:val="00441224"/>
    <w:rsid w:val="004419CA"/>
    <w:rsid w:val="00442F82"/>
    <w:rsid w:val="00454D57"/>
    <w:rsid w:val="0045513F"/>
    <w:rsid w:val="00455DB5"/>
    <w:rsid w:val="00456BAE"/>
    <w:rsid w:val="00457DF9"/>
    <w:rsid w:val="00464246"/>
    <w:rsid w:val="00466EE5"/>
    <w:rsid w:val="004679A2"/>
    <w:rsid w:val="00467B58"/>
    <w:rsid w:val="0047388B"/>
    <w:rsid w:val="00474787"/>
    <w:rsid w:val="00481A05"/>
    <w:rsid w:val="00486F5B"/>
    <w:rsid w:val="0048725C"/>
    <w:rsid w:val="00492364"/>
    <w:rsid w:val="00493E9A"/>
    <w:rsid w:val="004A384B"/>
    <w:rsid w:val="004A5176"/>
    <w:rsid w:val="004A5DFA"/>
    <w:rsid w:val="004B6E88"/>
    <w:rsid w:val="004C115C"/>
    <w:rsid w:val="004C3886"/>
    <w:rsid w:val="004D2A71"/>
    <w:rsid w:val="004E3B83"/>
    <w:rsid w:val="004E4703"/>
    <w:rsid w:val="004F4434"/>
    <w:rsid w:val="004F726A"/>
    <w:rsid w:val="004F7E62"/>
    <w:rsid w:val="0050056D"/>
    <w:rsid w:val="00500B82"/>
    <w:rsid w:val="005169A5"/>
    <w:rsid w:val="00516E0E"/>
    <w:rsid w:val="005244F5"/>
    <w:rsid w:val="00525504"/>
    <w:rsid w:val="00527366"/>
    <w:rsid w:val="00540302"/>
    <w:rsid w:val="0054416B"/>
    <w:rsid w:val="00546ECC"/>
    <w:rsid w:val="00560A5F"/>
    <w:rsid w:val="005634FE"/>
    <w:rsid w:val="00567DFB"/>
    <w:rsid w:val="00571021"/>
    <w:rsid w:val="00573D05"/>
    <w:rsid w:val="0057760B"/>
    <w:rsid w:val="005867AE"/>
    <w:rsid w:val="00590E14"/>
    <w:rsid w:val="00594094"/>
    <w:rsid w:val="005955CB"/>
    <w:rsid w:val="00595AFF"/>
    <w:rsid w:val="005975FB"/>
    <w:rsid w:val="005A2D7A"/>
    <w:rsid w:val="005A4B12"/>
    <w:rsid w:val="005B00C0"/>
    <w:rsid w:val="005B6778"/>
    <w:rsid w:val="005C1D79"/>
    <w:rsid w:val="005C4013"/>
    <w:rsid w:val="005C5413"/>
    <w:rsid w:val="005C770D"/>
    <w:rsid w:val="005D1547"/>
    <w:rsid w:val="005D2F7E"/>
    <w:rsid w:val="005D3EA8"/>
    <w:rsid w:val="005D43B6"/>
    <w:rsid w:val="005D441C"/>
    <w:rsid w:val="005D448E"/>
    <w:rsid w:val="005E0996"/>
    <w:rsid w:val="005E4D3F"/>
    <w:rsid w:val="005F6F10"/>
    <w:rsid w:val="005F7391"/>
    <w:rsid w:val="0060368B"/>
    <w:rsid w:val="00606786"/>
    <w:rsid w:val="00612C96"/>
    <w:rsid w:val="00615602"/>
    <w:rsid w:val="00616746"/>
    <w:rsid w:val="00620C62"/>
    <w:rsid w:val="006211AE"/>
    <w:rsid w:val="00621D67"/>
    <w:rsid w:val="00633ECC"/>
    <w:rsid w:val="006436FE"/>
    <w:rsid w:val="00644BE1"/>
    <w:rsid w:val="006455A1"/>
    <w:rsid w:val="00645C67"/>
    <w:rsid w:val="0064675E"/>
    <w:rsid w:val="00661BFC"/>
    <w:rsid w:val="00661E9F"/>
    <w:rsid w:val="00664072"/>
    <w:rsid w:val="006746E5"/>
    <w:rsid w:val="00683502"/>
    <w:rsid w:val="006836DF"/>
    <w:rsid w:val="00693886"/>
    <w:rsid w:val="00695E5A"/>
    <w:rsid w:val="006A2620"/>
    <w:rsid w:val="006A4B9A"/>
    <w:rsid w:val="006A71E6"/>
    <w:rsid w:val="006B0667"/>
    <w:rsid w:val="006B3477"/>
    <w:rsid w:val="006B3EBB"/>
    <w:rsid w:val="006C0C05"/>
    <w:rsid w:val="006C2BDB"/>
    <w:rsid w:val="006D2E9A"/>
    <w:rsid w:val="006D309D"/>
    <w:rsid w:val="006D4588"/>
    <w:rsid w:val="006D6CE5"/>
    <w:rsid w:val="006D7391"/>
    <w:rsid w:val="006E30E1"/>
    <w:rsid w:val="006E6BA9"/>
    <w:rsid w:val="006F31E9"/>
    <w:rsid w:val="006F376E"/>
    <w:rsid w:val="006F7182"/>
    <w:rsid w:val="00701B5B"/>
    <w:rsid w:val="007063FC"/>
    <w:rsid w:val="0070792E"/>
    <w:rsid w:val="00711D4A"/>
    <w:rsid w:val="00711FF0"/>
    <w:rsid w:val="00722AA1"/>
    <w:rsid w:val="00724800"/>
    <w:rsid w:val="00724D19"/>
    <w:rsid w:val="00735D2C"/>
    <w:rsid w:val="007360F8"/>
    <w:rsid w:val="00736330"/>
    <w:rsid w:val="007377DD"/>
    <w:rsid w:val="00750C3A"/>
    <w:rsid w:val="007549A0"/>
    <w:rsid w:val="00755A38"/>
    <w:rsid w:val="00756FA8"/>
    <w:rsid w:val="007571A0"/>
    <w:rsid w:val="007658F6"/>
    <w:rsid w:val="00765D5D"/>
    <w:rsid w:val="007678A7"/>
    <w:rsid w:val="00771947"/>
    <w:rsid w:val="00776C67"/>
    <w:rsid w:val="00783AA5"/>
    <w:rsid w:val="00783CC2"/>
    <w:rsid w:val="00792874"/>
    <w:rsid w:val="007A5BCD"/>
    <w:rsid w:val="007B749A"/>
    <w:rsid w:val="007B7DC4"/>
    <w:rsid w:val="007C103E"/>
    <w:rsid w:val="007C69A5"/>
    <w:rsid w:val="007D7B49"/>
    <w:rsid w:val="007E26D6"/>
    <w:rsid w:val="007E5F16"/>
    <w:rsid w:val="007F1C12"/>
    <w:rsid w:val="007F2B0C"/>
    <w:rsid w:val="00810FEA"/>
    <w:rsid w:val="00811018"/>
    <w:rsid w:val="0081164D"/>
    <w:rsid w:val="00812F6F"/>
    <w:rsid w:val="00817F98"/>
    <w:rsid w:val="008206FE"/>
    <w:rsid w:val="00820D7A"/>
    <w:rsid w:val="00822C61"/>
    <w:rsid w:val="00825D45"/>
    <w:rsid w:val="0082773D"/>
    <w:rsid w:val="00832110"/>
    <w:rsid w:val="00842A88"/>
    <w:rsid w:val="00845037"/>
    <w:rsid w:val="00847756"/>
    <w:rsid w:val="008506C5"/>
    <w:rsid w:val="00852504"/>
    <w:rsid w:val="00856B24"/>
    <w:rsid w:val="00860FA5"/>
    <w:rsid w:val="00865A91"/>
    <w:rsid w:val="0087333E"/>
    <w:rsid w:val="00874ECF"/>
    <w:rsid w:val="0087580B"/>
    <w:rsid w:val="0087686A"/>
    <w:rsid w:val="008842AD"/>
    <w:rsid w:val="008A13A1"/>
    <w:rsid w:val="008A29E0"/>
    <w:rsid w:val="008A3AEB"/>
    <w:rsid w:val="008B07A9"/>
    <w:rsid w:val="008C108E"/>
    <w:rsid w:val="008C36AD"/>
    <w:rsid w:val="008D0576"/>
    <w:rsid w:val="008D3C11"/>
    <w:rsid w:val="008D4EC8"/>
    <w:rsid w:val="008D5145"/>
    <w:rsid w:val="008D5276"/>
    <w:rsid w:val="008D61AD"/>
    <w:rsid w:val="008D63E2"/>
    <w:rsid w:val="008E6D89"/>
    <w:rsid w:val="008F3F87"/>
    <w:rsid w:val="00903B1F"/>
    <w:rsid w:val="00903BA7"/>
    <w:rsid w:val="009047A4"/>
    <w:rsid w:val="00910030"/>
    <w:rsid w:val="00923462"/>
    <w:rsid w:val="009251B4"/>
    <w:rsid w:val="009274F2"/>
    <w:rsid w:val="00927878"/>
    <w:rsid w:val="00936D27"/>
    <w:rsid w:val="009371DC"/>
    <w:rsid w:val="00940A8B"/>
    <w:rsid w:val="009443B8"/>
    <w:rsid w:val="009465A3"/>
    <w:rsid w:val="00960872"/>
    <w:rsid w:val="009633B6"/>
    <w:rsid w:val="00963B9A"/>
    <w:rsid w:val="00963BCF"/>
    <w:rsid w:val="00963F21"/>
    <w:rsid w:val="00977539"/>
    <w:rsid w:val="0098158F"/>
    <w:rsid w:val="00981741"/>
    <w:rsid w:val="00981973"/>
    <w:rsid w:val="00982434"/>
    <w:rsid w:val="00991749"/>
    <w:rsid w:val="00991F73"/>
    <w:rsid w:val="009C733C"/>
    <w:rsid w:val="009D391F"/>
    <w:rsid w:val="009D48C3"/>
    <w:rsid w:val="009D7AE4"/>
    <w:rsid w:val="009E141A"/>
    <w:rsid w:val="009E1795"/>
    <w:rsid w:val="009E55AD"/>
    <w:rsid w:val="009E6DCD"/>
    <w:rsid w:val="009F1B6D"/>
    <w:rsid w:val="009F2DA3"/>
    <w:rsid w:val="009F31B2"/>
    <w:rsid w:val="009F61DB"/>
    <w:rsid w:val="00A02DA0"/>
    <w:rsid w:val="00A12F64"/>
    <w:rsid w:val="00A2137F"/>
    <w:rsid w:val="00A23DE1"/>
    <w:rsid w:val="00A2461C"/>
    <w:rsid w:val="00A26EED"/>
    <w:rsid w:val="00A314A3"/>
    <w:rsid w:val="00A443D2"/>
    <w:rsid w:val="00A5739B"/>
    <w:rsid w:val="00A57C8C"/>
    <w:rsid w:val="00A60557"/>
    <w:rsid w:val="00A65BAE"/>
    <w:rsid w:val="00A67A5E"/>
    <w:rsid w:val="00A71E2C"/>
    <w:rsid w:val="00A72AA8"/>
    <w:rsid w:val="00A774AF"/>
    <w:rsid w:val="00A83B6A"/>
    <w:rsid w:val="00A91EA6"/>
    <w:rsid w:val="00AA22BA"/>
    <w:rsid w:val="00AB21AF"/>
    <w:rsid w:val="00AB2D68"/>
    <w:rsid w:val="00AD0789"/>
    <w:rsid w:val="00AD44E4"/>
    <w:rsid w:val="00AE20BD"/>
    <w:rsid w:val="00AE433C"/>
    <w:rsid w:val="00AF1413"/>
    <w:rsid w:val="00AF2711"/>
    <w:rsid w:val="00AF38A0"/>
    <w:rsid w:val="00AF46B2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79CB"/>
    <w:rsid w:val="00B231F4"/>
    <w:rsid w:val="00B40467"/>
    <w:rsid w:val="00B409E7"/>
    <w:rsid w:val="00B41A17"/>
    <w:rsid w:val="00B56A63"/>
    <w:rsid w:val="00B60899"/>
    <w:rsid w:val="00B632F9"/>
    <w:rsid w:val="00B64AA6"/>
    <w:rsid w:val="00B67AF5"/>
    <w:rsid w:val="00B75A52"/>
    <w:rsid w:val="00B81662"/>
    <w:rsid w:val="00B84651"/>
    <w:rsid w:val="00B87682"/>
    <w:rsid w:val="00B878E6"/>
    <w:rsid w:val="00B95A11"/>
    <w:rsid w:val="00BA281A"/>
    <w:rsid w:val="00BA4EA5"/>
    <w:rsid w:val="00BA754C"/>
    <w:rsid w:val="00BB106D"/>
    <w:rsid w:val="00BB1C60"/>
    <w:rsid w:val="00BB4D83"/>
    <w:rsid w:val="00BB66C6"/>
    <w:rsid w:val="00BC1524"/>
    <w:rsid w:val="00BC5444"/>
    <w:rsid w:val="00BC7E58"/>
    <w:rsid w:val="00BD0160"/>
    <w:rsid w:val="00BD0FC4"/>
    <w:rsid w:val="00BF27CE"/>
    <w:rsid w:val="00C0095C"/>
    <w:rsid w:val="00C021A7"/>
    <w:rsid w:val="00C07845"/>
    <w:rsid w:val="00C16BD7"/>
    <w:rsid w:val="00C31EFA"/>
    <w:rsid w:val="00C325B6"/>
    <w:rsid w:val="00C34061"/>
    <w:rsid w:val="00C36E7E"/>
    <w:rsid w:val="00C43C7D"/>
    <w:rsid w:val="00C45B61"/>
    <w:rsid w:val="00C55978"/>
    <w:rsid w:val="00C63B5D"/>
    <w:rsid w:val="00C64A3E"/>
    <w:rsid w:val="00C6624C"/>
    <w:rsid w:val="00C757BB"/>
    <w:rsid w:val="00C8703D"/>
    <w:rsid w:val="00C877C2"/>
    <w:rsid w:val="00C879A3"/>
    <w:rsid w:val="00C907CC"/>
    <w:rsid w:val="00C90C7E"/>
    <w:rsid w:val="00C913CB"/>
    <w:rsid w:val="00C9524D"/>
    <w:rsid w:val="00C971C6"/>
    <w:rsid w:val="00C97438"/>
    <w:rsid w:val="00CA0FA3"/>
    <w:rsid w:val="00CA1312"/>
    <w:rsid w:val="00CA2769"/>
    <w:rsid w:val="00CA4692"/>
    <w:rsid w:val="00CA548E"/>
    <w:rsid w:val="00CB1E03"/>
    <w:rsid w:val="00CC2617"/>
    <w:rsid w:val="00CC37E4"/>
    <w:rsid w:val="00CC4BC6"/>
    <w:rsid w:val="00CD7F70"/>
    <w:rsid w:val="00CE3C66"/>
    <w:rsid w:val="00CE5AC1"/>
    <w:rsid w:val="00CE5F2F"/>
    <w:rsid w:val="00CF7F75"/>
    <w:rsid w:val="00D05CD2"/>
    <w:rsid w:val="00D05D89"/>
    <w:rsid w:val="00D072BD"/>
    <w:rsid w:val="00D12231"/>
    <w:rsid w:val="00D12E04"/>
    <w:rsid w:val="00D1552B"/>
    <w:rsid w:val="00D17CF7"/>
    <w:rsid w:val="00D25F8E"/>
    <w:rsid w:val="00D26496"/>
    <w:rsid w:val="00D26FEC"/>
    <w:rsid w:val="00D31ADB"/>
    <w:rsid w:val="00D34D6E"/>
    <w:rsid w:val="00D439E0"/>
    <w:rsid w:val="00D43A86"/>
    <w:rsid w:val="00D46A43"/>
    <w:rsid w:val="00D50ACB"/>
    <w:rsid w:val="00D50F68"/>
    <w:rsid w:val="00D529A9"/>
    <w:rsid w:val="00D53B05"/>
    <w:rsid w:val="00D63583"/>
    <w:rsid w:val="00D7385A"/>
    <w:rsid w:val="00D73B0B"/>
    <w:rsid w:val="00D75148"/>
    <w:rsid w:val="00D81A44"/>
    <w:rsid w:val="00D831A1"/>
    <w:rsid w:val="00D91BAC"/>
    <w:rsid w:val="00D93E26"/>
    <w:rsid w:val="00D94418"/>
    <w:rsid w:val="00D97397"/>
    <w:rsid w:val="00DA0F6D"/>
    <w:rsid w:val="00DA66DD"/>
    <w:rsid w:val="00DB23F5"/>
    <w:rsid w:val="00DC3BDC"/>
    <w:rsid w:val="00DC7EE2"/>
    <w:rsid w:val="00DD1F2B"/>
    <w:rsid w:val="00DD463B"/>
    <w:rsid w:val="00DD697F"/>
    <w:rsid w:val="00DE178E"/>
    <w:rsid w:val="00DE287E"/>
    <w:rsid w:val="00DE2BB7"/>
    <w:rsid w:val="00DE631F"/>
    <w:rsid w:val="00DE6C24"/>
    <w:rsid w:val="00DF399E"/>
    <w:rsid w:val="00DF4E68"/>
    <w:rsid w:val="00E144FC"/>
    <w:rsid w:val="00E229F6"/>
    <w:rsid w:val="00E22A54"/>
    <w:rsid w:val="00E355E3"/>
    <w:rsid w:val="00E35D19"/>
    <w:rsid w:val="00E43A4F"/>
    <w:rsid w:val="00E54CBE"/>
    <w:rsid w:val="00E55BCA"/>
    <w:rsid w:val="00E644C3"/>
    <w:rsid w:val="00E66E57"/>
    <w:rsid w:val="00E71941"/>
    <w:rsid w:val="00E74F3F"/>
    <w:rsid w:val="00E77B40"/>
    <w:rsid w:val="00E843FA"/>
    <w:rsid w:val="00E86F07"/>
    <w:rsid w:val="00E94B12"/>
    <w:rsid w:val="00E97CBD"/>
    <w:rsid w:val="00EA2637"/>
    <w:rsid w:val="00EA2987"/>
    <w:rsid w:val="00EA2CE1"/>
    <w:rsid w:val="00EA6E92"/>
    <w:rsid w:val="00EB5BF9"/>
    <w:rsid w:val="00EC3B03"/>
    <w:rsid w:val="00ED1488"/>
    <w:rsid w:val="00ED1736"/>
    <w:rsid w:val="00ED2088"/>
    <w:rsid w:val="00ED70D1"/>
    <w:rsid w:val="00EE1F82"/>
    <w:rsid w:val="00EE7D2B"/>
    <w:rsid w:val="00EF004D"/>
    <w:rsid w:val="00F02E39"/>
    <w:rsid w:val="00F04628"/>
    <w:rsid w:val="00F05F2D"/>
    <w:rsid w:val="00F0683E"/>
    <w:rsid w:val="00F10330"/>
    <w:rsid w:val="00F105B4"/>
    <w:rsid w:val="00F12849"/>
    <w:rsid w:val="00F140DF"/>
    <w:rsid w:val="00F162E9"/>
    <w:rsid w:val="00F168ED"/>
    <w:rsid w:val="00F20237"/>
    <w:rsid w:val="00F224F1"/>
    <w:rsid w:val="00F35627"/>
    <w:rsid w:val="00F43AA7"/>
    <w:rsid w:val="00F44BE6"/>
    <w:rsid w:val="00F54167"/>
    <w:rsid w:val="00F562DD"/>
    <w:rsid w:val="00F5694A"/>
    <w:rsid w:val="00F70C7B"/>
    <w:rsid w:val="00F74B39"/>
    <w:rsid w:val="00F77404"/>
    <w:rsid w:val="00F87A1B"/>
    <w:rsid w:val="00F91B62"/>
    <w:rsid w:val="00F95B93"/>
    <w:rsid w:val="00F96E79"/>
    <w:rsid w:val="00FA7852"/>
    <w:rsid w:val="00FB0491"/>
    <w:rsid w:val="00FB2211"/>
    <w:rsid w:val="00FB36B2"/>
    <w:rsid w:val="00FB7233"/>
    <w:rsid w:val="00FC3DD9"/>
    <w:rsid w:val="00FD5317"/>
    <w:rsid w:val="00FD73D8"/>
    <w:rsid w:val="00FE1F3E"/>
    <w:rsid w:val="00FE6859"/>
    <w:rsid w:val="00FF3BB6"/>
    <w:rsid w:val="00FF4791"/>
    <w:rsid w:val="00FF6460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24D3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7B9A06A364F47B2A2C91011F0136F" ma:contentTypeVersion="1" ma:contentTypeDescription="Create a new document." ma:contentTypeScope="" ma:versionID="d41b02960aaf2d822957432d61ce66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92ba1f3515856bcda82d13c43a2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2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69B3CB-3183-4997-B81B-C284859C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50F5E-3790-4A21-A1BC-3CE83B25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E672C682.dotm</Template>
  <TotalTime>0</TotalTime>
  <Pages>2</Pages>
  <Words>439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Baumer | Presse-Information</vt:lpstr>
    </vt:vector>
  </TitlesOfParts>
  <Manager>S. Diepenbrock</Manager>
  <Company>Baumer Management Services AG</Company>
  <LinksUpToDate>false</LinksUpToDate>
  <CharactersWithSpaces>3859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Baumer | Presse-Information</dc:title>
  <dc:creator>Baumer</dc:creator>
  <cp:lastModifiedBy>Peter Céline</cp:lastModifiedBy>
  <cp:revision>6</cp:revision>
  <cp:lastPrinted>2017-10-27T06:39:00Z</cp:lastPrinted>
  <dcterms:created xsi:type="dcterms:W3CDTF">2017-10-25T11:22:00Z</dcterms:created>
  <dcterms:modified xsi:type="dcterms:W3CDTF">2017-10-27T06:39:00Z</dcterms:modified>
</cp:coreProperties>
</file>