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8E" w:rsidRPr="00F574A6" w:rsidRDefault="008C108E" w:rsidP="008C108E">
      <w:pPr>
        <w:pStyle w:val="berschrift1"/>
        <w:numPr>
          <w:ilvl w:val="0"/>
          <w:numId w:val="0"/>
        </w:numPr>
        <w:spacing w:line="240" w:lineRule="auto"/>
        <w:rPr>
          <w:sz w:val="44"/>
          <w:lang w:val="en-US"/>
        </w:rPr>
      </w:pPr>
      <w:r w:rsidRPr="00F574A6">
        <w:rPr>
          <w:sz w:val="44"/>
          <w:lang w:val="en-US"/>
        </w:rPr>
        <w:t>Press</w:t>
      </w:r>
      <w:r w:rsidR="00D4423F" w:rsidRPr="00F574A6">
        <w:rPr>
          <w:sz w:val="44"/>
          <w:lang w:val="en-US"/>
        </w:rPr>
        <w:t xml:space="preserve"> Release</w:t>
      </w:r>
    </w:p>
    <w:p w:rsidR="00812F6F" w:rsidRPr="00F574A6" w:rsidRDefault="00812F6F" w:rsidP="00812F6F">
      <w:pPr>
        <w:pStyle w:val="BaumerFliesstext"/>
        <w:rPr>
          <w:lang w:val="en-US"/>
        </w:rPr>
      </w:pPr>
    </w:p>
    <w:p w:rsidR="00812F6F" w:rsidRPr="00F574A6" w:rsidRDefault="00812F6F" w:rsidP="00812F6F">
      <w:pPr>
        <w:pStyle w:val="BaumerFliesstext"/>
        <w:rPr>
          <w:lang w:val="en-US"/>
        </w:rPr>
      </w:pPr>
    </w:p>
    <w:p w:rsidR="00247813" w:rsidRPr="00D4423F" w:rsidRDefault="00D4423F" w:rsidP="00010B67">
      <w:pPr>
        <w:pStyle w:val="BaumerFliesstext"/>
        <w:spacing w:before="240" w:line="360" w:lineRule="auto"/>
        <w:rPr>
          <w:lang w:val="en-US"/>
        </w:rPr>
      </w:pPr>
      <w:r w:rsidRPr="00D4423F">
        <w:rPr>
          <w:rFonts w:cs="Arial"/>
          <w:b/>
          <w:bCs/>
          <w:iCs/>
          <w:sz w:val="28"/>
          <w:szCs w:val="28"/>
          <w:lang w:val="en-US"/>
        </w:rPr>
        <w:t>One sensor, four encoders</w:t>
      </w:r>
      <w:r w:rsidR="00010B67" w:rsidRPr="00D4423F">
        <w:rPr>
          <w:rFonts w:cs="Arial"/>
          <w:b/>
          <w:bCs/>
          <w:iCs/>
          <w:sz w:val="28"/>
          <w:szCs w:val="28"/>
          <w:lang w:val="en-US"/>
        </w:rPr>
        <w:t xml:space="preserve">: </w:t>
      </w:r>
      <w:r w:rsidRPr="00D4423F">
        <w:rPr>
          <w:rFonts w:cs="Arial"/>
          <w:b/>
          <w:bCs/>
          <w:iCs/>
          <w:sz w:val="28"/>
          <w:szCs w:val="28"/>
          <w:lang w:val="en-US"/>
        </w:rPr>
        <w:t>New</w:t>
      </w:r>
      <w:r w:rsidR="00A07BCB" w:rsidRPr="00D4423F">
        <w:rPr>
          <w:rFonts w:cs="Arial"/>
          <w:b/>
          <w:bCs/>
          <w:iCs/>
          <w:sz w:val="28"/>
          <w:szCs w:val="28"/>
          <w:lang w:val="en-US"/>
        </w:rPr>
        <w:t xml:space="preserve"> </w:t>
      </w:r>
      <w:r w:rsidRPr="00D4423F">
        <w:rPr>
          <w:rFonts w:cs="Arial"/>
          <w:b/>
          <w:bCs/>
          <w:iCs/>
          <w:sz w:val="28"/>
          <w:szCs w:val="28"/>
          <w:lang w:val="en-US"/>
        </w:rPr>
        <w:t>m</w:t>
      </w:r>
      <w:r w:rsidR="00EE4369" w:rsidRPr="00D4423F">
        <w:rPr>
          <w:rFonts w:cs="Arial"/>
          <w:b/>
          <w:bCs/>
          <w:iCs/>
          <w:sz w:val="28"/>
          <w:szCs w:val="28"/>
          <w:lang w:val="en-US"/>
        </w:rPr>
        <w:t>ulti-</w:t>
      </w:r>
      <w:r w:rsidRPr="00D4423F">
        <w:rPr>
          <w:rFonts w:cs="Arial"/>
          <w:b/>
          <w:bCs/>
          <w:iCs/>
          <w:sz w:val="28"/>
          <w:szCs w:val="28"/>
          <w:lang w:val="en-US"/>
        </w:rPr>
        <w:t>u</w:t>
      </w:r>
      <w:r w:rsidR="00EE4369" w:rsidRPr="00D4423F">
        <w:rPr>
          <w:rFonts w:cs="Arial"/>
          <w:b/>
          <w:bCs/>
          <w:iCs/>
          <w:sz w:val="28"/>
          <w:szCs w:val="28"/>
          <w:lang w:val="en-US"/>
        </w:rPr>
        <w:t>nit</w:t>
      </w:r>
      <w:r w:rsidRPr="00D4423F">
        <w:rPr>
          <w:rFonts w:cs="Arial"/>
          <w:b/>
          <w:bCs/>
          <w:iCs/>
          <w:sz w:val="28"/>
          <w:szCs w:val="28"/>
          <w:lang w:val="en-US"/>
        </w:rPr>
        <w:t xml:space="preserve"> axle encoder</w:t>
      </w:r>
      <w:r w:rsidR="00A07BCB" w:rsidRPr="00D4423F">
        <w:rPr>
          <w:rFonts w:cs="Arial"/>
          <w:b/>
          <w:bCs/>
          <w:iCs/>
          <w:sz w:val="28"/>
          <w:szCs w:val="28"/>
          <w:lang w:val="en-US"/>
        </w:rPr>
        <w:t xml:space="preserve"> </w:t>
      </w:r>
      <w:r w:rsidR="00A92051" w:rsidRPr="00D4423F">
        <w:rPr>
          <w:rFonts w:cs="Arial"/>
          <w:b/>
          <w:bCs/>
          <w:iCs/>
          <w:sz w:val="28"/>
          <w:szCs w:val="28"/>
          <w:lang w:val="en-US"/>
        </w:rPr>
        <w:br/>
      </w:r>
      <w:r w:rsidR="00A07BCB" w:rsidRPr="00D4423F">
        <w:rPr>
          <w:rFonts w:cs="Arial"/>
          <w:b/>
          <w:bCs/>
          <w:iCs/>
          <w:sz w:val="28"/>
          <w:szCs w:val="28"/>
          <w:lang w:val="en-US"/>
        </w:rPr>
        <w:t xml:space="preserve">BPIV2 </w:t>
      </w:r>
      <w:r w:rsidRPr="00D4423F">
        <w:rPr>
          <w:rFonts w:cs="Arial"/>
          <w:b/>
          <w:bCs/>
          <w:iCs/>
          <w:sz w:val="28"/>
          <w:szCs w:val="28"/>
          <w:lang w:val="en-US"/>
        </w:rPr>
        <w:t>by</w:t>
      </w:r>
      <w:r w:rsidR="00A92051" w:rsidRPr="00D4423F">
        <w:rPr>
          <w:rFonts w:cs="Arial"/>
          <w:b/>
          <w:bCs/>
          <w:iCs/>
          <w:sz w:val="28"/>
          <w:szCs w:val="28"/>
          <w:lang w:val="en-US"/>
        </w:rPr>
        <w:t xml:space="preserve"> Baumer </w:t>
      </w:r>
      <w:r w:rsidRPr="00D4423F">
        <w:rPr>
          <w:rFonts w:cs="Arial"/>
          <w:b/>
          <w:bCs/>
          <w:iCs/>
          <w:sz w:val="28"/>
          <w:szCs w:val="28"/>
          <w:lang w:val="en-US"/>
        </w:rPr>
        <w:t>for the railway industry</w:t>
      </w:r>
      <w:r w:rsidR="00A07BCB" w:rsidRPr="00D4423F">
        <w:rPr>
          <w:rFonts w:cs="Arial"/>
          <w:b/>
          <w:bCs/>
          <w:iCs/>
          <w:sz w:val="28"/>
          <w:szCs w:val="28"/>
          <w:lang w:val="en-US"/>
        </w:rPr>
        <w:t xml:space="preserve"> </w:t>
      </w:r>
      <w:r w:rsidR="00810BB2" w:rsidRPr="00D4423F">
        <w:rPr>
          <w:rFonts w:cs="Arial"/>
          <w:b/>
          <w:bCs/>
          <w:iCs/>
          <w:sz w:val="28"/>
          <w:szCs w:val="28"/>
          <w:lang w:val="en-US"/>
        </w:rPr>
        <w:br/>
      </w:r>
    </w:p>
    <w:p w:rsidR="00D23008" w:rsidRDefault="00D954B4" w:rsidP="00A07BCB">
      <w:pPr>
        <w:pStyle w:val="Kommentartext"/>
        <w:spacing w:after="240" w:line="360" w:lineRule="auto"/>
        <w:rPr>
          <w:lang w:val="en-US"/>
        </w:rPr>
      </w:pPr>
      <w:r w:rsidRPr="00D954B4">
        <w:rPr>
          <w:noProof/>
          <w:lang w:val="de-DE" w:eastAsia="zh-CN"/>
        </w:rPr>
        <w:drawing>
          <wp:anchor distT="0" distB="0" distL="114300" distR="114300" simplePos="0" relativeHeight="251659776" behindDoc="0" locked="0" layoutInCell="1" allowOverlap="1" wp14:anchorId="7982D1F5" wp14:editId="736304F7">
            <wp:simplePos x="0" y="0"/>
            <wp:positionH relativeFrom="column">
              <wp:posOffset>3661170</wp:posOffset>
            </wp:positionH>
            <wp:positionV relativeFrom="paragraph">
              <wp:posOffset>51435</wp:posOffset>
            </wp:positionV>
            <wp:extent cx="2459199" cy="1802765"/>
            <wp:effectExtent l="19050" t="19050" r="17780" b="2603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59199" cy="1802765"/>
                    </a:xfrm>
                    <a:prstGeom prst="rect">
                      <a:avLst/>
                    </a:prstGeom>
                    <a:noFill/>
                    <a:ln>
                      <a:solidFill>
                        <a:schemeClr val="tx1"/>
                      </a:solidFill>
                    </a:ln>
                  </pic:spPr>
                </pic:pic>
              </a:graphicData>
            </a:graphic>
          </wp:anchor>
        </w:drawing>
      </w:r>
      <w:r w:rsidR="00D73B0B" w:rsidRPr="0056335A">
        <w:rPr>
          <w:lang w:val="en-US"/>
        </w:rPr>
        <w:t>(</w:t>
      </w:r>
      <w:r w:rsidR="00F574A6">
        <w:rPr>
          <w:lang w:val="en-US"/>
        </w:rPr>
        <w:t>18</w:t>
      </w:r>
      <w:r w:rsidR="00F168ED" w:rsidRPr="0056335A">
        <w:rPr>
          <w:lang w:val="en-US"/>
        </w:rPr>
        <w:t>.</w:t>
      </w:r>
      <w:r w:rsidRPr="0056335A">
        <w:rPr>
          <w:lang w:val="en-US"/>
        </w:rPr>
        <w:t>1</w:t>
      </w:r>
      <w:r w:rsidR="00F574A6">
        <w:rPr>
          <w:lang w:val="en-US"/>
        </w:rPr>
        <w:t>1</w:t>
      </w:r>
      <w:r w:rsidR="00F168ED" w:rsidRPr="0056335A">
        <w:rPr>
          <w:lang w:val="en-US"/>
        </w:rPr>
        <w:t>.</w:t>
      </w:r>
      <w:r w:rsidRPr="0056335A">
        <w:rPr>
          <w:lang w:val="en-US"/>
        </w:rPr>
        <w:t>2019</w:t>
      </w:r>
      <w:r w:rsidR="00D73B0B" w:rsidRPr="0056335A">
        <w:rPr>
          <w:lang w:val="en-US"/>
        </w:rPr>
        <w:t>)</w:t>
      </w:r>
      <w:r w:rsidR="0056335A" w:rsidRPr="0056335A">
        <w:rPr>
          <w:lang w:val="en-US"/>
        </w:rPr>
        <w:t xml:space="preserve"> </w:t>
      </w:r>
      <w:r w:rsidR="00D23008" w:rsidRPr="00D23008">
        <w:rPr>
          <w:lang w:val="en-US"/>
        </w:rPr>
        <w:t xml:space="preserve">They </w:t>
      </w:r>
      <w:r w:rsidR="0056335A">
        <w:rPr>
          <w:lang w:val="en-US"/>
        </w:rPr>
        <w:t>deliver</w:t>
      </w:r>
      <w:r w:rsidR="00D23008">
        <w:rPr>
          <w:lang w:val="en-US"/>
        </w:rPr>
        <w:t xml:space="preserve"> speed information to</w:t>
      </w:r>
      <w:r w:rsidR="00D23008" w:rsidRPr="00D23008">
        <w:rPr>
          <w:lang w:val="en-US"/>
        </w:rPr>
        <w:t xml:space="preserve"> the driver's cab, regulate traction </w:t>
      </w:r>
      <w:r w:rsidR="00D23008">
        <w:rPr>
          <w:lang w:val="en-US"/>
        </w:rPr>
        <w:t>during start</w:t>
      </w:r>
      <w:r w:rsidR="00D23008" w:rsidRPr="00D23008">
        <w:rPr>
          <w:lang w:val="en-US"/>
        </w:rPr>
        <w:t xml:space="preserve"> or </w:t>
      </w:r>
      <w:r w:rsidR="0056335A">
        <w:rPr>
          <w:lang w:val="en-US"/>
        </w:rPr>
        <w:t>make sure</w:t>
      </w:r>
      <w:r w:rsidR="00D23008" w:rsidRPr="00D23008">
        <w:rPr>
          <w:lang w:val="en-US"/>
        </w:rPr>
        <w:t xml:space="preserve"> </w:t>
      </w:r>
      <w:r w:rsidR="0056335A">
        <w:rPr>
          <w:lang w:val="en-US"/>
        </w:rPr>
        <w:t xml:space="preserve">the </w:t>
      </w:r>
      <w:r w:rsidR="00D23008" w:rsidRPr="00D23008">
        <w:rPr>
          <w:lang w:val="en-US"/>
        </w:rPr>
        <w:t xml:space="preserve">wheels </w:t>
      </w:r>
      <w:r w:rsidR="0056335A">
        <w:rPr>
          <w:lang w:val="en-US"/>
        </w:rPr>
        <w:t>do not block when braking</w:t>
      </w:r>
      <w:r w:rsidR="00D23008" w:rsidRPr="00D23008">
        <w:rPr>
          <w:lang w:val="en-US"/>
        </w:rPr>
        <w:t xml:space="preserve">: </w:t>
      </w:r>
      <w:r w:rsidR="0056335A">
        <w:rPr>
          <w:lang w:val="en-US"/>
        </w:rPr>
        <w:t>For m</w:t>
      </w:r>
      <w:r w:rsidR="00D23008">
        <w:rPr>
          <w:lang w:val="en-US"/>
        </w:rPr>
        <w:t>any train</w:t>
      </w:r>
      <w:r w:rsidR="00D23008" w:rsidRPr="00D23008">
        <w:rPr>
          <w:lang w:val="en-US"/>
        </w:rPr>
        <w:t xml:space="preserve"> subsystems</w:t>
      </w:r>
      <w:r w:rsidR="0056335A">
        <w:rPr>
          <w:lang w:val="en-US"/>
        </w:rPr>
        <w:t>,</w:t>
      </w:r>
      <w:r w:rsidR="00D23008">
        <w:rPr>
          <w:lang w:val="en-US"/>
        </w:rPr>
        <w:t xml:space="preserve"> precise wheel speed</w:t>
      </w:r>
      <w:r w:rsidR="00D23008" w:rsidRPr="00D23008">
        <w:rPr>
          <w:lang w:val="en-US"/>
        </w:rPr>
        <w:t xml:space="preserve"> information</w:t>
      </w:r>
      <w:r w:rsidR="0056335A">
        <w:rPr>
          <w:lang w:val="en-US"/>
        </w:rPr>
        <w:t xml:space="preserve"> is </w:t>
      </w:r>
      <w:r w:rsidR="00D4423F">
        <w:rPr>
          <w:lang w:val="en-US"/>
        </w:rPr>
        <w:t>indispensable</w:t>
      </w:r>
      <w:r w:rsidR="00D23008">
        <w:rPr>
          <w:lang w:val="en-US"/>
        </w:rPr>
        <w:t>.</w:t>
      </w:r>
      <w:r w:rsidR="00D23008" w:rsidRPr="00D23008">
        <w:rPr>
          <w:lang w:val="en-US"/>
        </w:rPr>
        <w:t xml:space="preserve"> </w:t>
      </w:r>
      <w:r w:rsidR="00D23008">
        <w:rPr>
          <w:lang w:val="en-US"/>
        </w:rPr>
        <w:t>Operating independently from each other, each</w:t>
      </w:r>
      <w:r w:rsidR="00D23008" w:rsidRPr="00D23008">
        <w:rPr>
          <w:lang w:val="en-US"/>
        </w:rPr>
        <w:t xml:space="preserve"> subsystem</w:t>
      </w:r>
      <w:r w:rsidR="00D23008">
        <w:rPr>
          <w:lang w:val="en-US"/>
        </w:rPr>
        <w:t xml:space="preserve"> requires an</w:t>
      </w:r>
      <w:r w:rsidR="00D23008" w:rsidRPr="00D23008">
        <w:rPr>
          <w:lang w:val="en-US"/>
        </w:rPr>
        <w:t xml:space="preserve"> axle </w:t>
      </w:r>
      <w:r w:rsidR="00D23008">
        <w:rPr>
          <w:lang w:val="en-US"/>
        </w:rPr>
        <w:t>encoder of its own. N</w:t>
      </w:r>
      <w:r w:rsidR="00D23008" w:rsidRPr="00D23008">
        <w:rPr>
          <w:lang w:val="en-US"/>
        </w:rPr>
        <w:t xml:space="preserve">ew BPIV2 </w:t>
      </w:r>
      <w:r w:rsidR="00D23008">
        <w:rPr>
          <w:lang w:val="en-US"/>
        </w:rPr>
        <w:t>by</w:t>
      </w:r>
      <w:r w:rsidR="00D23008" w:rsidRPr="00D23008">
        <w:rPr>
          <w:lang w:val="en-US"/>
        </w:rPr>
        <w:t xml:space="preserve"> Baumer is a self-supported multi-unit axle </w:t>
      </w:r>
      <w:r w:rsidR="00D23008">
        <w:rPr>
          <w:lang w:val="en-US"/>
        </w:rPr>
        <w:t>encoder</w:t>
      </w:r>
      <w:r w:rsidR="00D23008" w:rsidRPr="00D23008">
        <w:rPr>
          <w:lang w:val="en-US"/>
        </w:rPr>
        <w:t xml:space="preserve">. </w:t>
      </w:r>
      <w:r w:rsidR="00D23008">
        <w:rPr>
          <w:lang w:val="en-US"/>
        </w:rPr>
        <w:t>Succeeding the very</w:t>
      </w:r>
      <w:r w:rsidR="00D23008" w:rsidRPr="00D23008">
        <w:rPr>
          <w:lang w:val="en-US"/>
        </w:rPr>
        <w:t xml:space="preserve"> successful BPIV and BMIV </w:t>
      </w:r>
      <w:r w:rsidR="00D23008">
        <w:rPr>
          <w:lang w:val="en-US"/>
        </w:rPr>
        <w:t>encoders, BPIV2 hosts</w:t>
      </w:r>
      <w:r w:rsidR="00D23008" w:rsidRPr="00D23008">
        <w:rPr>
          <w:lang w:val="en-US"/>
        </w:rPr>
        <w:t xml:space="preserve"> four independent encoder</w:t>
      </w:r>
      <w:r w:rsidR="00D23008">
        <w:rPr>
          <w:lang w:val="en-US"/>
        </w:rPr>
        <w:t>s</w:t>
      </w:r>
      <w:r w:rsidR="0056335A">
        <w:rPr>
          <w:lang w:val="en-US"/>
        </w:rPr>
        <w:t xml:space="preserve"> and</w:t>
      </w:r>
      <w:r w:rsidR="00D23008">
        <w:rPr>
          <w:lang w:val="en-US"/>
        </w:rPr>
        <w:t xml:space="preserve"> each can be separately configured. </w:t>
      </w:r>
      <w:r w:rsidR="00D23008" w:rsidRPr="00D23008">
        <w:rPr>
          <w:lang w:val="en-US"/>
        </w:rPr>
        <w:t xml:space="preserve"> </w:t>
      </w:r>
      <w:r w:rsidR="00C76F16">
        <w:rPr>
          <w:lang w:val="en-US"/>
        </w:rPr>
        <w:t>N</w:t>
      </w:r>
      <w:r w:rsidR="00D23008" w:rsidRPr="00D23008">
        <w:rPr>
          <w:lang w:val="en-US"/>
        </w:rPr>
        <w:t xml:space="preserve">o </w:t>
      </w:r>
      <w:r w:rsidR="00C76F16">
        <w:rPr>
          <w:lang w:val="en-US"/>
        </w:rPr>
        <w:t>competitive</w:t>
      </w:r>
      <w:r w:rsidR="00D23008" w:rsidRPr="00D23008">
        <w:rPr>
          <w:lang w:val="en-US"/>
        </w:rPr>
        <w:t xml:space="preserve"> product on the market </w:t>
      </w:r>
      <w:r w:rsidR="00C76F16">
        <w:rPr>
          <w:lang w:val="en-US"/>
        </w:rPr>
        <w:t>provides this benefit.</w:t>
      </w:r>
      <w:r w:rsidR="00D23008" w:rsidRPr="00D23008">
        <w:rPr>
          <w:lang w:val="en-US"/>
        </w:rPr>
        <w:t xml:space="preserve"> </w:t>
      </w:r>
      <w:r w:rsidR="00C76F16">
        <w:rPr>
          <w:lang w:val="en-US"/>
        </w:rPr>
        <w:t>The axle encoder is quickly and safely installed. There is no need for axle-specific adjustments thanks to one-cable overall signal transmission, which considerably cuts down on installation effort.</w:t>
      </w:r>
    </w:p>
    <w:p w:rsidR="00DF393A" w:rsidRDefault="00DF393A" w:rsidP="00A07BCB">
      <w:pPr>
        <w:pStyle w:val="Kommentartext"/>
        <w:spacing w:after="240" w:line="360" w:lineRule="auto"/>
        <w:rPr>
          <w:lang w:val="en-US"/>
        </w:rPr>
      </w:pPr>
      <w:r>
        <w:rPr>
          <w:lang w:val="en-US"/>
        </w:rPr>
        <w:t>“</w:t>
      </w:r>
      <w:r w:rsidR="00AC50F5">
        <w:rPr>
          <w:lang w:val="en-US"/>
        </w:rPr>
        <w:t>Depending on operating conditions, costs in</w:t>
      </w:r>
      <w:r w:rsidR="00AC50F5" w:rsidRPr="00AC50F5">
        <w:rPr>
          <w:lang w:val="en-US"/>
        </w:rPr>
        <w:t xml:space="preserve"> the BPIV2</w:t>
      </w:r>
      <w:r w:rsidR="00AC50F5">
        <w:rPr>
          <w:lang w:val="en-US"/>
        </w:rPr>
        <w:t xml:space="preserve"> life cycle</w:t>
      </w:r>
      <w:r w:rsidR="00AC50F5" w:rsidRPr="00AC50F5">
        <w:rPr>
          <w:lang w:val="en-US"/>
        </w:rPr>
        <w:t xml:space="preserve"> are significantly lower than </w:t>
      </w:r>
      <w:r w:rsidR="000A2212">
        <w:rPr>
          <w:lang w:val="en-US"/>
        </w:rPr>
        <w:t>those of</w:t>
      </w:r>
      <w:r w:rsidR="00AC50F5" w:rsidRPr="00AC50F5">
        <w:rPr>
          <w:lang w:val="en-US"/>
        </w:rPr>
        <w:t xml:space="preserve"> conventional </w:t>
      </w:r>
      <w:r w:rsidR="000A2212">
        <w:rPr>
          <w:lang w:val="en-US"/>
        </w:rPr>
        <w:t xml:space="preserve">axle encoders, </w:t>
      </w:r>
      <w:r w:rsidR="00AC50F5" w:rsidRPr="00AC50F5">
        <w:rPr>
          <w:lang w:val="en-US"/>
        </w:rPr>
        <w:t xml:space="preserve">" </w:t>
      </w:r>
      <w:r w:rsidR="000A2212">
        <w:rPr>
          <w:lang w:val="en-US"/>
        </w:rPr>
        <w:t>underlines</w:t>
      </w:r>
      <w:r w:rsidR="00AC50F5" w:rsidRPr="00AC50F5">
        <w:rPr>
          <w:lang w:val="en-US"/>
        </w:rPr>
        <w:t xml:space="preserve"> Manuel Niedermann, Product Manager at the Swiss sensor </w:t>
      </w:r>
      <w:r w:rsidR="000A2212">
        <w:rPr>
          <w:lang w:val="en-US"/>
        </w:rPr>
        <w:t>expert</w:t>
      </w:r>
      <w:r w:rsidR="00AC50F5" w:rsidRPr="00AC50F5">
        <w:rPr>
          <w:lang w:val="en-US"/>
        </w:rPr>
        <w:t xml:space="preserve"> Baumer. The exchangeable bearing </w:t>
      </w:r>
      <w:r w:rsidR="000A2212">
        <w:rPr>
          <w:lang w:val="en-US"/>
        </w:rPr>
        <w:t>pack</w:t>
      </w:r>
      <w:r w:rsidR="00AC50F5" w:rsidRPr="00AC50F5">
        <w:rPr>
          <w:lang w:val="en-US"/>
        </w:rPr>
        <w:t xml:space="preserve">, </w:t>
      </w:r>
      <w:r w:rsidR="000A2212">
        <w:rPr>
          <w:lang w:val="en-US"/>
        </w:rPr>
        <w:t>a Baumer</w:t>
      </w:r>
      <w:r w:rsidR="00AC50F5" w:rsidRPr="00AC50F5">
        <w:rPr>
          <w:lang w:val="en-US"/>
        </w:rPr>
        <w:t xml:space="preserve"> innovation</w:t>
      </w:r>
      <w:r w:rsidR="000A2212">
        <w:rPr>
          <w:lang w:val="en-US"/>
        </w:rPr>
        <w:t>,  makes a valuable contribution to reduced life cycle costs. Railway vehicles are expected to be in</w:t>
      </w:r>
      <w:r w:rsidR="00AC50F5" w:rsidRPr="00AC50F5">
        <w:rPr>
          <w:lang w:val="en-US"/>
        </w:rPr>
        <w:t xml:space="preserve"> operation for 30 years and </w:t>
      </w:r>
      <w:r w:rsidR="000A2212">
        <w:rPr>
          <w:lang w:val="en-US"/>
        </w:rPr>
        <w:t>more</w:t>
      </w:r>
      <w:r w:rsidR="00AC50F5" w:rsidRPr="00AC50F5">
        <w:rPr>
          <w:lang w:val="en-US"/>
        </w:rPr>
        <w:t xml:space="preserve">. Due to </w:t>
      </w:r>
      <w:r w:rsidR="000A2212">
        <w:rPr>
          <w:lang w:val="en-US"/>
        </w:rPr>
        <w:t>tremendous</w:t>
      </w:r>
      <w:r w:rsidR="00AC50F5" w:rsidRPr="00AC50F5">
        <w:rPr>
          <w:lang w:val="en-US"/>
        </w:rPr>
        <w:t xml:space="preserve"> </w:t>
      </w:r>
      <w:r w:rsidR="000A2212">
        <w:rPr>
          <w:lang w:val="en-US"/>
        </w:rPr>
        <w:t xml:space="preserve">strain in </w:t>
      </w:r>
      <w:r w:rsidR="00AC50F5" w:rsidRPr="00AC50F5">
        <w:rPr>
          <w:lang w:val="en-US"/>
        </w:rPr>
        <w:t xml:space="preserve"> operation, moving </w:t>
      </w:r>
      <w:r w:rsidR="000A2212">
        <w:rPr>
          <w:lang w:val="en-US"/>
        </w:rPr>
        <w:t>parts and</w:t>
      </w:r>
      <w:r w:rsidR="00AC50F5" w:rsidRPr="00AC50F5">
        <w:rPr>
          <w:lang w:val="en-US"/>
        </w:rPr>
        <w:t xml:space="preserve"> especially bearings</w:t>
      </w:r>
      <w:r w:rsidR="000A2212">
        <w:rPr>
          <w:lang w:val="en-US"/>
        </w:rPr>
        <w:t xml:space="preserve"> suffer extreme wear.</w:t>
      </w:r>
      <w:r w:rsidR="00AC50F5" w:rsidRPr="00AC50F5">
        <w:rPr>
          <w:lang w:val="en-US"/>
        </w:rPr>
        <w:t xml:space="preserve"> Up to now,</w:t>
      </w:r>
      <w:r w:rsidR="00FA5FFC">
        <w:rPr>
          <w:lang w:val="en-US"/>
        </w:rPr>
        <w:t xml:space="preserve"> standard procedure was uninstalling</w:t>
      </w:r>
      <w:r w:rsidR="00AC50F5" w:rsidRPr="00AC50F5">
        <w:rPr>
          <w:lang w:val="en-US"/>
        </w:rPr>
        <w:t xml:space="preserve"> </w:t>
      </w:r>
      <w:r w:rsidR="00FA5FFC">
        <w:rPr>
          <w:lang w:val="en-US"/>
        </w:rPr>
        <w:t xml:space="preserve">the encoder for return to the manufacturer for maintenance. Besides being very time-consuming, it often took several weeks until having </w:t>
      </w:r>
      <w:r w:rsidR="00D64FD5">
        <w:rPr>
          <w:lang w:val="en-US"/>
        </w:rPr>
        <w:t xml:space="preserve">the </w:t>
      </w:r>
      <w:r w:rsidR="00FA5FFC">
        <w:rPr>
          <w:lang w:val="en-US"/>
        </w:rPr>
        <w:t>encoder back. With</w:t>
      </w:r>
      <w:r w:rsidR="00AC50F5" w:rsidRPr="00AC50F5">
        <w:rPr>
          <w:lang w:val="en-US"/>
        </w:rPr>
        <w:t xml:space="preserve"> </w:t>
      </w:r>
      <w:r w:rsidR="00FA5FFC" w:rsidRPr="00AC50F5">
        <w:rPr>
          <w:lang w:val="en-US"/>
        </w:rPr>
        <w:t xml:space="preserve">BPIV2 </w:t>
      </w:r>
      <w:r w:rsidR="00FA5FFC">
        <w:rPr>
          <w:lang w:val="en-US"/>
        </w:rPr>
        <w:t>it is completely different:</w:t>
      </w:r>
      <w:r w:rsidR="00AC50F5" w:rsidRPr="00AC50F5">
        <w:rPr>
          <w:lang w:val="en-US"/>
        </w:rPr>
        <w:t xml:space="preserve"> </w:t>
      </w:r>
      <w:r>
        <w:rPr>
          <w:lang w:val="en-US"/>
        </w:rPr>
        <w:t xml:space="preserve">On-site </w:t>
      </w:r>
      <w:r w:rsidR="00AC50F5" w:rsidRPr="00AC50F5">
        <w:rPr>
          <w:lang w:val="en-US"/>
        </w:rPr>
        <w:t xml:space="preserve">maintenance </w:t>
      </w:r>
      <w:r>
        <w:rPr>
          <w:lang w:val="en-US"/>
        </w:rPr>
        <w:t>by replacing the</w:t>
      </w:r>
      <w:r w:rsidR="00AC50F5" w:rsidRPr="00AC50F5">
        <w:rPr>
          <w:lang w:val="en-US"/>
        </w:rPr>
        <w:t xml:space="preserve"> worn bearing </w:t>
      </w:r>
      <w:r>
        <w:rPr>
          <w:lang w:val="en-US"/>
        </w:rPr>
        <w:t>pack</w:t>
      </w:r>
      <w:r w:rsidR="00AC50F5" w:rsidRPr="00AC50F5">
        <w:rPr>
          <w:lang w:val="en-US"/>
        </w:rPr>
        <w:t xml:space="preserve"> within half an hour</w:t>
      </w:r>
      <w:r>
        <w:rPr>
          <w:lang w:val="en-US"/>
        </w:rPr>
        <w:t>, without requiring any re-adjustments.</w:t>
      </w:r>
    </w:p>
    <w:p w:rsidR="00D64FD5" w:rsidRPr="00D64FD5" w:rsidRDefault="00D64FD5" w:rsidP="00A07BCB">
      <w:pPr>
        <w:pStyle w:val="Kommentartext"/>
        <w:spacing w:after="240" w:line="360" w:lineRule="auto"/>
        <w:rPr>
          <w:lang w:val="en-US"/>
        </w:rPr>
      </w:pPr>
      <w:r>
        <w:rPr>
          <w:lang w:val="en-US"/>
        </w:rPr>
        <w:t>But there are more sophisticated features. Taking into account the individual subsystem requirements, the operator</w:t>
      </w:r>
      <w:r w:rsidRPr="00D64FD5">
        <w:rPr>
          <w:lang w:val="en-US"/>
        </w:rPr>
        <w:t xml:space="preserve"> </w:t>
      </w:r>
      <w:r>
        <w:rPr>
          <w:lang w:val="en-US"/>
        </w:rPr>
        <w:t xml:space="preserve">can select </w:t>
      </w:r>
      <w:r w:rsidR="00447145">
        <w:rPr>
          <w:lang w:val="en-US"/>
        </w:rPr>
        <w:t xml:space="preserve">between </w:t>
      </w:r>
      <w:r w:rsidRPr="00D64FD5">
        <w:rPr>
          <w:lang w:val="en-US"/>
        </w:rPr>
        <w:t xml:space="preserve">units </w:t>
      </w:r>
      <w:r>
        <w:rPr>
          <w:lang w:val="en-US"/>
        </w:rPr>
        <w:t>with incremental</w:t>
      </w:r>
      <w:r w:rsidRPr="00D64FD5">
        <w:rPr>
          <w:lang w:val="en-US"/>
        </w:rPr>
        <w:t xml:space="preserve"> current or voltage signals</w:t>
      </w:r>
      <w:r w:rsidR="008C4C5C">
        <w:rPr>
          <w:lang w:val="en-US"/>
        </w:rPr>
        <w:t xml:space="preserve"> to be freely combined within the axle encoder.</w:t>
      </w:r>
      <w:r w:rsidRPr="00D64FD5">
        <w:rPr>
          <w:lang w:val="en-US"/>
        </w:rPr>
        <w:t xml:space="preserve"> </w:t>
      </w:r>
      <w:r w:rsidR="008C4C5C">
        <w:rPr>
          <w:lang w:val="en-US"/>
        </w:rPr>
        <w:t xml:space="preserve">Each unit allows for free selection of </w:t>
      </w:r>
      <w:r w:rsidRPr="00D64FD5">
        <w:rPr>
          <w:lang w:val="en-US"/>
        </w:rPr>
        <w:t xml:space="preserve"> to 1200 ppr</w:t>
      </w:r>
      <w:r w:rsidR="00F41C49">
        <w:rPr>
          <w:lang w:val="en-US"/>
        </w:rPr>
        <w:t xml:space="preserve"> </w:t>
      </w:r>
      <w:r w:rsidR="008C4C5C">
        <w:rPr>
          <w:lang w:val="en-US"/>
        </w:rPr>
        <w:t>to ensure</w:t>
      </w:r>
      <w:r w:rsidRPr="00D64FD5">
        <w:rPr>
          <w:lang w:val="en-US"/>
        </w:rPr>
        <w:t xml:space="preserve"> precise speed measurement</w:t>
      </w:r>
      <w:r w:rsidR="00F41C49">
        <w:rPr>
          <w:lang w:val="en-US"/>
        </w:rPr>
        <w:t>s</w:t>
      </w:r>
      <w:r w:rsidRPr="00D64FD5">
        <w:rPr>
          <w:lang w:val="en-US"/>
        </w:rPr>
        <w:t xml:space="preserve"> </w:t>
      </w:r>
      <w:r w:rsidR="008C4C5C">
        <w:rPr>
          <w:lang w:val="en-US"/>
        </w:rPr>
        <w:t>both at high and</w:t>
      </w:r>
      <w:r w:rsidRPr="00D64FD5">
        <w:rPr>
          <w:lang w:val="en-US"/>
        </w:rPr>
        <w:t xml:space="preserve"> low speed. </w:t>
      </w:r>
      <w:r w:rsidR="008C4C5C">
        <w:rPr>
          <w:lang w:val="en-US"/>
        </w:rPr>
        <w:t>Furthermore</w:t>
      </w:r>
      <w:r w:rsidRPr="00D64FD5">
        <w:rPr>
          <w:lang w:val="en-US"/>
        </w:rPr>
        <w:t xml:space="preserve">, smart BPIV2 </w:t>
      </w:r>
      <w:r w:rsidR="008C4C5C">
        <w:rPr>
          <w:lang w:val="en-US"/>
        </w:rPr>
        <w:t>features</w:t>
      </w:r>
      <w:r w:rsidRPr="00D64FD5">
        <w:rPr>
          <w:lang w:val="en-US"/>
        </w:rPr>
        <w:t xml:space="preserve"> additional functions</w:t>
      </w:r>
      <w:r w:rsidR="008C4C5C">
        <w:rPr>
          <w:lang w:val="en-US"/>
        </w:rPr>
        <w:t xml:space="preserve"> such as</w:t>
      </w:r>
      <w:r w:rsidRPr="00D64FD5">
        <w:rPr>
          <w:lang w:val="en-US"/>
        </w:rPr>
        <w:t xml:space="preserve"> function signal</w:t>
      </w:r>
      <w:r w:rsidR="008C4C5C">
        <w:rPr>
          <w:lang w:val="en-US"/>
        </w:rPr>
        <w:t xml:space="preserve"> checks to identify any defects</w:t>
      </w:r>
      <w:r w:rsidRPr="00D64FD5">
        <w:rPr>
          <w:lang w:val="en-US"/>
        </w:rPr>
        <w:t xml:space="preserve"> - such as a line break - even when the train is </w:t>
      </w:r>
      <w:r w:rsidR="00AD53B0">
        <w:rPr>
          <w:lang w:val="en-US"/>
        </w:rPr>
        <w:t>at standstill</w:t>
      </w:r>
      <w:r w:rsidRPr="00D64FD5">
        <w:rPr>
          <w:lang w:val="en-US"/>
        </w:rPr>
        <w:t>.</w:t>
      </w:r>
    </w:p>
    <w:p w:rsidR="00980370" w:rsidRPr="00980370" w:rsidRDefault="00980370" w:rsidP="0066729A">
      <w:pPr>
        <w:pStyle w:val="Kommentartext"/>
        <w:spacing w:after="240" w:line="360" w:lineRule="auto"/>
        <w:rPr>
          <w:lang w:val="en-US"/>
        </w:rPr>
      </w:pPr>
      <w:r>
        <w:rPr>
          <w:lang w:val="en-US"/>
        </w:rPr>
        <w:t xml:space="preserve">Like every other product that is new in the Baumer railway portfolio, </w:t>
      </w:r>
      <w:r w:rsidRPr="00980370">
        <w:rPr>
          <w:lang w:val="en-US"/>
        </w:rPr>
        <w:t xml:space="preserve">BPIV2 </w:t>
      </w:r>
      <w:r>
        <w:rPr>
          <w:lang w:val="en-US"/>
        </w:rPr>
        <w:t>come with</w:t>
      </w:r>
      <w:r w:rsidRPr="00980370">
        <w:rPr>
          <w:lang w:val="en-US"/>
        </w:rPr>
        <w:t xml:space="preserve"> GS1 compliant labels </w:t>
      </w:r>
      <w:r>
        <w:rPr>
          <w:lang w:val="en-US"/>
        </w:rPr>
        <w:t>stating</w:t>
      </w:r>
      <w:r w:rsidRPr="00980370">
        <w:rPr>
          <w:lang w:val="en-US"/>
        </w:rPr>
        <w:t xml:space="preserve"> GTIN (article number) and GIAI (serial number). This </w:t>
      </w:r>
      <w:r>
        <w:rPr>
          <w:lang w:val="en-US"/>
        </w:rPr>
        <w:t>way, they ensure</w:t>
      </w:r>
      <w:r w:rsidRPr="00980370">
        <w:rPr>
          <w:lang w:val="en-US"/>
        </w:rPr>
        <w:t xml:space="preserve"> error-free and efficient identification throughout the entire product life cycle: from shipping to installation </w:t>
      </w:r>
      <w:r>
        <w:rPr>
          <w:lang w:val="en-US"/>
        </w:rPr>
        <w:t>on to</w:t>
      </w:r>
      <w:r w:rsidRPr="00980370">
        <w:rPr>
          <w:lang w:val="en-US"/>
        </w:rPr>
        <w:t xml:space="preserve"> maintenance</w:t>
      </w:r>
      <w:r>
        <w:rPr>
          <w:lang w:val="en-US"/>
        </w:rPr>
        <w:t>.</w:t>
      </w:r>
    </w:p>
    <w:p w:rsidR="009F7250" w:rsidRPr="009F7250" w:rsidRDefault="009F7250" w:rsidP="009F7250">
      <w:pPr>
        <w:pStyle w:val="Kommentartext"/>
        <w:spacing w:after="240" w:line="360" w:lineRule="auto"/>
        <w:rPr>
          <w:lang w:val="en-US"/>
        </w:rPr>
      </w:pPr>
      <w:r w:rsidRPr="009F7250">
        <w:rPr>
          <w:lang w:val="en-US"/>
        </w:rPr>
        <w:lastRenderedPageBreak/>
        <w:t xml:space="preserve">Much is new </w:t>
      </w:r>
      <w:r>
        <w:rPr>
          <w:lang w:val="en-US"/>
        </w:rPr>
        <w:t>with</w:t>
      </w:r>
      <w:r w:rsidRPr="009F7250">
        <w:rPr>
          <w:lang w:val="en-US"/>
        </w:rPr>
        <w:t xml:space="preserve"> BPIV2, but </w:t>
      </w:r>
      <w:r>
        <w:rPr>
          <w:lang w:val="en-US"/>
        </w:rPr>
        <w:t>reputed</w:t>
      </w:r>
      <w:r w:rsidRPr="009F7250">
        <w:rPr>
          <w:lang w:val="en-US"/>
        </w:rPr>
        <w:t xml:space="preserve"> robustness has remained. Baumer has decades of</w:t>
      </w:r>
      <w:r>
        <w:rPr>
          <w:lang w:val="en-US"/>
        </w:rPr>
        <w:t xml:space="preserve"> sensor</w:t>
      </w:r>
      <w:r w:rsidRPr="009F7250">
        <w:rPr>
          <w:lang w:val="en-US"/>
        </w:rPr>
        <w:t xml:space="preserve"> experience in the railway industry. The independent family-owned </w:t>
      </w:r>
      <w:r w:rsidR="00394259" w:rsidRPr="009F7250">
        <w:rPr>
          <w:lang w:val="en-US"/>
        </w:rPr>
        <w:t xml:space="preserve">Swiss </w:t>
      </w:r>
      <w:r>
        <w:rPr>
          <w:lang w:val="en-US"/>
        </w:rPr>
        <w:t>Group</w:t>
      </w:r>
      <w:r w:rsidRPr="009F7250">
        <w:rPr>
          <w:lang w:val="en-US"/>
        </w:rPr>
        <w:t xml:space="preserve"> is a global leader in the development and </w:t>
      </w:r>
      <w:r>
        <w:rPr>
          <w:lang w:val="en-US"/>
        </w:rPr>
        <w:t>manufacture</w:t>
      </w:r>
      <w:r w:rsidRPr="009F7250">
        <w:rPr>
          <w:lang w:val="en-US"/>
        </w:rPr>
        <w:t xml:space="preserve"> of sensors and encoders</w:t>
      </w:r>
      <w:r>
        <w:rPr>
          <w:lang w:val="en-US"/>
        </w:rPr>
        <w:t xml:space="preserve"> and renowned for</w:t>
      </w:r>
      <w:r w:rsidRPr="009F7250">
        <w:rPr>
          <w:lang w:val="en-US"/>
        </w:rPr>
        <w:t xml:space="preserve"> innovative, </w:t>
      </w:r>
      <w:r>
        <w:rPr>
          <w:lang w:val="en-US"/>
        </w:rPr>
        <w:t>tailored</w:t>
      </w:r>
      <w:r w:rsidRPr="009F7250">
        <w:rPr>
          <w:lang w:val="en-US"/>
        </w:rPr>
        <w:t xml:space="preserve"> solution</w:t>
      </w:r>
      <w:r>
        <w:rPr>
          <w:lang w:val="en-US"/>
        </w:rPr>
        <w:t>s</w:t>
      </w:r>
      <w:r w:rsidRPr="009F7250">
        <w:rPr>
          <w:lang w:val="en-US"/>
        </w:rPr>
        <w:t xml:space="preserve"> even </w:t>
      </w:r>
      <w:r w:rsidR="004F22D1">
        <w:rPr>
          <w:lang w:val="en-US"/>
        </w:rPr>
        <w:t>in</w:t>
      </w:r>
      <w:r>
        <w:rPr>
          <w:lang w:val="en-US"/>
        </w:rPr>
        <w:t xml:space="preserve"> </w:t>
      </w:r>
      <w:r w:rsidR="00394259">
        <w:rPr>
          <w:lang w:val="en-US"/>
        </w:rPr>
        <w:t>challenging</w:t>
      </w:r>
      <w:r>
        <w:rPr>
          <w:lang w:val="en-US"/>
        </w:rPr>
        <w:t xml:space="preserve"> application</w:t>
      </w:r>
      <w:r w:rsidR="00394259">
        <w:rPr>
          <w:lang w:val="en-US"/>
        </w:rPr>
        <w:t>s</w:t>
      </w:r>
      <w:r>
        <w:rPr>
          <w:lang w:val="en-US"/>
        </w:rPr>
        <w:t>.</w:t>
      </w:r>
      <w:r w:rsidRPr="009F7250">
        <w:rPr>
          <w:lang w:val="en-US"/>
        </w:rPr>
        <w:t xml:space="preserve"> Baumer </w:t>
      </w:r>
      <w:r w:rsidR="004F22D1">
        <w:rPr>
          <w:lang w:val="en-US"/>
        </w:rPr>
        <w:t>played a major role in the development of</w:t>
      </w:r>
      <w:r w:rsidRPr="009F7250">
        <w:rPr>
          <w:lang w:val="en-US"/>
        </w:rPr>
        <w:t xml:space="preserve"> robust magnetic </w:t>
      </w:r>
      <w:r w:rsidR="004F22D1">
        <w:rPr>
          <w:lang w:val="en-US"/>
        </w:rPr>
        <w:t>sensing</w:t>
      </w:r>
      <w:r w:rsidRPr="009F7250">
        <w:rPr>
          <w:lang w:val="en-US"/>
        </w:rPr>
        <w:t xml:space="preserve"> technology </w:t>
      </w:r>
      <w:r w:rsidR="004F22D1">
        <w:rPr>
          <w:lang w:val="en-US"/>
        </w:rPr>
        <w:t>featured by</w:t>
      </w:r>
      <w:r w:rsidRPr="009F7250">
        <w:rPr>
          <w:lang w:val="en-US"/>
        </w:rPr>
        <w:t xml:space="preserve"> BPIV2. The axle encoder</w:t>
      </w:r>
      <w:r w:rsidR="0012657D">
        <w:rPr>
          <w:lang w:val="en-US"/>
        </w:rPr>
        <w:t>s</w:t>
      </w:r>
      <w:r w:rsidRPr="009F7250">
        <w:rPr>
          <w:lang w:val="en-US"/>
        </w:rPr>
        <w:t xml:space="preserve"> thus </w:t>
      </w:r>
      <w:r w:rsidR="0012657D">
        <w:rPr>
          <w:lang w:val="en-US"/>
        </w:rPr>
        <w:t>defy</w:t>
      </w:r>
      <w:r w:rsidRPr="009F7250">
        <w:rPr>
          <w:lang w:val="en-US"/>
        </w:rPr>
        <w:t xml:space="preserve"> rough </w:t>
      </w:r>
      <w:r w:rsidR="0012657D">
        <w:rPr>
          <w:lang w:val="en-US"/>
        </w:rPr>
        <w:t>conditions present at</w:t>
      </w:r>
      <w:r w:rsidRPr="009F7250">
        <w:rPr>
          <w:lang w:val="en-US"/>
        </w:rPr>
        <w:t xml:space="preserve"> the wheel axle</w:t>
      </w:r>
      <w:r w:rsidR="0012657D">
        <w:rPr>
          <w:lang w:val="en-US"/>
        </w:rPr>
        <w:t>, passing</w:t>
      </w:r>
      <w:r w:rsidRPr="009F7250">
        <w:rPr>
          <w:lang w:val="en-US"/>
        </w:rPr>
        <w:t xml:space="preserve"> </w:t>
      </w:r>
      <w:r w:rsidR="0012657D">
        <w:rPr>
          <w:lang w:val="en-US"/>
        </w:rPr>
        <w:t>compliance</w:t>
      </w:r>
      <w:r w:rsidRPr="009F7250">
        <w:rPr>
          <w:lang w:val="en-US"/>
        </w:rPr>
        <w:t xml:space="preserve"> tests </w:t>
      </w:r>
      <w:r w:rsidR="0012657D">
        <w:rPr>
          <w:lang w:val="en-US"/>
        </w:rPr>
        <w:t xml:space="preserve">to </w:t>
      </w:r>
      <w:r w:rsidRPr="009F7250">
        <w:rPr>
          <w:lang w:val="en-US"/>
        </w:rPr>
        <w:t>EN 50155</w:t>
      </w:r>
      <w:r w:rsidR="0012657D">
        <w:rPr>
          <w:lang w:val="en-US"/>
        </w:rPr>
        <w:t xml:space="preserve"> with ease. Thanks to the many</w:t>
      </w:r>
      <w:r w:rsidRPr="009F7250">
        <w:rPr>
          <w:lang w:val="en-US"/>
        </w:rPr>
        <w:t xml:space="preserve"> configuration options, the BPIV2</w:t>
      </w:r>
      <w:r w:rsidR="0012657D">
        <w:rPr>
          <w:lang w:val="en-US"/>
        </w:rPr>
        <w:t xml:space="preserve"> encoders are the</w:t>
      </w:r>
      <w:r w:rsidRPr="009F7250">
        <w:rPr>
          <w:lang w:val="en-US"/>
        </w:rPr>
        <w:t xml:space="preserve"> optimum </w:t>
      </w:r>
      <w:r w:rsidR="0012657D">
        <w:rPr>
          <w:lang w:val="en-US"/>
        </w:rPr>
        <w:t>and perfect fit solution for most varied</w:t>
      </w:r>
      <w:r w:rsidRPr="009F7250">
        <w:rPr>
          <w:lang w:val="en-US"/>
        </w:rPr>
        <w:t xml:space="preserve"> applications on wheel axles.</w:t>
      </w:r>
    </w:p>
    <w:p w:rsidR="00394259" w:rsidRDefault="00D4423F" w:rsidP="009F7250">
      <w:pPr>
        <w:pStyle w:val="Kommentartext"/>
        <w:spacing w:after="240" w:line="360" w:lineRule="auto"/>
        <w:rPr>
          <w:lang w:val="en-US"/>
        </w:rPr>
      </w:pPr>
      <w:r>
        <w:rPr>
          <w:lang w:val="en-US"/>
        </w:rPr>
        <w:t>New</w:t>
      </w:r>
      <w:r w:rsidR="009F7250" w:rsidRPr="009F7250">
        <w:rPr>
          <w:lang w:val="en-US"/>
        </w:rPr>
        <w:t xml:space="preserve"> BPIV2 axle encoder</w:t>
      </w:r>
      <w:r>
        <w:rPr>
          <w:lang w:val="en-US"/>
        </w:rPr>
        <w:t xml:space="preserve"> further adds to</w:t>
      </w:r>
      <w:r w:rsidR="009F7250" w:rsidRPr="009F7250">
        <w:rPr>
          <w:lang w:val="en-US"/>
        </w:rPr>
        <w:t xml:space="preserve"> </w:t>
      </w:r>
      <w:r w:rsidR="0012657D">
        <w:rPr>
          <w:lang w:val="en-US"/>
        </w:rPr>
        <w:t>the</w:t>
      </w:r>
      <w:r w:rsidR="009F7250" w:rsidRPr="009F7250">
        <w:rPr>
          <w:lang w:val="en-US"/>
        </w:rPr>
        <w:t xml:space="preserve"> comprehensive</w:t>
      </w:r>
      <w:r w:rsidR="0012657D">
        <w:rPr>
          <w:lang w:val="en-US"/>
        </w:rPr>
        <w:t xml:space="preserve"> Baumer</w:t>
      </w:r>
      <w:r w:rsidR="009F7250" w:rsidRPr="009F7250">
        <w:rPr>
          <w:lang w:val="en-US"/>
        </w:rPr>
        <w:t xml:space="preserve"> </w:t>
      </w:r>
      <w:r>
        <w:rPr>
          <w:lang w:val="en-US"/>
        </w:rPr>
        <w:t xml:space="preserve">railway </w:t>
      </w:r>
      <w:r w:rsidR="009F7250" w:rsidRPr="009F7250">
        <w:rPr>
          <w:lang w:val="en-US"/>
        </w:rPr>
        <w:t xml:space="preserve">portfolio </w:t>
      </w:r>
      <w:r>
        <w:rPr>
          <w:lang w:val="en-US"/>
        </w:rPr>
        <w:t>including b</w:t>
      </w:r>
      <w:r w:rsidR="009F7250" w:rsidRPr="009F7250">
        <w:rPr>
          <w:lang w:val="en-US"/>
        </w:rPr>
        <w:t xml:space="preserve">earingless, wear-free high-performance </w:t>
      </w:r>
      <w:r w:rsidR="0012657D">
        <w:rPr>
          <w:lang w:val="en-US"/>
        </w:rPr>
        <w:t>axle</w:t>
      </w:r>
      <w:r w:rsidR="009F7250" w:rsidRPr="009F7250">
        <w:rPr>
          <w:lang w:val="en-US"/>
        </w:rPr>
        <w:t xml:space="preserve"> encoder BPIK</w:t>
      </w:r>
      <w:r w:rsidR="0012657D">
        <w:rPr>
          <w:lang w:val="en-US"/>
        </w:rPr>
        <w:t xml:space="preserve"> as well as</w:t>
      </w:r>
      <w:r w:rsidR="009F7250" w:rsidRPr="009F7250">
        <w:rPr>
          <w:lang w:val="en-US"/>
        </w:rPr>
        <w:t xml:space="preserve"> sensors for level, pressure and temperature measurement </w:t>
      </w:r>
      <w:r w:rsidR="0012657D">
        <w:rPr>
          <w:lang w:val="en-US"/>
        </w:rPr>
        <w:t>and</w:t>
      </w:r>
      <w:r w:rsidR="009F7250" w:rsidRPr="009F7250">
        <w:rPr>
          <w:lang w:val="en-US"/>
        </w:rPr>
        <w:t xml:space="preserve"> cameras for inspection systems. </w:t>
      </w:r>
    </w:p>
    <w:p w:rsidR="00DE2BB7" w:rsidRPr="009F7250" w:rsidRDefault="009F7250" w:rsidP="000E305B">
      <w:pPr>
        <w:pStyle w:val="BaumerFliesstext"/>
        <w:spacing w:before="240" w:line="360" w:lineRule="auto"/>
        <w:rPr>
          <w:rStyle w:val="Hyperlink"/>
          <w:szCs w:val="20"/>
          <w:lang w:val="en-US"/>
        </w:rPr>
      </w:pPr>
      <w:r w:rsidRPr="009F7250">
        <w:rPr>
          <w:szCs w:val="20"/>
          <w:lang w:val="en-US"/>
        </w:rPr>
        <w:t>Learn more</w:t>
      </w:r>
      <w:r w:rsidR="00DE2BB7" w:rsidRPr="009F7250">
        <w:rPr>
          <w:szCs w:val="20"/>
          <w:lang w:val="en-US"/>
        </w:rPr>
        <w:t>:</w:t>
      </w:r>
      <w:r w:rsidR="000E305B" w:rsidRPr="009F7250">
        <w:rPr>
          <w:szCs w:val="20"/>
          <w:lang w:val="en-US"/>
        </w:rPr>
        <w:br/>
      </w:r>
      <w:hyperlink r:id="rId12" w:history="1">
        <w:r w:rsidR="00D954B4" w:rsidRPr="009F7250">
          <w:rPr>
            <w:rStyle w:val="Hyperlink"/>
            <w:lang w:val="en-US"/>
          </w:rPr>
          <w:t>www.baumer.com/ch/de/losungen/bahnindustrie/a/railway</w:t>
        </w:r>
      </w:hyperlink>
    </w:p>
    <w:p w:rsidR="00C3752A" w:rsidRPr="009F7250" w:rsidRDefault="00C3752A" w:rsidP="008B07A9">
      <w:pPr>
        <w:pStyle w:val="BaumerFliesstext"/>
        <w:spacing w:before="240" w:line="360" w:lineRule="auto"/>
        <w:jc w:val="both"/>
        <w:rPr>
          <w:szCs w:val="20"/>
          <w:lang w:val="en-US"/>
        </w:rPr>
      </w:pPr>
    </w:p>
    <w:p w:rsidR="00CA1312" w:rsidRPr="008D2DC0" w:rsidRDefault="008D2DC0" w:rsidP="00D73B0B">
      <w:pPr>
        <w:pStyle w:val="BaumerFliesstext"/>
        <w:tabs>
          <w:tab w:val="left" w:pos="3408"/>
        </w:tabs>
        <w:spacing w:before="120" w:line="360" w:lineRule="auto"/>
        <w:rPr>
          <w:iCs/>
          <w:szCs w:val="20"/>
          <w:lang w:val="en-US"/>
        </w:rPr>
      </w:pPr>
      <w:r w:rsidRPr="008D2DC0">
        <w:rPr>
          <w:szCs w:val="20"/>
          <w:lang w:val="en-US"/>
        </w:rPr>
        <w:t>Photo</w:t>
      </w:r>
      <w:r w:rsidR="009371DC" w:rsidRPr="008D2DC0">
        <w:rPr>
          <w:szCs w:val="20"/>
          <w:lang w:val="en-US"/>
        </w:rPr>
        <w:t>:</w:t>
      </w:r>
      <w:r w:rsidR="00D73B0B" w:rsidRPr="008D2DC0">
        <w:rPr>
          <w:iCs/>
          <w:szCs w:val="20"/>
          <w:lang w:val="en-US"/>
        </w:rPr>
        <w:t xml:space="preserve"> </w:t>
      </w:r>
      <w:r w:rsidR="00FA1FCC" w:rsidRPr="008D2DC0">
        <w:rPr>
          <w:bCs/>
          <w:iCs/>
          <w:szCs w:val="20"/>
          <w:lang w:val="en-US"/>
        </w:rPr>
        <w:t>Multi-</w:t>
      </w:r>
      <w:r w:rsidRPr="008D2DC0">
        <w:rPr>
          <w:bCs/>
          <w:iCs/>
          <w:szCs w:val="20"/>
          <w:lang w:val="en-US"/>
        </w:rPr>
        <w:t>unit axle encoder</w:t>
      </w:r>
      <w:r w:rsidR="00FA1FCC" w:rsidRPr="008D2DC0">
        <w:rPr>
          <w:bCs/>
          <w:iCs/>
          <w:szCs w:val="20"/>
          <w:lang w:val="en-US"/>
        </w:rPr>
        <w:t xml:space="preserve"> BPIV2 </w:t>
      </w:r>
      <w:r w:rsidRPr="008D2DC0">
        <w:rPr>
          <w:bCs/>
          <w:iCs/>
          <w:szCs w:val="20"/>
          <w:lang w:val="en-US"/>
        </w:rPr>
        <w:t>by</w:t>
      </w:r>
      <w:r w:rsidR="00FA1FCC" w:rsidRPr="008D2DC0">
        <w:rPr>
          <w:bCs/>
          <w:iCs/>
          <w:szCs w:val="20"/>
          <w:lang w:val="en-US"/>
        </w:rPr>
        <w:t xml:space="preserve"> Baumer </w:t>
      </w:r>
      <w:r w:rsidRPr="008D2DC0">
        <w:rPr>
          <w:bCs/>
          <w:iCs/>
          <w:szCs w:val="20"/>
          <w:lang w:val="en-US"/>
        </w:rPr>
        <w:t>allow</w:t>
      </w:r>
      <w:r>
        <w:rPr>
          <w:bCs/>
          <w:iCs/>
          <w:szCs w:val="20"/>
          <w:lang w:val="en-US"/>
        </w:rPr>
        <w:t>s</w:t>
      </w:r>
      <w:r w:rsidRPr="008D2DC0">
        <w:rPr>
          <w:bCs/>
          <w:iCs/>
          <w:szCs w:val="20"/>
          <w:lang w:val="en-US"/>
        </w:rPr>
        <w:t xml:space="preserve"> for easy installation </w:t>
      </w:r>
      <w:r>
        <w:rPr>
          <w:bCs/>
          <w:iCs/>
          <w:szCs w:val="20"/>
          <w:lang w:val="en-US"/>
        </w:rPr>
        <w:t>adjustment effort</w:t>
      </w:r>
      <w:r w:rsidRPr="008D2DC0">
        <w:rPr>
          <w:bCs/>
          <w:iCs/>
          <w:szCs w:val="20"/>
          <w:lang w:val="en-US"/>
        </w:rPr>
        <w:t>.</w:t>
      </w:r>
      <w:r>
        <w:rPr>
          <w:bCs/>
          <w:iCs/>
          <w:szCs w:val="20"/>
          <w:lang w:val="en-US"/>
        </w:rPr>
        <w:t xml:space="preserve"> The exchangeable bearing pack enables field maintenance and is the optimum solution for vehicles with limited shaft ends available. </w:t>
      </w:r>
      <w:r w:rsidR="00FA1FCC" w:rsidRPr="008D2DC0">
        <w:rPr>
          <w:bCs/>
          <w:iCs/>
          <w:szCs w:val="20"/>
          <w:lang w:val="en-US"/>
        </w:rPr>
        <w:t xml:space="preserve">  </w:t>
      </w:r>
    </w:p>
    <w:p w:rsidR="00454D57" w:rsidRPr="008D2DC0" w:rsidRDefault="00454D57" w:rsidP="00D73B0B">
      <w:pPr>
        <w:pStyle w:val="BaumerFliesstext"/>
        <w:tabs>
          <w:tab w:val="left" w:pos="3408"/>
        </w:tabs>
        <w:spacing w:before="120" w:line="360" w:lineRule="auto"/>
        <w:rPr>
          <w:iCs/>
          <w:szCs w:val="20"/>
          <w:lang w:val="en-US"/>
        </w:rPr>
      </w:pPr>
    </w:p>
    <w:p w:rsidR="004F726A" w:rsidRPr="009503B7" w:rsidRDefault="00F574A6" w:rsidP="004F726A">
      <w:pPr>
        <w:pStyle w:val="BaumerFliesstext"/>
        <w:tabs>
          <w:tab w:val="left" w:pos="3408"/>
        </w:tabs>
        <w:spacing w:line="360" w:lineRule="auto"/>
        <w:rPr>
          <w:sz w:val="16"/>
          <w:szCs w:val="16"/>
          <w:lang w:val="de-DE"/>
        </w:rPr>
      </w:pPr>
      <w:r w:rsidRPr="00F574A6">
        <w:rPr>
          <w:sz w:val="16"/>
          <w:szCs w:val="16"/>
          <w:lang w:val="en-US"/>
        </w:rPr>
        <w:t>Number of characters (with spaces)</w:t>
      </w:r>
      <w:r w:rsidR="00D73B0B" w:rsidRPr="00F574A6">
        <w:rPr>
          <w:sz w:val="16"/>
          <w:szCs w:val="16"/>
          <w:lang w:val="en-US"/>
        </w:rPr>
        <w:t xml:space="preserve">: </w:t>
      </w:r>
      <w:r w:rsidRPr="00F574A6">
        <w:rPr>
          <w:sz w:val="16"/>
          <w:szCs w:val="16"/>
          <w:lang w:val="en-US"/>
        </w:rPr>
        <w:t>approx</w:t>
      </w:r>
      <w:r w:rsidR="00D73B0B" w:rsidRPr="00F574A6">
        <w:rPr>
          <w:sz w:val="16"/>
          <w:szCs w:val="16"/>
          <w:lang w:val="en-US"/>
        </w:rPr>
        <w:t>.</w:t>
      </w:r>
      <w:r w:rsidR="000C2765" w:rsidRPr="00F574A6">
        <w:rPr>
          <w:sz w:val="16"/>
          <w:szCs w:val="16"/>
          <w:lang w:val="en-US"/>
        </w:rPr>
        <w:t xml:space="preserve"> </w:t>
      </w:r>
      <w:r>
        <w:rPr>
          <w:sz w:val="16"/>
          <w:szCs w:val="16"/>
          <w:lang w:val="de-DE"/>
        </w:rPr>
        <w:t>3394</w:t>
      </w:r>
    </w:p>
    <w:p w:rsidR="00EA6E92" w:rsidRPr="00F574A6" w:rsidRDefault="004F726A" w:rsidP="00F574A6">
      <w:pPr>
        <w:pStyle w:val="BaumerFliesstext"/>
        <w:tabs>
          <w:tab w:val="left" w:pos="3408"/>
        </w:tabs>
        <w:spacing w:line="360" w:lineRule="auto"/>
        <w:rPr>
          <w:rStyle w:val="Hyperlink"/>
          <w:b/>
          <w:sz w:val="16"/>
          <w:szCs w:val="16"/>
          <w:lang w:val="en-US"/>
        </w:rPr>
      </w:pPr>
      <w:r w:rsidRPr="00F574A6">
        <w:rPr>
          <w:sz w:val="16"/>
          <w:szCs w:val="16"/>
          <w:lang w:val="en-US"/>
        </w:rPr>
        <w:t xml:space="preserve">Text </w:t>
      </w:r>
      <w:r w:rsidR="00F574A6" w:rsidRPr="00F574A6">
        <w:rPr>
          <w:sz w:val="16"/>
          <w:szCs w:val="16"/>
          <w:lang w:val="en-US"/>
        </w:rPr>
        <w:t>a</w:t>
      </w:r>
      <w:r w:rsidRPr="00F574A6">
        <w:rPr>
          <w:sz w:val="16"/>
          <w:szCs w:val="16"/>
          <w:lang w:val="en-US"/>
        </w:rPr>
        <w:t xml:space="preserve">nd </w:t>
      </w:r>
      <w:r w:rsidR="00F574A6" w:rsidRPr="00F574A6">
        <w:rPr>
          <w:sz w:val="16"/>
          <w:szCs w:val="16"/>
          <w:lang w:val="en-US"/>
        </w:rPr>
        <w:t>picture download at</w:t>
      </w:r>
      <w:r w:rsidRPr="00F574A6">
        <w:rPr>
          <w:sz w:val="16"/>
          <w:szCs w:val="16"/>
          <w:lang w:val="en-US"/>
        </w:rPr>
        <w:t xml:space="preserve">: </w:t>
      </w:r>
      <w:hyperlink r:id="rId13" w:history="1">
        <w:r w:rsidRPr="00F574A6">
          <w:rPr>
            <w:rStyle w:val="Hyperlink"/>
            <w:b/>
            <w:sz w:val="16"/>
            <w:szCs w:val="16"/>
            <w:lang w:val="en-US"/>
          </w:rPr>
          <w:t>www.baumer.com/press</w:t>
        </w:r>
      </w:hyperlink>
    </w:p>
    <w:p w:rsidR="00F574A6" w:rsidRPr="00F574A6" w:rsidRDefault="00F574A6" w:rsidP="00F574A6">
      <w:pPr>
        <w:pStyle w:val="BaumerFliesstext"/>
        <w:tabs>
          <w:tab w:val="left" w:pos="3408"/>
        </w:tabs>
        <w:spacing w:line="360" w:lineRule="auto"/>
        <w:rPr>
          <w:rStyle w:val="Hyperlink"/>
          <w:b/>
          <w:sz w:val="16"/>
          <w:szCs w:val="16"/>
          <w:lang w:val="en-US"/>
        </w:rPr>
      </w:pPr>
      <w:bookmarkStart w:id="0" w:name="_GoBack"/>
      <w:bookmarkEnd w:id="0"/>
    </w:p>
    <w:p w:rsidR="00F574A6" w:rsidRPr="00F574A6" w:rsidRDefault="00F574A6" w:rsidP="00F574A6">
      <w:pPr>
        <w:pStyle w:val="BaumerFliesstext"/>
        <w:tabs>
          <w:tab w:val="left" w:pos="3408"/>
        </w:tabs>
        <w:spacing w:line="360" w:lineRule="auto"/>
        <w:rPr>
          <w:rStyle w:val="Hyperlink"/>
          <w:b/>
          <w:sz w:val="16"/>
          <w:szCs w:val="16"/>
          <w:lang w:val="en-US"/>
        </w:rPr>
      </w:pPr>
    </w:p>
    <w:p w:rsidR="00F574A6" w:rsidRDefault="00F574A6" w:rsidP="00F574A6">
      <w:pPr>
        <w:spacing w:line="360" w:lineRule="auto"/>
        <w:ind w:right="-2378"/>
        <w:rPr>
          <w:szCs w:val="20"/>
          <w:lang w:val="en-US"/>
        </w:rPr>
      </w:pPr>
    </w:p>
    <w:p w:rsidR="00F574A6" w:rsidRPr="005F4A03" w:rsidRDefault="00F574A6" w:rsidP="00F574A6">
      <w:pPr>
        <w:spacing w:line="360" w:lineRule="auto"/>
        <w:ind w:right="-2378"/>
        <w:rPr>
          <w:szCs w:val="20"/>
          <w:lang w:val="en-US"/>
        </w:rPr>
      </w:pPr>
    </w:p>
    <w:p w:rsidR="00F574A6" w:rsidRPr="005F4A03" w:rsidRDefault="00F574A6" w:rsidP="00F574A6">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5F4A03">
        <w:rPr>
          <w:b/>
          <w:kern w:val="20"/>
          <w:sz w:val="16"/>
          <w:szCs w:val="16"/>
          <w:lang w:val="en-US"/>
        </w:rPr>
        <w:t>Baumer Group</w:t>
      </w:r>
    </w:p>
    <w:p w:rsidR="00F574A6" w:rsidRPr="005F4A03" w:rsidRDefault="00F574A6" w:rsidP="00F574A6">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5F4A03">
        <w:rPr>
          <w:kern w:val="20"/>
          <w:sz w:val="16"/>
          <w:szCs w:val="16"/>
          <w:lang w:val="en-US"/>
        </w:rPr>
        <w:t>The Baumer Group is one of the worldwide leading manufacturers of sensors, encoders, measuring instruments and components for automated image</w:t>
      </w:r>
      <w:r>
        <w:rPr>
          <w:kern w:val="20"/>
          <w:sz w:val="16"/>
          <w:szCs w:val="16"/>
          <w:lang w:val="en-US"/>
        </w:rPr>
        <w:t xml:space="preserve"> </w:t>
      </w:r>
      <w:r w:rsidRPr="005F4A03">
        <w:rPr>
          <w:kern w:val="20"/>
          <w:sz w:val="16"/>
          <w:szCs w:val="16"/>
          <w:lang w:val="en-US"/>
        </w:rPr>
        <w:t>processing. Baumer combines innovative technologies and customer-oriented service into intelligent solutions for factory and process automation and offers an unrivalled wide technology and product portfolio. With around 2,</w:t>
      </w:r>
      <w:r>
        <w:rPr>
          <w:kern w:val="20"/>
          <w:sz w:val="16"/>
          <w:szCs w:val="16"/>
          <w:lang w:val="en-US"/>
        </w:rPr>
        <w:t>7</w:t>
      </w:r>
      <w:r w:rsidRPr="005F4A03">
        <w:rPr>
          <w:kern w:val="20"/>
          <w:sz w:val="16"/>
          <w:szCs w:val="16"/>
          <w:lang w:val="en-US"/>
        </w:rPr>
        <w:t>00</w:t>
      </w:r>
      <w:r>
        <w:rPr>
          <w:kern w:val="20"/>
          <w:sz w:val="16"/>
          <w:szCs w:val="16"/>
          <w:lang w:val="en-US"/>
        </w:rPr>
        <w:t> </w:t>
      </w:r>
      <w:r w:rsidRPr="005F4A03">
        <w:rPr>
          <w:kern w:val="20"/>
          <w:sz w:val="16"/>
          <w:szCs w:val="16"/>
          <w:lang w:val="en-US"/>
        </w:rPr>
        <w:t>employees and 3</w:t>
      </w:r>
      <w:r>
        <w:rPr>
          <w:kern w:val="20"/>
          <w:sz w:val="16"/>
          <w:szCs w:val="16"/>
          <w:lang w:val="en-US"/>
        </w:rPr>
        <w:t>9 </w:t>
      </w:r>
      <w:r w:rsidRPr="005F4A03">
        <w:rPr>
          <w:kern w:val="20"/>
          <w:sz w:val="16"/>
          <w:szCs w:val="16"/>
          <w:lang w:val="en-US"/>
        </w:rPr>
        <w:t>subsidiaries in 19</w:t>
      </w:r>
      <w:r>
        <w:rPr>
          <w:kern w:val="20"/>
          <w:sz w:val="16"/>
          <w:szCs w:val="16"/>
          <w:lang w:val="en-US"/>
        </w:rPr>
        <w:t> </w:t>
      </w:r>
      <w:r w:rsidRPr="005F4A03">
        <w:rPr>
          <w:kern w:val="20"/>
          <w:sz w:val="16"/>
          <w:szCs w:val="16"/>
          <w:lang w:val="en-US"/>
        </w:rPr>
        <w:t xml:space="preserve">countries, the family-owned group of companies is always close to the customer. Baumer provides clients in most diverse industries with vital benefits and measurable added value by worldwide consistent high quality standards and outstanding innovative potential. Learn more at </w:t>
      </w:r>
      <w:hyperlink r:id="rId14" w:history="1">
        <w:r w:rsidRPr="005F4A03">
          <w:rPr>
            <w:color w:val="003399"/>
            <w:kern w:val="20"/>
            <w:sz w:val="16"/>
            <w:szCs w:val="16"/>
            <w:u w:val="single"/>
            <w:lang w:val="en-US"/>
          </w:rPr>
          <w:t>www.baumer.com</w:t>
        </w:r>
      </w:hyperlink>
      <w:r w:rsidRPr="005F4A03">
        <w:rPr>
          <w:kern w:val="20"/>
          <w:sz w:val="16"/>
          <w:szCs w:val="16"/>
          <w:lang w:val="en-US"/>
        </w:rPr>
        <w:t xml:space="preserve"> on the internet.</w:t>
      </w:r>
    </w:p>
    <w:p w:rsidR="00F574A6" w:rsidRPr="005F4A03" w:rsidRDefault="00F574A6" w:rsidP="00F574A6">
      <w:pPr>
        <w:spacing w:line="360" w:lineRule="auto"/>
        <w:rPr>
          <w:szCs w:val="20"/>
          <w:lang w:val="en-US"/>
        </w:rPr>
      </w:pPr>
    </w:p>
    <w:tbl>
      <w:tblPr>
        <w:tblW w:w="0" w:type="auto"/>
        <w:tblLook w:val="01E0" w:firstRow="1" w:lastRow="1" w:firstColumn="1" w:lastColumn="1" w:noHBand="0" w:noVBand="0"/>
      </w:tblPr>
      <w:tblGrid>
        <w:gridCol w:w="3369"/>
        <w:gridCol w:w="3485"/>
      </w:tblGrid>
      <w:tr w:rsidR="00F574A6" w:rsidRPr="00F574A6" w:rsidTr="00F41FC7">
        <w:tc>
          <w:tcPr>
            <w:tcW w:w="3369" w:type="dxa"/>
            <w:shd w:val="clear" w:color="auto" w:fill="auto"/>
          </w:tcPr>
          <w:p w:rsidR="00F574A6" w:rsidRPr="005F4A03" w:rsidRDefault="00F574A6" w:rsidP="00F41FC7">
            <w:pPr>
              <w:spacing w:line="240" w:lineRule="exact"/>
              <w:rPr>
                <w:b/>
                <w:bCs/>
                <w:sz w:val="16"/>
                <w:szCs w:val="16"/>
                <w:lang w:val="en-US"/>
              </w:rPr>
            </w:pPr>
            <w:r w:rsidRPr="005F4A03">
              <w:rPr>
                <w:b/>
                <w:bCs/>
                <w:sz w:val="16"/>
                <w:szCs w:val="16"/>
                <w:lang w:val="en-US"/>
              </w:rPr>
              <w:t>Press contact:</w:t>
            </w:r>
          </w:p>
          <w:p w:rsidR="00F574A6" w:rsidRPr="006B2F8D" w:rsidRDefault="00F574A6" w:rsidP="00F41FC7">
            <w:pPr>
              <w:spacing w:line="240" w:lineRule="exact"/>
              <w:rPr>
                <w:sz w:val="16"/>
                <w:szCs w:val="16"/>
                <w:lang w:val="en-US"/>
              </w:rPr>
            </w:pPr>
            <w:r>
              <w:rPr>
                <w:sz w:val="16"/>
                <w:szCs w:val="16"/>
                <w:lang w:val="en-US"/>
              </w:rPr>
              <w:t>Petra Reichle</w:t>
            </w:r>
          </w:p>
          <w:p w:rsidR="00F574A6" w:rsidRPr="006B2F8D" w:rsidRDefault="00F574A6" w:rsidP="00F41FC7">
            <w:pPr>
              <w:spacing w:line="240" w:lineRule="exact"/>
              <w:rPr>
                <w:sz w:val="16"/>
                <w:szCs w:val="16"/>
                <w:lang w:val="en-US"/>
              </w:rPr>
            </w:pPr>
            <w:r w:rsidRPr="006B2F8D">
              <w:rPr>
                <w:sz w:val="16"/>
                <w:szCs w:val="16"/>
                <w:lang w:val="en-US"/>
              </w:rPr>
              <w:t>Baumer Group</w:t>
            </w:r>
          </w:p>
          <w:p w:rsidR="00F574A6" w:rsidRPr="00B87981" w:rsidRDefault="00F574A6" w:rsidP="00F41FC7">
            <w:pPr>
              <w:spacing w:line="240" w:lineRule="exact"/>
              <w:rPr>
                <w:sz w:val="16"/>
                <w:szCs w:val="16"/>
                <w:lang w:val="en-US"/>
              </w:rPr>
            </w:pPr>
            <w:r w:rsidRPr="00B87981">
              <w:rPr>
                <w:sz w:val="16"/>
                <w:szCs w:val="16"/>
                <w:lang w:val="en-US"/>
              </w:rPr>
              <w:t>Phone +49 77</w:t>
            </w:r>
            <w:r>
              <w:rPr>
                <w:sz w:val="16"/>
                <w:szCs w:val="16"/>
                <w:lang w:val="en-US"/>
              </w:rPr>
              <w:t>20</w:t>
            </w:r>
            <w:r w:rsidRPr="00B87981">
              <w:rPr>
                <w:sz w:val="16"/>
                <w:szCs w:val="16"/>
                <w:lang w:val="en-US"/>
              </w:rPr>
              <w:t xml:space="preserve"> </w:t>
            </w:r>
            <w:r>
              <w:rPr>
                <w:sz w:val="16"/>
                <w:szCs w:val="16"/>
                <w:lang w:val="en-US"/>
              </w:rPr>
              <w:t>942 264</w:t>
            </w:r>
          </w:p>
          <w:p w:rsidR="00F574A6" w:rsidRDefault="00F574A6" w:rsidP="00F41FC7">
            <w:pPr>
              <w:spacing w:line="240" w:lineRule="exact"/>
              <w:rPr>
                <w:sz w:val="16"/>
                <w:szCs w:val="16"/>
                <w:lang w:val="fr-CH"/>
              </w:rPr>
            </w:pPr>
            <w:r>
              <w:rPr>
                <w:sz w:val="16"/>
                <w:szCs w:val="16"/>
                <w:lang w:val="fr-CH"/>
              </w:rPr>
              <w:t>Fax     +49 (0)7720 942 955</w:t>
            </w:r>
          </w:p>
          <w:p w:rsidR="00F574A6" w:rsidRDefault="00F574A6" w:rsidP="00F41FC7">
            <w:pPr>
              <w:spacing w:line="240" w:lineRule="exact"/>
              <w:rPr>
                <w:sz w:val="16"/>
                <w:szCs w:val="16"/>
                <w:lang w:val="fr-FR"/>
              </w:rPr>
            </w:pPr>
            <w:r>
              <w:rPr>
                <w:sz w:val="16"/>
                <w:szCs w:val="16"/>
                <w:lang w:val="fr-FR"/>
              </w:rPr>
              <w:t>preichle@baumer.com</w:t>
            </w:r>
          </w:p>
          <w:p w:rsidR="00F574A6" w:rsidRPr="00B87981" w:rsidRDefault="00F574A6" w:rsidP="00F41FC7">
            <w:pPr>
              <w:spacing w:line="240" w:lineRule="exact"/>
              <w:rPr>
                <w:b/>
                <w:sz w:val="16"/>
                <w:szCs w:val="16"/>
                <w:lang w:val="fr-FR"/>
              </w:rPr>
            </w:pPr>
            <w:r w:rsidRPr="00B87981">
              <w:rPr>
                <w:sz w:val="16"/>
                <w:szCs w:val="16"/>
                <w:lang w:val="fr-FR"/>
              </w:rPr>
              <w:t>www.baumer.com</w:t>
            </w:r>
          </w:p>
        </w:tc>
        <w:tc>
          <w:tcPr>
            <w:tcW w:w="3485" w:type="dxa"/>
            <w:shd w:val="clear" w:color="auto" w:fill="auto"/>
          </w:tcPr>
          <w:p w:rsidR="00F574A6" w:rsidRPr="005F4A03" w:rsidRDefault="00F574A6" w:rsidP="00F41FC7">
            <w:pPr>
              <w:spacing w:line="240" w:lineRule="exact"/>
              <w:rPr>
                <w:b/>
                <w:bCs/>
                <w:sz w:val="16"/>
                <w:szCs w:val="16"/>
                <w:lang w:val="en-US"/>
              </w:rPr>
            </w:pPr>
            <w:r w:rsidRPr="005F4A03">
              <w:rPr>
                <w:b/>
                <w:bCs/>
                <w:sz w:val="16"/>
                <w:szCs w:val="16"/>
                <w:lang w:val="en-US"/>
              </w:rPr>
              <w:t>Company contact global:</w:t>
            </w:r>
          </w:p>
          <w:p w:rsidR="00F574A6" w:rsidRPr="005F4A03" w:rsidRDefault="00F574A6" w:rsidP="00F41FC7">
            <w:pPr>
              <w:spacing w:line="240" w:lineRule="exact"/>
              <w:rPr>
                <w:sz w:val="16"/>
                <w:szCs w:val="16"/>
                <w:lang w:val="en-US"/>
              </w:rPr>
            </w:pPr>
            <w:r w:rsidRPr="005F4A03">
              <w:rPr>
                <w:sz w:val="16"/>
                <w:szCs w:val="16"/>
                <w:lang w:val="en-US"/>
              </w:rPr>
              <w:t>Baumer Group</w:t>
            </w:r>
          </w:p>
          <w:p w:rsidR="00F574A6" w:rsidRPr="005F4A03" w:rsidRDefault="00F574A6" w:rsidP="00F41FC7">
            <w:pPr>
              <w:spacing w:line="240" w:lineRule="exact"/>
              <w:rPr>
                <w:sz w:val="16"/>
                <w:szCs w:val="16"/>
                <w:lang w:val="en-US"/>
              </w:rPr>
            </w:pPr>
            <w:r w:rsidRPr="005F4A03">
              <w:rPr>
                <w:sz w:val="16"/>
                <w:szCs w:val="16"/>
                <w:lang w:val="en-US"/>
              </w:rPr>
              <w:t>Phone +41 (0)52 728 11 22</w:t>
            </w:r>
          </w:p>
          <w:p w:rsidR="00F574A6" w:rsidRPr="006B01FF" w:rsidRDefault="00F574A6" w:rsidP="00F41FC7">
            <w:pPr>
              <w:spacing w:line="240" w:lineRule="exact"/>
              <w:rPr>
                <w:sz w:val="16"/>
                <w:szCs w:val="16"/>
                <w:lang w:val="fr-FR"/>
              </w:rPr>
            </w:pPr>
            <w:r w:rsidRPr="006B01FF">
              <w:rPr>
                <w:sz w:val="16"/>
                <w:szCs w:val="16"/>
                <w:lang w:val="fr-FR"/>
              </w:rPr>
              <w:t>Fax +41 (0)52 728 11 44</w:t>
            </w:r>
            <w:r w:rsidRPr="006B01FF">
              <w:rPr>
                <w:sz w:val="16"/>
                <w:szCs w:val="16"/>
                <w:lang w:val="fr-FR"/>
              </w:rPr>
              <w:tab/>
            </w:r>
          </w:p>
          <w:p w:rsidR="00F574A6" w:rsidRPr="006B01FF" w:rsidRDefault="00F574A6" w:rsidP="00F41FC7">
            <w:pPr>
              <w:spacing w:line="240" w:lineRule="exact"/>
              <w:rPr>
                <w:sz w:val="16"/>
                <w:szCs w:val="16"/>
                <w:lang w:val="fr-FR"/>
              </w:rPr>
            </w:pPr>
            <w:r w:rsidRPr="006B01FF">
              <w:rPr>
                <w:sz w:val="16"/>
                <w:szCs w:val="16"/>
                <w:lang w:val="fr-FR"/>
              </w:rPr>
              <w:t xml:space="preserve">sales@baumer.com </w:t>
            </w:r>
            <w:r w:rsidRPr="006B01FF">
              <w:rPr>
                <w:sz w:val="16"/>
                <w:szCs w:val="16"/>
                <w:lang w:val="fr-FR"/>
              </w:rPr>
              <w:tab/>
            </w:r>
          </w:p>
          <w:p w:rsidR="00F574A6" w:rsidRPr="006B01FF" w:rsidRDefault="00F574A6" w:rsidP="00F41FC7">
            <w:pPr>
              <w:spacing w:line="240" w:lineRule="exact"/>
              <w:rPr>
                <w:b/>
                <w:sz w:val="16"/>
                <w:szCs w:val="16"/>
                <w:lang w:val="fr-FR"/>
              </w:rPr>
            </w:pPr>
            <w:hyperlink r:id="rId15" w:history="1">
              <w:r w:rsidRPr="006B01FF">
                <w:rPr>
                  <w:rStyle w:val="Hyperlink"/>
                  <w:color w:val="auto"/>
                  <w:sz w:val="16"/>
                  <w:szCs w:val="16"/>
                  <w:u w:val="none"/>
                  <w:lang w:val="fr-FR"/>
                </w:rPr>
                <w:t>www.baumer.com</w:t>
              </w:r>
            </w:hyperlink>
            <w:r w:rsidRPr="006B01FF">
              <w:rPr>
                <w:b/>
                <w:sz w:val="16"/>
                <w:szCs w:val="16"/>
                <w:lang w:val="fr-FR"/>
              </w:rPr>
              <w:t xml:space="preserve"> </w:t>
            </w:r>
          </w:p>
        </w:tc>
      </w:tr>
    </w:tbl>
    <w:p w:rsidR="00F574A6" w:rsidRPr="00CA23BE" w:rsidRDefault="00F574A6" w:rsidP="00F574A6">
      <w:pPr>
        <w:pStyle w:val="BaumerFliesstext"/>
        <w:tabs>
          <w:tab w:val="left" w:pos="3408"/>
        </w:tabs>
        <w:spacing w:line="360" w:lineRule="auto"/>
        <w:rPr>
          <w:lang w:val="fr-FR"/>
        </w:rPr>
      </w:pPr>
    </w:p>
    <w:sectPr w:rsidR="00F574A6" w:rsidRPr="00CA23BE">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AE6FF" w16cid:durableId="214609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81B" w:rsidRDefault="0028181B">
      <w:r>
        <w:separator/>
      </w:r>
    </w:p>
  </w:endnote>
  <w:endnote w:type="continuationSeparator" w:id="0">
    <w:p w:rsidR="0028181B" w:rsidRDefault="0028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F574A6">
      <w:rPr>
        <w:noProof/>
      </w:rPr>
      <w:t>08.11.2019</w:t>
    </w:r>
    <w:r>
      <w:fldChar w:fldCharType="end"/>
    </w:r>
    <w:r>
      <w:t>/</w:t>
    </w:r>
    <w:r w:rsidR="00F92B76">
      <w:rPr>
        <w:noProof/>
      </w:rPr>
      <w:fldChar w:fldCharType="begin"/>
    </w:r>
    <w:r w:rsidR="00F92B76">
      <w:rPr>
        <w:noProof/>
      </w:rPr>
      <w:instrText xml:space="preserve"> AUTHOR  \* MERGEFORMAT </w:instrText>
    </w:r>
    <w:r w:rsidR="00F92B76">
      <w:rPr>
        <w:noProof/>
      </w:rPr>
      <w:fldChar w:fldCharType="separate"/>
    </w:r>
    <w:r w:rsidR="002551A0">
      <w:rPr>
        <w:noProof/>
      </w:rPr>
      <w:t>Diepenbrock Stefan</w:t>
    </w:r>
    <w:r w:rsidR="00F92B76">
      <w:rPr>
        <w:noProof/>
      </w:rPr>
      <w:fldChar w:fldCharType="end"/>
    </w:r>
    <w:r>
      <w:tab/>
    </w:r>
    <w:r>
      <w:tab/>
      <w:t>Frauenfeld, Switzerland</w:t>
    </w:r>
  </w:p>
  <w:p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7D5A9D">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7D5A9D">
      <w:rPr>
        <w:noProof/>
        <w:sz w:val="16"/>
      </w:rPr>
      <w:t>2</w:t>
    </w:r>
    <w:r>
      <w:rPr>
        <w:sz w:val="16"/>
      </w:rPr>
      <w:fldChar w:fldCharType="end"/>
    </w:r>
    <w:r>
      <w:rPr>
        <w:sz w:val="16"/>
      </w:rPr>
      <w:tab/>
      <w:t>Baumer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F574A6">
      <w:rPr>
        <w:noProof/>
      </w:rPr>
      <w:t>08.11.2019</w:t>
    </w:r>
    <w:r>
      <w:fldChar w:fldCharType="end"/>
    </w:r>
    <w:r>
      <w:t>/</w:t>
    </w:r>
    <w:r w:rsidR="00F92B76">
      <w:rPr>
        <w:noProof/>
      </w:rPr>
      <w:fldChar w:fldCharType="begin"/>
    </w:r>
    <w:r w:rsidR="00F92B76">
      <w:rPr>
        <w:noProof/>
      </w:rPr>
      <w:instrText xml:space="preserve"> AUTHOR  \* MERGEFORMAT </w:instrText>
    </w:r>
    <w:r w:rsidR="00F92B76">
      <w:rPr>
        <w:noProof/>
      </w:rPr>
      <w:fldChar w:fldCharType="separate"/>
    </w:r>
    <w:r w:rsidR="002551A0">
      <w:rPr>
        <w:noProof/>
      </w:rPr>
      <w:t>Diepenbrock Stefan</w:t>
    </w:r>
    <w:r w:rsidR="00F92B76">
      <w:rPr>
        <w:noProof/>
      </w:rPr>
      <w:fldChar w:fldCharType="end"/>
    </w:r>
    <w:r>
      <w:tab/>
    </w:r>
    <w:r>
      <w:tab/>
      <w:t>Frauenfeld, Switzerland</w:t>
    </w:r>
  </w:p>
  <w:p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81B" w:rsidRDefault="0028181B">
      <w:r>
        <w:separator/>
      </w:r>
    </w:p>
  </w:footnote>
  <w:footnote w:type="continuationSeparator" w:id="0">
    <w:p w:rsidR="0028181B" w:rsidRDefault="0028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rsidP="0006218F">
    <w:pPr>
      <w:tabs>
        <w:tab w:val="right" w:pos="9639"/>
      </w:tabs>
      <w:ind w:left="79" w:hanging="697"/>
    </w:pPr>
    <w:r>
      <w:rPr>
        <w:noProof/>
        <w:lang w:val="de-DE" w:eastAsia="zh-CN"/>
      </w:rPr>
      <w:drawing>
        <wp:inline distT="0" distB="0" distL="0" distR="0" wp14:anchorId="08AAD322" wp14:editId="1C727959">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eastAsia="zh-CN"/>
      </w:rPr>
      <w:drawing>
        <wp:inline distT="0" distB="0" distL="0" distR="0" wp14:anchorId="6EA6156F" wp14:editId="749135D0">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3F32522"/>
    <w:multiLevelType w:val="hybridMultilevel"/>
    <w:tmpl w:val="67965E5A"/>
    <w:lvl w:ilvl="0" w:tplc="9A60FDF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5094AE8"/>
    <w:multiLevelType w:val="hybridMultilevel"/>
    <w:tmpl w:val="EF507BC0"/>
    <w:lvl w:ilvl="0" w:tplc="E9BEB6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E7F5077"/>
    <w:multiLevelType w:val="hybridMultilevel"/>
    <w:tmpl w:val="9EFA44C8"/>
    <w:lvl w:ilvl="0" w:tplc="C3F4088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3"/>
  </w:num>
  <w:num w:numId="5">
    <w:abstractNumId w:val="3"/>
  </w:num>
  <w:num w:numId="6">
    <w:abstractNumId w:val="13"/>
  </w:num>
  <w:num w:numId="7">
    <w:abstractNumId w:val="13"/>
  </w:num>
  <w:num w:numId="8">
    <w:abstractNumId w:val="13"/>
  </w:num>
  <w:num w:numId="9">
    <w:abstractNumId w:val="18"/>
  </w:num>
  <w:num w:numId="10">
    <w:abstractNumId w:val="10"/>
  </w:num>
  <w:num w:numId="11">
    <w:abstractNumId w:val="17"/>
  </w:num>
  <w:num w:numId="12">
    <w:abstractNumId w:val="14"/>
  </w:num>
  <w:num w:numId="13">
    <w:abstractNumId w:val="7"/>
  </w:num>
  <w:num w:numId="14">
    <w:abstractNumId w:val="22"/>
  </w:num>
  <w:num w:numId="15">
    <w:abstractNumId w:val="9"/>
  </w:num>
  <w:num w:numId="16">
    <w:abstractNumId w:val="12"/>
  </w:num>
  <w:num w:numId="17">
    <w:abstractNumId w:val="21"/>
  </w:num>
  <w:num w:numId="18">
    <w:abstractNumId w:val="20"/>
  </w:num>
  <w:num w:numId="19">
    <w:abstractNumId w:val="2"/>
  </w:num>
  <w:num w:numId="20">
    <w:abstractNumId w:val="1"/>
  </w:num>
  <w:num w:numId="21">
    <w:abstractNumId w:val="16"/>
  </w:num>
  <w:num w:numId="22">
    <w:abstractNumId w:val="8"/>
  </w:num>
  <w:num w:numId="23">
    <w:abstractNumId w:val="0"/>
  </w:num>
  <w:num w:numId="24">
    <w:abstractNumId w:val="15"/>
  </w:num>
  <w:num w:numId="25">
    <w:abstractNumId w:val="3"/>
  </w:num>
  <w:num w:numId="26">
    <w:abstractNumId w:val="2"/>
  </w:num>
  <w:num w:numId="27">
    <w:abstractNumId w:val="1"/>
  </w:num>
  <w:num w:numId="28">
    <w:abstractNumId w:val="13"/>
  </w:num>
  <w:num w:numId="29">
    <w:abstractNumId w:val="13"/>
  </w:num>
  <w:num w:numId="30">
    <w:abstractNumId w:val="13"/>
  </w:num>
  <w:num w:numId="31">
    <w:abstractNumId w:val="13"/>
  </w:num>
  <w:num w:numId="32">
    <w:abstractNumId w:val="13"/>
  </w:num>
  <w:num w:numId="33">
    <w:abstractNumId w:val="6"/>
  </w:num>
  <w:num w:numId="34">
    <w:abstractNumId w:val="11"/>
  </w:num>
  <w:num w:numId="35">
    <w:abstractNumId w:val="19"/>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09B"/>
    <w:rsid w:val="000038DB"/>
    <w:rsid w:val="00004CF2"/>
    <w:rsid w:val="00010B67"/>
    <w:rsid w:val="0001673B"/>
    <w:rsid w:val="00020BC1"/>
    <w:rsid w:val="000325AB"/>
    <w:rsid w:val="00035D0F"/>
    <w:rsid w:val="00036415"/>
    <w:rsid w:val="00045E52"/>
    <w:rsid w:val="00046785"/>
    <w:rsid w:val="00055535"/>
    <w:rsid w:val="0006218F"/>
    <w:rsid w:val="00070143"/>
    <w:rsid w:val="0007516C"/>
    <w:rsid w:val="00075A2B"/>
    <w:rsid w:val="000775EA"/>
    <w:rsid w:val="00080B5C"/>
    <w:rsid w:val="00081E2E"/>
    <w:rsid w:val="0008350F"/>
    <w:rsid w:val="00085B99"/>
    <w:rsid w:val="00090608"/>
    <w:rsid w:val="00095264"/>
    <w:rsid w:val="00097970"/>
    <w:rsid w:val="00097DD2"/>
    <w:rsid w:val="000A2212"/>
    <w:rsid w:val="000A489F"/>
    <w:rsid w:val="000B4595"/>
    <w:rsid w:val="000B4DDB"/>
    <w:rsid w:val="000C2765"/>
    <w:rsid w:val="000C360B"/>
    <w:rsid w:val="000C7D58"/>
    <w:rsid w:val="000D0406"/>
    <w:rsid w:val="000D342E"/>
    <w:rsid w:val="000D5DAD"/>
    <w:rsid w:val="000E305B"/>
    <w:rsid w:val="000E49AC"/>
    <w:rsid w:val="000F0193"/>
    <w:rsid w:val="000F098C"/>
    <w:rsid w:val="000F6DFA"/>
    <w:rsid w:val="001006D2"/>
    <w:rsid w:val="00106CC0"/>
    <w:rsid w:val="00110207"/>
    <w:rsid w:val="00110283"/>
    <w:rsid w:val="0011413D"/>
    <w:rsid w:val="00114804"/>
    <w:rsid w:val="0012657D"/>
    <w:rsid w:val="00130FCE"/>
    <w:rsid w:val="00131343"/>
    <w:rsid w:val="00136573"/>
    <w:rsid w:val="0013782A"/>
    <w:rsid w:val="00143A62"/>
    <w:rsid w:val="00157D36"/>
    <w:rsid w:val="0016445F"/>
    <w:rsid w:val="00165C2D"/>
    <w:rsid w:val="0016787E"/>
    <w:rsid w:val="00177780"/>
    <w:rsid w:val="00180C13"/>
    <w:rsid w:val="00181590"/>
    <w:rsid w:val="00182095"/>
    <w:rsid w:val="00182DA1"/>
    <w:rsid w:val="00186571"/>
    <w:rsid w:val="0018791A"/>
    <w:rsid w:val="001942A3"/>
    <w:rsid w:val="00197ACC"/>
    <w:rsid w:val="001A3272"/>
    <w:rsid w:val="001A3B8A"/>
    <w:rsid w:val="001A4DD7"/>
    <w:rsid w:val="001A54D5"/>
    <w:rsid w:val="001A68B7"/>
    <w:rsid w:val="001B1C0D"/>
    <w:rsid w:val="001B20B2"/>
    <w:rsid w:val="001B283A"/>
    <w:rsid w:val="001C167E"/>
    <w:rsid w:val="001C2195"/>
    <w:rsid w:val="001C3DA0"/>
    <w:rsid w:val="001C6331"/>
    <w:rsid w:val="001D6C33"/>
    <w:rsid w:val="001D73E6"/>
    <w:rsid w:val="001E23F4"/>
    <w:rsid w:val="001E7A84"/>
    <w:rsid w:val="001F46E6"/>
    <w:rsid w:val="001F5872"/>
    <w:rsid w:val="001F5CFA"/>
    <w:rsid w:val="001F7E40"/>
    <w:rsid w:val="00206C18"/>
    <w:rsid w:val="00206D14"/>
    <w:rsid w:val="00216E60"/>
    <w:rsid w:val="00222007"/>
    <w:rsid w:val="002226AF"/>
    <w:rsid w:val="00224525"/>
    <w:rsid w:val="00226420"/>
    <w:rsid w:val="002315C6"/>
    <w:rsid w:val="002316E3"/>
    <w:rsid w:val="0023202A"/>
    <w:rsid w:val="00233A6A"/>
    <w:rsid w:val="0023418F"/>
    <w:rsid w:val="002350B3"/>
    <w:rsid w:val="00240AA7"/>
    <w:rsid w:val="00242810"/>
    <w:rsid w:val="00242AC3"/>
    <w:rsid w:val="00243650"/>
    <w:rsid w:val="00247813"/>
    <w:rsid w:val="0025057C"/>
    <w:rsid w:val="00254D24"/>
    <w:rsid w:val="002551A0"/>
    <w:rsid w:val="0026011E"/>
    <w:rsid w:val="00264E2E"/>
    <w:rsid w:val="00267869"/>
    <w:rsid w:val="00271547"/>
    <w:rsid w:val="002738EA"/>
    <w:rsid w:val="002760F1"/>
    <w:rsid w:val="00277CF6"/>
    <w:rsid w:val="0028181B"/>
    <w:rsid w:val="00285805"/>
    <w:rsid w:val="00285EA4"/>
    <w:rsid w:val="002877F1"/>
    <w:rsid w:val="00287C0E"/>
    <w:rsid w:val="002961E2"/>
    <w:rsid w:val="00297995"/>
    <w:rsid w:val="002A58CF"/>
    <w:rsid w:val="002A7753"/>
    <w:rsid w:val="002B1270"/>
    <w:rsid w:val="002B6639"/>
    <w:rsid w:val="002C6B3F"/>
    <w:rsid w:val="002D3AE9"/>
    <w:rsid w:val="002E477E"/>
    <w:rsid w:val="002E4D71"/>
    <w:rsid w:val="002F385B"/>
    <w:rsid w:val="002F4802"/>
    <w:rsid w:val="002F5156"/>
    <w:rsid w:val="002F62A3"/>
    <w:rsid w:val="002F63F3"/>
    <w:rsid w:val="002F6854"/>
    <w:rsid w:val="002F6891"/>
    <w:rsid w:val="00300A8D"/>
    <w:rsid w:val="00301A84"/>
    <w:rsid w:val="00303333"/>
    <w:rsid w:val="00313DF6"/>
    <w:rsid w:val="00313FF3"/>
    <w:rsid w:val="00314B63"/>
    <w:rsid w:val="0031526C"/>
    <w:rsid w:val="003166CA"/>
    <w:rsid w:val="00322386"/>
    <w:rsid w:val="0032294B"/>
    <w:rsid w:val="00323975"/>
    <w:rsid w:val="003251DB"/>
    <w:rsid w:val="003271EB"/>
    <w:rsid w:val="0033047C"/>
    <w:rsid w:val="00333C8D"/>
    <w:rsid w:val="00336BD4"/>
    <w:rsid w:val="00341496"/>
    <w:rsid w:val="0034489E"/>
    <w:rsid w:val="00344D4B"/>
    <w:rsid w:val="00353083"/>
    <w:rsid w:val="0035739D"/>
    <w:rsid w:val="0036354F"/>
    <w:rsid w:val="003637E1"/>
    <w:rsid w:val="00363D36"/>
    <w:rsid w:val="00371773"/>
    <w:rsid w:val="00387478"/>
    <w:rsid w:val="00392B64"/>
    <w:rsid w:val="00392B8C"/>
    <w:rsid w:val="00394259"/>
    <w:rsid w:val="00394BA8"/>
    <w:rsid w:val="003A3B92"/>
    <w:rsid w:val="003A3F92"/>
    <w:rsid w:val="003A462E"/>
    <w:rsid w:val="003B7408"/>
    <w:rsid w:val="003C3463"/>
    <w:rsid w:val="003D2A80"/>
    <w:rsid w:val="003E2143"/>
    <w:rsid w:val="003E7855"/>
    <w:rsid w:val="003F4186"/>
    <w:rsid w:val="003F550C"/>
    <w:rsid w:val="003F6C68"/>
    <w:rsid w:val="00401BF5"/>
    <w:rsid w:val="004047B5"/>
    <w:rsid w:val="0040517D"/>
    <w:rsid w:val="00406CCB"/>
    <w:rsid w:val="00412E2E"/>
    <w:rsid w:val="00412EE6"/>
    <w:rsid w:val="0041387F"/>
    <w:rsid w:val="0042196E"/>
    <w:rsid w:val="00424ED7"/>
    <w:rsid w:val="00440CE9"/>
    <w:rsid w:val="00441224"/>
    <w:rsid w:val="004419CA"/>
    <w:rsid w:val="00447145"/>
    <w:rsid w:val="00454D57"/>
    <w:rsid w:val="0045513F"/>
    <w:rsid w:val="00457DF9"/>
    <w:rsid w:val="004606B1"/>
    <w:rsid w:val="00461E2E"/>
    <w:rsid w:val="004623C3"/>
    <w:rsid w:val="00466EE5"/>
    <w:rsid w:val="00467B58"/>
    <w:rsid w:val="00470B23"/>
    <w:rsid w:val="0047388B"/>
    <w:rsid w:val="0047455D"/>
    <w:rsid w:val="00474C1F"/>
    <w:rsid w:val="00480153"/>
    <w:rsid w:val="00480E7B"/>
    <w:rsid w:val="00486F5B"/>
    <w:rsid w:val="0048725C"/>
    <w:rsid w:val="0049217C"/>
    <w:rsid w:val="00492364"/>
    <w:rsid w:val="00493E9A"/>
    <w:rsid w:val="00496E89"/>
    <w:rsid w:val="004A09DD"/>
    <w:rsid w:val="004A384B"/>
    <w:rsid w:val="004A5176"/>
    <w:rsid w:val="004B556E"/>
    <w:rsid w:val="004B6E88"/>
    <w:rsid w:val="004C115C"/>
    <w:rsid w:val="004D1E43"/>
    <w:rsid w:val="004D2A71"/>
    <w:rsid w:val="004D676B"/>
    <w:rsid w:val="004E4703"/>
    <w:rsid w:val="004F22D1"/>
    <w:rsid w:val="004F3533"/>
    <w:rsid w:val="004F3635"/>
    <w:rsid w:val="004F4434"/>
    <w:rsid w:val="004F726A"/>
    <w:rsid w:val="004F7E62"/>
    <w:rsid w:val="00500B82"/>
    <w:rsid w:val="0050500A"/>
    <w:rsid w:val="0050575C"/>
    <w:rsid w:val="0051175A"/>
    <w:rsid w:val="00515BB8"/>
    <w:rsid w:val="005169A5"/>
    <w:rsid w:val="00525504"/>
    <w:rsid w:val="00527366"/>
    <w:rsid w:val="00535F34"/>
    <w:rsid w:val="00540302"/>
    <w:rsid w:val="00540BBD"/>
    <w:rsid w:val="0054416B"/>
    <w:rsid w:val="00546ECC"/>
    <w:rsid w:val="00553E99"/>
    <w:rsid w:val="00560A5F"/>
    <w:rsid w:val="0056335A"/>
    <w:rsid w:val="005634FE"/>
    <w:rsid w:val="00573D05"/>
    <w:rsid w:val="00575413"/>
    <w:rsid w:val="00584145"/>
    <w:rsid w:val="005867AE"/>
    <w:rsid w:val="00590E14"/>
    <w:rsid w:val="005912E7"/>
    <w:rsid w:val="00594094"/>
    <w:rsid w:val="005955CB"/>
    <w:rsid w:val="00595AFF"/>
    <w:rsid w:val="005975FB"/>
    <w:rsid w:val="005A2C75"/>
    <w:rsid w:val="005A3066"/>
    <w:rsid w:val="005B41CC"/>
    <w:rsid w:val="005B6778"/>
    <w:rsid w:val="005C1D79"/>
    <w:rsid w:val="005C1EA7"/>
    <w:rsid w:val="005C288A"/>
    <w:rsid w:val="005C4013"/>
    <w:rsid w:val="005C5413"/>
    <w:rsid w:val="005C770D"/>
    <w:rsid w:val="005D1547"/>
    <w:rsid w:val="005D2F7E"/>
    <w:rsid w:val="005D448E"/>
    <w:rsid w:val="005E0996"/>
    <w:rsid w:val="005E0E65"/>
    <w:rsid w:val="005E4D3F"/>
    <w:rsid w:val="005F6F10"/>
    <w:rsid w:val="0060368B"/>
    <w:rsid w:val="0060544D"/>
    <w:rsid w:val="00606786"/>
    <w:rsid w:val="00612C96"/>
    <w:rsid w:val="00615602"/>
    <w:rsid w:val="00616746"/>
    <w:rsid w:val="00617EEF"/>
    <w:rsid w:val="00620C62"/>
    <w:rsid w:val="00621D67"/>
    <w:rsid w:val="00633ECC"/>
    <w:rsid w:val="00646182"/>
    <w:rsid w:val="006461BC"/>
    <w:rsid w:val="0064675E"/>
    <w:rsid w:val="0065546E"/>
    <w:rsid w:val="00657063"/>
    <w:rsid w:val="00661BFC"/>
    <w:rsid w:val="00661E9F"/>
    <w:rsid w:val="00664072"/>
    <w:rsid w:val="0066729A"/>
    <w:rsid w:val="006746E5"/>
    <w:rsid w:val="00677ACE"/>
    <w:rsid w:val="006836DF"/>
    <w:rsid w:val="00687DDF"/>
    <w:rsid w:val="006944C8"/>
    <w:rsid w:val="00696A43"/>
    <w:rsid w:val="006A0B5F"/>
    <w:rsid w:val="006A2620"/>
    <w:rsid w:val="006A4B9A"/>
    <w:rsid w:val="006A71E6"/>
    <w:rsid w:val="006B0667"/>
    <w:rsid w:val="006B1C0C"/>
    <w:rsid w:val="006B3EBB"/>
    <w:rsid w:val="006C0C7E"/>
    <w:rsid w:val="006C2264"/>
    <w:rsid w:val="006D2E9A"/>
    <w:rsid w:val="006D4588"/>
    <w:rsid w:val="006D7391"/>
    <w:rsid w:val="006E30E1"/>
    <w:rsid w:val="006F2BB2"/>
    <w:rsid w:val="006F31E9"/>
    <w:rsid w:val="006F376E"/>
    <w:rsid w:val="006F7182"/>
    <w:rsid w:val="0070033B"/>
    <w:rsid w:val="00701B5B"/>
    <w:rsid w:val="00711D4A"/>
    <w:rsid w:val="00711FF0"/>
    <w:rsid w:val="007163C0"/>
    <w:rsid w:val="0072757A"/>
    <w:rsid w:val="007360F8"/>
    <w:rsid w:val="00751DFB"/>
    <w:rsid w:val="00755A38"/>
    <w:rsid w:val="00756FA8"/>
    <w:rsid w:val="007571A0"/>
    <w:rsid w:val="007625E5"/>
    <w:rsid w:val="007658F6"/>
    <w:rsid w:val="00765D5D"/>
    <w:rsid w:val="007678A7"/>
    <w:rsid w:val="00771941"/>
    <w:rsid w:val="0077409F"/>
    <w:rsid w:val="007757B5"/>
    <w:rsid w:val="00776C67"/>
    <w:rsid w:val="00780B34"/>
    <w:rsid w:val="00783AA5"/>
    <w:rsid w:val="00792874"/>
    <w:rsid w:val="007A5BCD"/>
    <w:rsid w:val="007A7017"/>
    <w:rsid w:val="007B5623"/>
    <w:rsid w:val="007B749A"/>
    <w:rsid w:val="007B7DC4"/>
    <w:rsid w:val="007C103E"/>
    <w:rsid w:val="007C2CA5"/>
    <w:rsid w:val="007C6F7B"/>
    <w:rsid w:val="007D2C3D"/>
    <w:rsid w:val="007D49FD"/>
    <w:rsid w:val="007D5A9D"/>
    <w:rsid w:val="007D7B49"/>
    <w:rsid w:val="007E4FF6"/>
    <w:rsid w:val="007E5F16"/>
    <w:rsid w:val="007E7A65"/>
    <w:rsid w:val="007F0F43"/>
    <w:rsid w:val="007F1C12"/>
    <w:rsid w:val="007F2B0C"/>
    <w:rsid w:val="0080049B"/>
    <w:rsid w:val="008105CB"/>
    <w:rsid w:val="00810BB2"/>
    <w:rsid w:val="00810FEA"/>
    <w:rsid w:val="0081164D"/>
    <w:rsid w:val="00812F6F"/>
    <w:rsid w:val="00817F98"/>
    <w:rsid w:val="00825D45"/>
    <w:rsid w:val="00826EE5"/>
    <w:rsid w:val="0082773D"/>
    <w:rsid w:val="00832110"/>
    <w:rsid w:val="00836D0F"/>
    <w:rsid w:val="008373AF"/>
    <w:rsid w:val="00840A73"/>
    <w:rsid w:val="00842A88"/>
    <w:rsid w:val="008440FA"/>
    <w:rsid w:val="00845037"/>
    <w:rsid w:val="00846191"/>
    <w:rsid w:val="008506C5"/>
    <w:rsid w:val="00851182"/>
    <w:rsid w:val="00852504"/>
    <w:rsid w:val="00856B24"/>
    <w:rsid w:val="00857211"/>
    <w:rsid w:val="00860FA5"/>
    <w:rsid w:val="00865A91"/>
    <w:rsid w:val="0086798F"/>
    <w:rsid w:val="00867E69"/>
    <w:rsid w:val="0087333E"/>
    <w:rsid w:val="00874ECF"/>
    <w:rsid w:val="0087580B"/>
    <w:rsid w:val="00882DF9"/>
    <w:rsid w:val="0088416B"/>
    <w:rsid w:val="008842AD"/>
    <w:rsid w:val="008A13A1"/>
    <w:rsid w:val="008A29E0"/>
    <w:rsid w:val="008B07A9"/>
    <w:rsid w:val="008B3036"/>
    <w:rsid w:val="008C108E"/>
    <w:rsid w:val="008C36AD"/>
    <w:rsid w:val="008C4C5C"/>
    <w:rsid w:val="008D0576"/>
    <w:rsid w:val="008D2DC0"/>
    <w:rsid w:val="008D3C11"/>
    <w:rsid w:val="008D4EC8"/>
    <w:rsid w:val="008D5145"/>
    <w:rsid w:val="008D5276"/>
    <w:rsid w:val="008E1BD7"/>
    <w:rsid w:val="008E6D89"/>
    <w:rsid w:val="008F3957"/>
    <w:rsid w:val="008F3F87"/>
    <w:rsid w:val="00900440"/>
    <w:rsid w:val="00903B1F"/>
    <w:rsid w:val="00923462"/>
    <w:rsid w:val="00924F0F"/>
    <w:rsid w:val="009251B4"/>
    <w:rsid w:val="009274F2"/>
    <w:rsid w:val="00927878"/>
    <w:rsid w:val="009371DC"/>
    <w:rsid w:val="0094243C"/>
    <w:rsid w:val="009465A3"/>
    <w:rsid w:val="009503B7"/>
    <w:rsid w:val="00954536"/>
    <w:rsid w:val="00960872"/>
    <w:rsid w:val="00960F1B"/>
    <w:rsid w:val="009633B6"/>
    <w:rsid w:val="009635D0"/>
    <w:rsid w:val="00963B9A"/>
    <w:rsid w:val="00963F21"/>
    <w:rsid w:val="00966551"/>
    <w:rsid w:val="00975AAC"/>
    <w:rsid w:val="00977539"/>
    <w:rsid w:val="0098016B"/>
    <w:rsid w:val="00980370"/>
    <w:rsid w:val="0098158F"/>
    <w:rsid w:val="00981741"/>
    <w:rsid w:val="00981973"/>
    <w:rsid w:val="00982434"/>
    <w:rsid w:val="00991F73"/>
    <w:rsid w:val="009960D4"/>
    <w:rsid w:val="009B43DB"/>
    <w:rsid w:val="009C59E3"/>
    <w:rsid w:val="009C733C"/>
    <w:rsid w:val="009D0E2E"/>
    <w:rsid w:val="009D48C3"/>
    <w:rsid w:val="009D7AE4"/>
    <w:rsid w:val="009E12BA"/>
    <w:rsid w:val="009E141A"/>
    <w:rsid w:val="009E370E"/>
    <w:rsid w:val="009E377D"/>
    <w:rsid w:val="009E6DCD"/>
    <w:rsid w:val="009F2DA3"/>
    <w:rsid w:val="009F7250"/>
    <w:rsid w:val="00A02DA0"/>
    <w:rsid w:val="00A07BCB"/>
    <w:rsid w:val="00A10861"/>
    <w:rsid w:val="00A17112"/>
    <w:rsid w:val="00A205B0"/>
    <w:rsid w:val="00A2137F"/>
    <w:rsid w:val="00A23DE1"/>
    <w:rsid w:val="00A2461C"/>
    <w:rsid w:val="00A26EED"/>
    <w:rsid w:val="00A274B2"/>
    <w:rsid w:val="00A314A3"/>
    <w:rsid w:val="00A370BB"/>
    <w:rsid w:val="00A37B3F"/>
    <w:rsid w:val="00A443D2"/>
    <w:rsid w:val="00A45342"/>
    <w:rsid w:val="00A57C8C"/>
    <w:rsid w:val="00A60557"/>
    <w:rsid w:val="00A60CE0"/>
    <w:rsid w:val="00A651D3"/>
    <w:rsid w:val="00A65BAE"/>
    <w:rsid w:val="00A6644F"/>
    <w:rsid w:val="00A71DA7"/>
    <w:rsid w:val="00A71E2C"/>
    <w:rsid w:val="00A72AA8"/>
    <w:rsid w:val="00A82701"/>
    <w:rsid w:val="00A82E94"/>
    <w:rsid w:val="00A91EA6"/>
    <w:rsid w:val="00A92051"/>
    <w:rsid w:val="00A96A68"/>
    <w:rsid w:val="00AA22BA"/>
    <w:rsid w:val="00AA6F8B"/>
    <w:rsid w:val="00AB0C6F"/>
    <w:rsid w:val="00AB21AF"/>
    <w:rsid w:val="00AB2D68"/>
    <w:rsid w:val="00AB3149"/>
    <w:rsid w:val="00AB4BDC"/>
    <w:rsid w:val="00AB4C81"/>
    <w:rsid w:val="00AC225D"/>
    <w:rsid w:val="00AC50F5"/>
    <w:rsid w:val="00AC7F53"/>
    <w:rsid w:val="00AD29D3"/>
    <w:rsid w:val="00AD44E4"/>
    <w:rsid w:val="00AD53B0"/>
    <w:rsid w:val="00AE20BD"/>
    <w:rsid w:val="00AF09DE"/>
    <w:rsid w:val="00AF1413"/>
    <w:rsid w:val="00AF1AD7"/>
    <w:rsid w:val="00AF2711"/>
    <w:rsid w:val="00AF6DDE"/>
    <w:rsid w:val="00B0112F"/>
    <w:rsid w:val="00B025FE"/>
    <w:rsid w:val="00B02D40"/>
    <w:rsid w:val="00B039BA"/>
    <w:rsid w:val="00B068AD"/>
    <w:rsid w:val="00B0720A"/>
    <w:rsid w:val="00B122D8"/>
    <w:rsid w:val="00B12B3E"/>
    <w:rsid w:val="00B179CB"/>
    <w:rsid w:val="00B30D39"/>
    <w:rsid w:val="00B405C0"/>
    <w:rsid w:val="00B409E7"/>
    <w:rsid w:val="00B452B5"/>
    <w:rsid w:val="00B47F9B"/>
    <w:rsid w:val="00B56A63"/>
    <w:rsid w:val="00B60899"/>
    <w:rsid w:val="00B64AA6"/>
    <w:rsid w:val="00B75A52"/>
    <w:rsid w:val="00B81662"/>
    <w:rsid w:val="00B84651"/>
    <w:rsid w:val="00B87682"/>
    <w:rsid w:val="00B878E6"/>
    <w:rsid w:val="00B944D5"/>
    <w:rsid w:val="00B95A11"/>
    <w:rsid w:val="00B9698B"/>
    <w:rsid w:val="00BA281A"/>
    <w:rsid w:val="00BA4EA5"/>
    <w:rsid w:val="00BB106D"/>
    <w:rsid w:val="00BB1C60"/>
    <w:rsid w:val="00BC1524"/>
    <w:rsid w:val="00BC5444"/>
    <w:rsid w:val="00BC7E58"/>
    <w:rsid w:val="00BD0160"/>
    <w:rsid w:val="00BD0A44"/>
    <w:rsid w:val="00BD0FC4"/>
    <w:rsid w:val="00BF1074"/>
    <w:rsid w:val="00BF27CE"/>
    <w:rsid w:val="00BF45F8"/>
    <w:rsid w:val="00C00267"/>
    <w:rsid w:val="00C0095C"/>
    <w:rsid w:val="00C021A7"/>
    <w:rsid w:val="00C03975"/>
    <w:rsid w:val="00C15801"/>
    <w:rsid w:val="00C2138D"/>
    <w:rsid w:val="00C22754"/>
    <w:rsid w:val="00C325B6"/>
    <w:rsid w:val="00C34061"/>
    <w:rsid w:val="00C36E7E"/>
    <w:rsid w:val="00C3752A"/>
    <w:rsid w:val="00C400CC"/>
    <w:rsid w:val="00C45B61"/>
    <w:rsid w:val="00C55978"/>
    <w:rsid w:val="00C61E93"/>
    <w:rsid w:val="00C63B5D"/>
    <w:rsid w:val="00C757BB"/>
    <w:rsid w:val="00C76F16"/>
    <w:rsid w:val="00C8703D"/>
    <w:rsid w:val="00C877C2"/>
    <w:rsid w:val="00C879A3"/>
    <w:rsid w:val="00C907CC"/>
    <w:rsid w:val="00C90C7E"/>
    <w:rsid w:val="00C9524D"/>
    <w:rsid w:val="00C97438"/>
    <w:rsid w:val="00CA0FA3"/>
    <w:rsid w:val="00CA1312"/>
    <w:rsid w:val="00CA23BE"/>
    <w:rsid w:val="00CA2769"/>
    <w:rsid w:val="00CA548E"/>
    <w:rsid w:val="00CA61D1"/>
    <w:rsid w:val="00CB1BC7"/>
    <w:rsid w:val="00CB1E03"/>
    <w:rsid w:val="00CB7D9C"/>
    <w:rsid w:val="00CC2617"/>
    <w:rsid w:val="00CC37E4"/>
    <w:rsid w:val="00CC4BC6"/>
    <w:rsid w:val="00CD4895"/>
    <w:rsid w:val="00CD74D3"/>
    <w:rsid w:val="00CD7F70"/>
    <w:rsid w:val="00CE3C66"/>
    <w:rsid w:val="00CE5AC1"/>
    <w:rsid w:val="00CE7C4C"/>
    <w:rsid w:val="00CF2E4D"/>
    <w:rsid w:val="00CF3C3B"/>
    <w:rsid w:val="00CF6074"/>
    <w:rsid w:val="00CF7F75"/>
    <w:rsid w:val="00D05D89"/>
    <w:rsid w:val="00D072BD"/>
    <w:rsid w:val="00D12E04"/>
    <w:rsid w:val="00D1552B"/>
    <w:rsid w:val="00D23008"/>
    <w:rsid w:val="00D26496"/>
    <w:rsid w:val="00D26FEC"/>
    <w:rsid w:val="00D31ADB"/>
    <w:rsid w:val="00D439E0"/>
    <w:rsid w:val="00D4423F"/>
    <w:rsid w:val="00D47E55"/>
    <w:rsid w:val="00D50F68"/>
    <w:rsid w:val="00D529A9"/>
    <w:rsid w:val="00D53B05"/>
    <w:rsid w:val="00D6036E"/>
    <w:rsid w:val="00D63583"/>
    <w:rsid w:val="00D63E8A"/>
    <w:rsid w:val="00D64FD5"/>
    <w:rsid w:val="00D65955"/>
    <w:rsid w:val="00D67C76"/>
    <w:rsid w:val="00D7385A"/>
    <w:rsid w:val="00D73B0B"/>
    <w:rsid w:val="00D81A44"/>
    <w:rsid w:val="00D831A1"/>
    <w:rsid w:val="00D84544"/>
    <w:rsid w:val="00D86009"/>
    <w:rsid w:val="00D86D01"/>
    <w:rsid w:val="00D91BAC"/>
    <w:rsid w:val="00D954B4"/>
    <w:rsid w:val="00DA1712"/>
    <w:rsid w:val="00DA66DD"/>
    <w:rsid w:val="00DB7B7E"/>
    <w:rsid w:val="00DC18E0"/>
    <w:rsid w:val="00DC3BDC"/>
    <w:rsid w:val="00DC4AFA"/>
    <w:rsid w:val="00DC78AA"/>
    <w:rsid w:val="00DC7DFA"/>
    <w:rsid w:val="00DD1886"/>
    <w:rsid w:val="00DD1F2B"/>
    <w:rsid w:val="00DD668B"/>
    <w:rsid w:val="00DD697F"/>
    <w:rsid w:val="00DE178E"/>
    <w:rsid w:val="00DE2BB7"/>
    <w:rsid w:val="00DE631F"/>
    <w:rsid w:val="00DE6C24"/>
    <w:rsid w:val="00DE77EE"/>
    <w:rsid w:val="00DF0C00"/>
    <w:rsid w:val="00DF205E"/>
    <w:rsid w:val="00DF24AB"/>
    <w:rsid w:val="00DF393A"/>
    <w:rsid w:val="00DF399E"/>
    <w:rsid w:val="00DF3D85"/>
    <w:rsid w:val="00DF4E68"/>
    <w:rsid w:val="00DF5C5A"/>
    <w:rsid w:val="00E218BF"/>
    <w:rsid w:val="00E355E3"/>
    <w:rsid w:val="00E35D19"/>
    <w:rsid w:val="00E43A4F"/>
    <w:rsid w:val="00E52F88"/>
    <w:rsid w:val="00E541C1"/>
    <w:rsid w:val="00E54CBE"/>
    <w:rsid w:val="00E56859"/>
    <w:rsid w:val="00E63457"/>
    <w:rsid w:val="00E644C3"/>
    <w:rsid w:val="00E66E57"/>
    <w:rsid w:val="00E716EE"/>
    <w:rsid w:val="00E71941"/>
    <w:rsid w:val="00E74F3F"/>
    <w:rsid w:val="00E8195E"/>
    <w:rsid w:val="00E82668"/>
    <w:rsid w:val="00E8540A"/>
    <w:rsid w:val="00E90B51"/>
    <w:rsid w:val="00E94B12"/>
    <w:rsid w:val="00E97CBD"/>
    <w:rsid w:val="00EA2637"/>
    <w:rsid w:val="00EA2987"/>
    <w:rsid w:val="00EA2CE1"/>
    <w:rsid w:val="00EA6D63"/>
    <w:rsid w:val="00EA6E92"/>
    <w:rsid w:val="00EB4003"/>
    <w:rsid w:val="00EB5BF9"/>
    <w:rsid w:val="00EB7568"/>
    <w:rsid w:val="00ED6035"/>
    <w:rsid w:val="00EE1F82"/>
    <w:rsid w:val="00EE4369"/>
    <w:rsid w:val="00EE7381"/>
    <w:rsid w:val="00EE7D2B"/>
    <w:rsid w:val="00EF004D"/>
    <w:rsid w:val="00EF3847"/>
    <w:rsid w:val="00F02E39"/>
    <w:rsid w:val="00F04628"/>
    <w:rsid w:val="00F05F2D"/>
    <w:rsid w:val="00F0683E"/>
    <w:rsid w:val="00F105B4"/>
    <w:rsid w:val="00F140DF"/>
    <w:rsid w:val="00F14834"/>
    <w:rsid w:val="00F162E9"/>
    <w:rsid w:val="00F168ED"/>
    <w:rsid w:val="00F20237"/>
    <w:rsid w:val="00F224F1"/>
    <w:rsid w:val="00F248DC"/>
    <w:rsid w:val="00F35627"/>
    <w:rsid w:val="00F41C49"/>
    <w:rsid w:val="00F44BE6"/>
    <w:rsid w:val="00F54167"/>
    <w:rsid w:val="00F54986"/>
    <w:rsid w:val="00F562DD"/>
    <w:rsid w:val="00F574A6"/>
    <w:rsid w:val="00F6619C"/>
    <w:rsid w:val="00F70C7B"/>
    <w:rsid w:val="00F73390"/>
    <w:rsid w:val="00F74B39"/>
    <w:rsid w:val="00F76D81"/>
    <w:rsid w:val="00F77404"/>
    <w:rsid w:val="00F77B64"/>
    <w:rsid w:val="00F80A90"/>
    <w:rsid w:val="00F8549D"/>
    <w:rsid w:val="00F87A1B"/>
    <w:rsid w:val="00F91B62"/>
    <w:rsid w:val="00F92B76"/>
    <w:rsid w:val="00F95B93"/>
    <w:rsid w:val="00F96E79"/>
    <w:rsid w:val="00FA1FCC"/>
    <w:rsid w:val="00FA5FFC"/>
    <w:rsid w:val="00FA7852"/>
    <w:rsid w:val="00FB2211"/>
    <w:rsid w:val="00FB36B2"/>
    <w:rsid w:val="00FB7D09"/>
    <w:rsid w:val="00FC6396"/>
    <w:rsid w:val="00FD08EC"/>
    <w:rsid w:val="00FD51E3"/>
    <w:rsid w:val="00FD5317"/>
    <w:rsid w:val="00FD73D8"/>
    <w:rsid w:val="00FE1634"/>
    <w:rsid w:val="00FE1F3E"/>
    <w:rsid w:val="00FE5F60"/>
    <w:rsid w:val="00FE6859"/>
    <w:rsid w:val="00FF01EB"/>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F493B7"/>
  <w15:docId w15:val="{825FD2B1-DBC1-47EF-AFE5-89214518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character" w:customStyle="1" w:styleId="NichtaufgelsteErwhnung1">
    <w:name w:val="Nicht aufgelöste Erwähnung1"/>
    <w:basedOn w:val="Absatz-Standardschriftart"/>
    <w:uiPriority w:val="99"/>
    <w:semiHidden/>
    <w:unhideWhenUsed/>
    <w:rsid w:val="00C3752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71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403">
      <w:bodyDiv w:val="1"/>
      <w:marLeft w:val="0"/>
      <w:marRight w:val="0"/>
      <w:marTop w:val="0"/>
      <w:marBottom w:val="0"/>
      <w:divBdr>
        <w:top w:val="none" w:sz="0" w:space="0" w:color="auto"/>
        <w:left w:val="none" w:sz="0" w:space="0" w:color="auto"/>
        <w:bottom w:val="none" w:sz="0" w:space="0" w:color="auto"/>
        <w:right w:val="none" w:sz="0" w:space="0" w:color="auto"/>
      </w:divBdr>
    </w:div>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225879">
      <w:bodyDiv w:val="1"/>
      <w:marLeft w:val="0"/>
      <w:marRight w:val="0"/>
      <w:marTop w:val="0"/>
      <w:marBottom w:val="0"/>
      <w:divBdr>
        <w:top w:val="none" w:sz="0" w:space="0" w:color="auto"/>
        <w:left w:val="none" w:sz="0" w:space="0" w:color="auto"/>
        <w:bottom w:val="none" w:sz="0" w:space="0" w:color="auto"/>
        <w:right w:val="none" w:sz="0" w:space="0" w:color="auto"/>
      </w:divBdr>
    </w:div>
    <w:div w:id="703097363">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246105">
      <w:bodyDiv w:val="1"/>
      <w:marLeft w:val="0"/>
      <w:marRight w:val="0"/>
      <w:marTop w:val="0"/>
      <w:marBottom w:val="0"/>
      <w:divBdr>
        <w:top w:val="none" w:sz="0" w:space="0" w:color="auto"/>
        <w:left w:val="none" w:sz="0" w:space="0" w:color="auto"/>
        <w:bottom w:val="none" w:sz="0" w:space="0" w:color="auto"/>
        <w:right w:val="none" w:sz="0" w:space="0" w:color="auto"/>
      </w:divBdr>
    </w:div>
    <w:div w:id="1436973924">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umer.com/ch/de/losungen/bahnindustrie/a/railwa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02B2B611-4DEF-4C7C-B8EE-70A2E9EC558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ED68FE-D6A2-46F7-A458-AC7CE9EE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44A9CE2B.dotm</Template>
  <TotalTime>0</TotalTime>
  <Pages>2</Pages>
  <Words>711</Words>
  <Characters>4397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5098</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creator>Baumer</dc:creator>
  <cp:lastModifiedBy>Reichle Petra</cp:lastModifiedBy>
  <cp:revision>2</cp:revision>
  <cp:lastPrinted>2015-02-06T10:33:00Z</cp:lastPrinted>
  <dcterms:created xsi:type="dcterms:W3CDTF">2019-11-21T15:34:00Z</dcterms:created>
  <dcterms:modified xsi:type="dcterms:W3CDTF">2019-11-21T15:34:00Z</dcterms:modified>
</cp:coreProperties>
</file>