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23F10" w14:textId="77777777" w:rsidR="00DE4003" w:rsidRPr="00FD7912" w:rsidRDefault="00DE4003" w:rsidP="00DE4003">
      <w:pPr>
        <w:pStyle w:val="berschrift1"/>
        <w:numPr>
          <w:ilvl w:val="0"/>
          <w:numId w:val="0"/>
        </w:numPr>
        <w:spacing w:line="240" w:lineRule="auto"/>
        <w:rPr>
          <w:sz w:val="44"/>
          <w:lang w:val="fr-FR"/>
        </w:rPr>
      </w:pPr>
      <w:r w:rsidRPr="00FD7912">
        <w:rPr>
          <w:sz w:val="44"/>
          <w:lang w:val="fr-FR"/>
        </w:rPr>
        <w:t>Communiqué de presse</w:t>
      </w:r>
    </w:p>
    <w:p w14:paraId="5F923F11" w14:textId="77777777" w:rsidR="00812F6F" w:rsidRPr="00FD7912" w:rsidRDefault="00812F6F" w:rsidP="00812F6F">
      <w:pPr>
        <w:pStyle w:val="BaumerFliesstext"/>
        <w:rPr>
          <w:lang w:val="fr-FR"/>
        </w:rPr>
      </w:pPr>
    </w:p>
    <w:p w14:paraId="5F923F12" w14:textId="77777777" w:rsidR="00812F6F" w:rsidRPr="00FD7912" w:rsidRDefault="00812F6F" w:rsidP="00812F6F">
      <w:pPr>
        <w:pStyle w:val="BaumerFliesstext"/>
        <w:rPr>
          <w:lang w:val="fr-FR"/>
        </w:rPr>
      </w:pPr>
    </w:p>
    <w:p w14:paraId="33CE4CE4" w14:textId="77777777" w:rsidR="0082657F" w:rsidRPr="0082657F" w:rsidRDefault="0082657F" w:rsidP="0082657F">
      <w:pPr>
        <w:pStyle w:val="BaumerFliesstext"/>
        <w:spacing w:before="240" w:line="360" w:lineRule="auto"/>
        <w:rPr>
          <w:b/>
          <w:bCs/>
          <w:iCs/>
          <w:sz w:val="28"/>
          <w:szCs w:val="28"/>
          <w:lang w:val="fr-FR"/>
        </w:rPr>
      </w:pPr>
      <w:r w:rsidRPr="0082657F">
        <w:rPr>
          <w:b/>
          <w:bCs/>
          <w:iCs/>
          <w:sz w:val="28"/>
          <w:szCs w:val="28"/>
          <w:lang w:val="fr-FR"/>
        </w:rPr>
        <w:t>Au-delà des limites : la plus courte des zones aveugles sur le marché combinée à une grande portée, telle est la promesse des détecteurs à ultrasons U500/UR18</w:t>
      </w:r>
    </w:p>
    <w:p w14:paraId="5F923F14" w14:textId="77777777" w:rsidR="00247813" w:rsidRPr="00FD7912" w:rsidRDefault="00247813" w:rsidP="00247813">
      <w:pPr>
        <w:jc w:val="right"/>
        <w:rPr>
          <w:noProof/>
          <w:lang w:val="fr-FR"/>
        </w:rPr>
      </w:pPr>
    </w:p>
    <w:p w14:paraId="038C4B35" w14:textId="04306F36" w:rsidR="0082657F" w:rsidRPr="0082657F" w:rsidRDefault="0082657F" w:rsidP="0082657F">
      <w:pPr>
        <w:pStyle w:val="BaumerFliesstext"/>
        <w:spacing w:before="240" w:line="360" w:lineRule="auto"/>
        <w:rPr>
          <w:szCs w:val="20"/>
          <w:lang w:val="fr-FR"/>
        </w:rPr>
      </w:pPr>
      <w:r w:rsidRPr="00535EA4">
        <w:rPr>
          <w:noProof/>
          <w:szCs w:val="20"/>
          <w:lang w:val="de-DE" w:eastAsia="zh-CN"/>
        </w:rPr>
        <w:drawing>
          <wp:anchor distT="0" distB="0" distL="114300" distR="114300" simplePos="0" relativeHeight="251661312" behindDoc="1" locked="0" layoutInCell="1" allowOverlap="1" wp14:anchorId="2B217338" wp14:editId="425AE4FE">
            <wp:simplePos x="0" y="0"/>
            <wp:positionH relativeFrom="column">
              <wp:posOffset>3641725</wp:posOffset>
            </wp:positionH>
            <wp:positionV relativeFrom="paragraph">
              <wp:posOffset>174625</wp:posOffset>
            </wp:positionV>
            <wp:extent cx="2499360" cy="1833245"/>
            <wp:effectExtent l="0" t="0" r="0" b="0"/>
            <wp:wrapTight wrapText="bothSides">
              <wp:wrapPolygon edited="0">
                <wp:start x="0" y="0"/>
                <wp:lineTo x="0" y="21323"/>
                <wp:lineTo x="21402" y="21323"/>
                <wp:lineTo x="21402" y="0"/>
                <wp:lineTo x="0" y="0"/>
              </wp:wrapPolygon>
            </wp:wrapTight>
            <wp:docPr id="2" name="Grafik 2" descr="C:\Users\chrf\Desktop\Baumer_Ultrasonic-short-blind-range_ML_20200327_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f\Desktop\Baumer_Ultrasonic-short-blind-range_ML_20200327_PH.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83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D73B0B" w:rsidRPr="0082657F">
        <w:rPr>
          <w:szCs w:val="20"/>
          <w:lang w:val="fr-FR"/>
        </w:rPr>
        <w:t>(</w:t>
      </w:r>
      <w:r w:rsidRPr="0082657F">
        <w:rPr>
          <w:szCs w:val="20"/>
          <w:lang w:val="fr-FR"/>
        </w:rPr>
        <w:t>27</w:t>
      </w:r>
      <w:r w:rsidR="00F91039" w:rsidRPr="0082657F">
        <w:rPr>
          <w:szCs w:val="20"/>
          <w:lang w:val="fr-FR"/>
        </w:rPr>
        <w:t>/</w:t>
      </w:r>
      <w:r w:rsidRPr="0082657F">
        <w:rPr>
          <w:szCs w:val="20"/>
          <w:lang w:val="fr-FR"/>
        </w:rPr>
        <w:t>03/2020</w:t>
      </w:r>
      <w:r w:rsidR="00D73B0B" w:rsidRPr="0082657F">
        <w:rPr>
          <w:szCs w:val="20"/>
          <w:lang w:val="fr-FR"/>
        </w:rPr>
        <w:t>)</w:t>
      </w:r>
      <w:r w:rsidR="00F162E9" w:rsidRPr="00FD7912">
        <w:rPr>
          <w:szCs w:val="20"/>
          <w:lang w:val="fr-FR"/>
        </w:rPr>
        <w:t xml:space="preserve"> </w:t>
      </w:r>
      <w:r w:rsidRPr="0082657F">
        <w:rPr>
          <w:szCs w:val="20"/>
          <w:lang w:val="fr-FR"/>
        </w:rPr>
        <w:t>Les gammes de produits U500 et UR18 avec IO-Link se présentent comme des gammes plus robustes que tous les détecteurs comparables sur le marché, et ce de série grâce à l’élément de détecteur unique. Elles vont en outre au-delà des exigences grâce à une zone aveugle</w:t>
      </w:r>
      <w:r w:rsidRPr="0082657F">
        <w:rPr>
          <w:lang w:val="fr-FR"/>
        </w:rPr>
        <w:t xml:space="preserve"> très courte</w:t>
      </w:r>
      <w:r w:rsidRPr="0082657F">
        <w:rPr>
          <w:szCs w:val="20"/>
          <w:lang w:val="fr-FR"/>
        </w:rPr>
        <w:t xml:space="preserve"> combinée à une grande portée.</w:t>
      </w:r>
      <w:bookmarkStart w:id="0" w:name="_GoBack"/>
      <w:bookmarkEnd w:id="0"/>
    </w:p>
    <w:p w14:paraId="382DDD5D" w14:textId="77777777" w:rsidR="0082657F" w:rsidRPr="0082657F" w:rsidRDefault="0082657F" w:rsidP="0082657F">
      <w:pPr>
        <w:pStyle w:val="BaumerFliesstext"/>
        <w:spacing w:before="240" w:line="360" w:lineRule="auto"/>
        <w:rPr>
          <w:szCs w:val="20"/>
          <w:lang w:val="fr-FR"/>
        </w:rPr>
      </w:pPr>
      <w:r w:rsidRPr="0082657F">
        <w:rPr>
          <w:szCs w:val="20"/>
          <w:lang w:val="fr-FR"/>
        </w:rPr>
        <w:t>La zone aveugle généralement associée à une portée élevée constitue souvent un défi lors de l’intégration du détecteur à la machine. Baumer défie les lois de la physique avec la zone aveugle très courte proposée par ses nouveaux détecteurs. Au lieu de la zone aveugle physiquement induite s’étendant sur 10 à 15 </w:t>
      </w:r>
      <w:r w:rsidRPr="0082657F">
        <w:rPr>
          <w:lang w:val="fr-FR"/>
        </w:rPr>
        <w:t xml:space="preserve">% de la portée totale, </w:t>
      </w:r>
      <w:r w:rsidRPr="0082657F">
        <w:rPr>
          <w:szCs w:val="20"/>
          <w:lang w:val="fr-FR"/>
        </w:rPr>
        <w:t xml:space="preserve">Baumer bat un record mondial en proposant une zone aveugle de 2 %. Une zone aveugle de 20 mm seulement pour une portée de 1 000 mm est unique sur le marché. </w:t>
      </w:r>
    </w:p>
    <w:p w14:paraId="5291F999" w14:textId="77777777" w:rsidR="0082657F" w:rsidRPr="0082657F" w:rsidRDefault="0082657F" w:rsidP="0082657F">
      <w:pPr>
        <w:pStyle w:val="BaumerFliesstext"/>
        <w:spacing w:before="240" w:line="360" w:lineRule="auto"/>
        <w:rPr>
          <w:szCs w:val="20"/>
          <w:lang w:val="fr-FR"/>
        </w:rPr>
      </w:pPr>
      <w:r w:rsidRPr="0082657F">
        <w:rPr>
          <w:szCs w:val="20"/>
          <w:lang w:val="fr-FR"/>
        </w:rPr>
        <w:t>Ces caractéristiques produit permettent une utilisation polyvalente et flexible vis-à-vis des objets et des fluides à détecter, mais également des composants et des conditions ambiantes. Si l’utilisateur souhaite utiliser un détecteur dans diverses applications posant chacune des exigences différentes en termes de portée et de zone aveugle, il doit généralement augmenter le nombre de versions de détecteurs utilisées car les détecteurs à ultrasons classiques disposant d’une courte zone aveugle sont généralement limités au niveau de la portée. Si une une grande portée est requise, c’est donc au détriment de la zone aveugle. Mais pas avec les détecteurs à ultrasons U500/UR18 de Baumer. Ici, toutes les versions sont combinées en un seul détecteur, puisque celui-ci couvre entièrement la vaste portée s’étendant de 20 à 1 000 mm. Le positionnement et la conception</w:t>
      </w:r>
      <w:r w:rsidRPr="0082657F">
        <w:rPr>
          <w:lang w:val="fr-FR"/>
        </w:rPr>
        <w:t xml:space="preserve"> du détecteur s’en trouvent facilités, réduisant ainsi les travaux d</w:t>
      </w:r>
      <w:r w:rsidRPr="0082657F">
        <w:rPr>
          <w:szCs w:val="20"/>
          <w:lang w:val="fr-FR"/>
        </w:rPr>
        <w:t xml:space="preserve">’ingénierie. </w:t>
      </w:r>
    </w:p>
    <w:p w14:paraId="674A02D9" w14:textId="77777777" w:rsidR="0082657F" w:rsidRDefault="0082657F" w:rsidP="0082657F">
      <w:pPr>
        <w:pStyle w:val="BaumerFliesstext"/>
        <w:spacing w:before="240" w:line="360" w:lineRule="auto"/>
        <w:rPr>
          <w:szCs w:val="20"/>
          <w:lang w:val="fr-FR"/>
        </w:rPr>
      </w:pPr>
      <w:r w:rsidRPr="0082657F">
        <w:rPr>
          <w:szCs w:val="20"/>
          <w:lang w:val="fr-FR"/>
        </w:rPr>
        <w:t>Les deux gammes de détecteurs peuvent également être paramétrées précisément via l’interface IO-Link de façon flexible, pour s’adapter à toutes les applications. La largeur des lobes soniques peut notamment être rapidement et simplement adaptée à l’ouverture du réservoir et au fluide de remplissage. Les détecteurs offrent en outre une réelle valeur ajoutée grâce aux données supplémentaires de process et de diagnostic qu’ils offrent. La productivité de l’installation augmente tandis que les process sont durablement optimisés.</w:t>
      </w:r>
    </w:p>
    <w:p w14:paraId="5F923F18" w14:textId="4A5FFB36" w:rsidR="00BD50A7" w:rsidRPr="0082657F" w:rsidRDefault="00526EE5" w:rsidP="00F162E9">
      <w:pPr>
        <w:pStyle w:val="BaumerFliesstext"/>
        <w:spacing w:before="240" w:line="360" w:lineRule="auto"/>
        <w:rPr>
          <w:szCs w:val="20"/>
          <w:lang w:val="fr-FR"/>
        </w:rPr>
      </w:pPr>
      <w:r w:rsidRPr="00FD7912">
        <w:rPr>
          <w:szCs w:val="20"/>
          <w:lang w:val="fr-FR"/>
        </w:rPr>
        <w:t>Pour plus d’informations</w:t>
      </w:r>
      <w:r w:rsidR="00FD7912">
        <w:rPr>
          <w:szCs w:val="20"/>
          <w:lang w:val="fr-FR"/>
        </w:rPr>
        <w:t> </w:t>
      </w:r>
      <w:r w:rsidRPr="00FD7912">
        <w:rPr>
          <w:szCs w:val="20"/>
          <w:lang w:val="fr-FR"/>
        </w:rPr>
        <w:t xml:space="preserve">: </w:t>
      </w:r>
      <w:hyperlink r:id="rId13" w:history="1">
        <w:r w:rsidR="0082657F" w:rsidRPr="0082657F">
          <w:rPr>
            <w:rStyle w:val="Hyperlink"/>
            <w:szCs w:val="20"/>
            <w:lang w:val="fr-FR"/>
          </w:rPr>
          <w:t>www.baumer.com/ultrasonic-distance-robust</w:t>
        </w:r>
      </w:hyperlink>
      <w:r w:rsidR="0082657F" w:rsidRPr="0082657F">
        <w:rPr>
          <w:rStyle w:val="Hyperlink"/>
          <w:szCs w:val="20"/>
          <w:lang w:val="fr-FR"/>
        </w:rPr>
        <w:t xml:space="preserve"> </w:t>
      </w:r>
    </w:p>
    <w:p w14:paraId="5F923F19" w14:textId="77777777" w:rsidR="009371DC" w:rsidRPr="0082657F" w:rsidRDefault="009371DC" w:rsidP="00874ECF">
      <w:pPr>
        <w:pBdr>
          <w:bottom w:val="single" w:sz="4" w:space="1" w:color="auto"/>
        </w:pBdr>
        <w:rPr>
          <w:szCs w:val="20"/>
          <w:lang w:val="fr-FR"/>
        </w:rPr>
      </w:pPr>
    </w:p>
    <w:p w14:paraId="5F923F1A" w14:textId="07CD3697" w:rsidR="00CA1312" w:rsidRPr="0082657F" w:rsidRDefault="00F91039" w:rsidP="00D73B0B">
      <w:pPr>
        <w:pStyle w:val="BaumerFliesstext"/>
        <w:tabs>
          <w:tab w:val="left" w:pos="3408"/>
        </w:tabs>
        <w:spacing w:before="120" w:line="360" w:lineRule="auto"/>
        <w:rPr>
          <w:iCs/>
          <w:szCs w:val="20"/>
          <w:lang w:val="fr-FR"/>
        </w:rPr>
      </w:pPr>
      <w:r w:rsidRPr="0082657F">
        <w:rPr>
          <w:noProof/>
          <w:szCs w:val="20"/>
          <w:lang w:val="fr-FR"/>
        </w:rPr>
        <w:t>Photo</w:t>
      </w:r>
      <w:r w:rsidR="00A633F4" w:rsidRPr="0082657F">
        <w:rPr>
          <w:noProof/>
          <w:szCs w:val="20"/>
          <w:lang w:val="fr-FR"/>
        </w:rPr>
        <w:t> </w:t>
      </w:r>
      <w:r w:rsidRPr="0082657F">
        <w:rPr>
          <w:noProof/>
          <w:szCs w:val="20"/>
          <w:lang w:val="fr-FR"/>
        </w:rPr>
        <w:t>:</w:t>
      </w:r>
      <w:r w:rsidRPr="0082657F">
        <w:rPr>
          <w:iCs/>
          <w:noProof/>
          <w:szCs w:val="20"/>
          <w:lang w:val="fr-FR"/>
        </w:rPr>
        <w:t xml:space="preserve"> </w:t>
      </w:r>
      <w:r w:rsidR="0082657F" w:rsidRPr="0082657F">
        <w:rPr>
          <w:iCs/>
          <w:szCs w:val="20"/>
          <w:lang w:val="fr-FR"/>
        </w:rPr>
        <w:t xml:space="preserve">Les détecteurs à ultrasons U500 et UR18 de Baumer disposent de la zone aveugle la plus courte, à savoir 20 mm, dans </w:t>
      </w:r>
      <w:r w:rsidR="0082657F">
        <w:rPr>
          <w:iCs/>
          <w:szCs w:val="20"/>
          <w:lang w:val="fr-FR"/>
        </w:rPr>
        <w:t>la classe de portée de 1 000 mm.</w:t>
      </w:r>
    </w:p>
    <w:p w14:paraId="5F923F1B" w14:textId="77777777" w:rsidR="00454D57" w:rsidRPr="0082657F" w:rsidRDefault="00454D57" w:rsidP="00D73B0B">
      <w:pPr>
        <w:pStyle w:val="BaumerFliesstext"/>
        <w:tabs>
          <w:tab w:val="left" w:pos="3408"/>
        </w:tabs>
        <w:spacing w:before="120" w:line="360" w:lineRule="auto"/>
        <w:rPr>
          <w:iCs/>
          <w:noProof/>
          <w:szCs w:val="20"/>
          <w:lang w:val="fr-FR"/>
        </w:rPr>
      </w:pPr>
    </w:p>
    <w:p w14:paraId="5F923F1C" w14:textId="7951F549" w:rsidR="00D73B0B" w:rsidRPr="00FD7912" w:rsidRDefault="00DE4003" w:rsidP="00D73B0B">
      <w:pPr>
        <w:pStyle w:val="BaumerFliesstext"/>
        <w:tabs>
          <w:tab w:val="left" w:pos="3408"/>
        </w:tabs>
        <w:spacing w:line="360" w:lineRule="auto"/>
        <w:rPr>
          <w:sz w:val="16"/>
          <w:szCs w:val="16"/>
          <w:lang w:val="fr-FR"/>
        </w:rPr>
      </w:pPr>
      <w:r w:rsidRPr="00FD7912">
        <w:rPr>
          <w:sz w:val="16"/>
          <w:lang w:val="fr-FR"/>
        </w:rPr>
        <w:t>Nombre de caractères (avec espaces)</w:t>
      </w:r>
      <w:r w:rsidR="00A633F4">
        <w:rPr>
          <w:sz w:val="16"/>
          <w:lang w:val="fr-FR"/>
        </w:rPr>
        <w:t> </w:t>
      </w:r>
      <w:r w:rsidRPr="00FD7912">
        <w:rPr>
          <w:sz w:val="16"/>
          <w:lang w:val="fr-FR"/>
        </w:rPr>
        <w:t xml:space="preserve">: env. </w:t>
      </w:r>
      <w:r w:rsidR="0082657F" w:rsidRPr="0082657F">
        <w:rPr>
          <w:sz w:val="16"/>
          <w:szCs w:val="16"/>
          <w:lang w:val="fr-FR"/>
        </w:rPr>
        <w:t>2450</w:t>
      </w:r>
    </w:p>
    <w:p w14:paraId="5F923F1D" w14:textId="77777777" w:rsidR="003C7B72" w:rsidRPr="00FD7912" w:rsidRDefault="003C7B72" w:rsidP="00D73B0B">
      <w:pPr>
        <w:pStyle w:val="BaumerFliesstext"/>
        <w:tabs>
          <w:tab w:val="left" w:pos="3408"/>
        </w:tabs>
        <w:spacing w:line="360" w:lineRule="auto"/>
        <w:rPr>
          <w:sz w:val="16"/>
          <w:szCs w:val="16"/>
          <w:lang w:val="fr-FR"/>
        </w:rPr>
      </w:pPr>
      <w:r w:rsidRPr="00FD7912">
        <w:rPr>
          <w:sz w:val="16"/>
          <w:szCs w:val="16"/>
          <w:lang w:val="fr-FR"/>
        </w:rPr>
        <w:t>Texte et photo à télécharger sous</w:t>
      </w:r>
      <w:r w:rsidR="00FD7912">
        <w:rPr>
          <w:sz w:val="16"/>
          <w:szCs w:val="16"/>
          <w:lang w:val="fr-FR"/>
        </w:rPr>
        <w:t> </w:t>
      </w:r>
      <w:r w:rsidRPr="00FD7912">
        <w:rPr>
          <w:sz w:val="16"/>
          <w:szCs w:val="16"/>
          <w:lang w:val="fr-FR"/>
        </w:rPr>
        <w:t>:</w:t>
      </w:r>
      <w:r w:rsidRPr="00FD7912">
        <w:rPr>
          <w:lang w:val="fr-FR"/>
        </w:rPr>
        <w:t xml:space="preserve"> </w:t>
      </w:r>
      <w:hyperlink r:id="rId14" w:history="1">
        <w:r w:rsidRPr="00FD7912">
          <w:rPr>
            <w:rStyle w:val="Hyperlink"/>
            <w:b/>
            <w:sz w:val="16"/>
            <w:szCs w:val="16"/>
            <w:lang w:val="fr-FR"/>
          </w:rPr>
          <w:t>www.baumer.com/press</w:t>
        </w:r>
      </w:hyperlink>
    </w:p>
    <w:p w14:paraId="5F923F1E" w14:textId="77777777" w:rsidR="00817F98" w:rsidRPr="00FD7912" w:rsidRDefault="00817F98" w:rsidP="00D73B0B">
      <w:pPr>
        <w:spacing w:line="360" w:lineRule="auto"/>
        <w:ind w:right="-2378"/>
        <w:rPr>
          <w:szCs w:val="20"/>
          <w:lang w:val="fr-FR"/>
        </w:rPr>
      </w:pPr>
    </w:p>
    <w:p w14:paraId="5F923F1F" w14:textId="77777777" w:rsidR="00DE4003" w:rsidRPr="00FD7912" w:rsidRDefault="00DE4003" w:rsidP="00DE4003">
      <w:pPr>
        <w:pBdr>
          <w:top w:val="single" w:sz="4" w:space="1" w:color="auto"/>
          <w:left w:val="single" w:sz="4" w:space="4" w:color="auto"/>
          <w:bottom w:val="single" w:sz="4" w:space="8" w:color="auto"/>
          <w:right w:val="single" w:sz="4" w:space="4" w:color="auto"/>
        </w:pBdr>
        <w:spacing w:line="260" w:lineRule="atLeast"/>
        <w:jc w:val="both"/>
        <w:rPr>
          <w:b/>
          <w:kern w:val="20"/>
          <w:sz w:val="16"/>
          <w:szCs w:val="16"/>
          <w:lang w:val="fr-FR"/>
        </w:rPr>
      </w:pPr>
      <w:r w:rsidRPr="00FD7912">
        <w:rPr>
          <w:b/>
          <w:kern w:val="20"/>
          <w:sz w:val="16"/>
          <w:lang w:val="fr-FR"/>
        </w:rPr>
        <w:t>Groupe Baumer</w:t>
      </w:r>
    </w:p>
    <w:p w14:paraId="5F923F20" w14:textId="77777777" w:rsidR="00D73B0B" w:rsidRPr="00FD7912" w:rsidRDefault="00E250AE" w:rsidP="00D53B05">
      <w:pPr>
        <w:pBdr>
          <w:top w:val="single" w:sz="4" w:space="1" w:color="auto"/>
          <w:left w:val="single" w:sz="4" w:space="4" w:color="auto"/>
          <w:bottom w:val="single" w:sz="4" w:space="8" w:color="auto"/>
          <w:right w:val="single" w:sz="4" w:space="4" w:color="auto"/>
        </w:pBdr>
        <w:spacing w:line="260" w:lineRule="atLeast"/>
        <w:jc w:val="both"/>
        <w:rPr>
          <w:kern w:val="20"/>
          <w:sz w:val="16"/>
          <w:szCs w:val="16"/>
          <w:lang w:val="fr-FR"/>
        </w:rPr>
      </w:pPr>
      <w:r w:rsidRPr="00FD7912">
        <w:rPr>
          <w:kern w:val="20"/>
          <w:sz w:val="16"/>
          <w:lang w:val="fr-FR"/>
        </w:rPr>
        <w:t xml:space="preserve">Le Groupe Baumer est un des leaders mondiaux dans la production de capteurs, codeurs, instruments de mesure et composants pour les appareils de traitement d’image automatisé. </w:t>
      </w:r>
      <w:r w:rsidR="00DE4003" w:rsidRPr="00FD7912">
        <w:rPr>
          <w:color w:val="000000"/>
          <w:kern w:val="20"/>
          <w:sz w:val="16"/>
          <w:lang w:val="fr-FR"/>
        </w:rPr>
        <w:t xml:space="preserve">Baumer associe une technologie innovante et un service orienté clients à des solutions intelligentes pour l'automatisation des procédés et des lignes de fabrication et propose, à cette fin, une palette exceptionnelle de produits et de technologies. </w:t>
      </w:r>
      <w:r w:rsidR="00DE4003" w:rsidRPr="00FD7912">
        <w:rPr>
          <w:kern w:val="20"/>
          <w:sz w:val="16"/>
          <w:lang w:val="fr-FR"/>
        </w:rPr>
        <w:t>L'entreprise familiale, qui emploie quelque 2</w:t>
      </w:r>
      <w:r w:rsidR="006C5CC3">
        <w:rPr>
          <w:kern w:val="20"/>
          <w:sz w:val="16"/>
          <w:lang w:val="fr-FR"/>
        </w:rPr>
        <w:t> 7</w:t>
      </w:r>
      <w:r w:rsidR="00DE4003" w:rsidRPr="00FD7912">
        <w:rPr>
          <w:kern w:val="20"/>
          <w:sz w:val="16"/>
          <w:lang w:val="fr-FR"/>
        </w:rPr>
        <w:t>00</w:t>
      </w:r>
      <w:r w:rsidR="00FD7912">
        <w:rPr>
          <w:kern w:val="20"/>
          <w:sz w:val="16"/>
          <w:lang w:val="fr-FR"/>
        </w:rPr>
        <w:t> </w:t>
      </w:r>
      <w:r w:rsidR="00DE4003" w:rsidRPr="00FD7912">
        <w:rPr>
          <w:kern w:val="20"/>
          <w:sz w:val="16"/>
          <w:lang w:val="fr-FR"/>
        </w:rPr>
        <w:t>collaborateurs et dispose de sites de production, de sociétés de distribution et de représentations dans 38</w:t>
      </w:r>
      <w:r w:rsidR="00FD7912">
        <w:rPr>
          <w:kern w:val="20"/>
          <w:sz w:val="16"/>
          <w:lang w:val="fr-FR"/>
        </w:rPr>
        <w:t> </w:t>
      </w:r>
      <w:r w:rsidR="00DE4003" w:rsidRPr="00FD7912">
        <w:rPr>
          <w:kern w:val="20"/>
          <w:sz w:val="16"/>
          <w:lang w:val="fr-FR"/>
        </w:rPr>
        <w:t>succursales et 19</w:t>
      </w:r>
      <w:r w:rsidR="00FD7912">
        <w:rPr>
          <w:kern w:val="20"/>
          <w:sz w:val="16"/>
          <w:lang w:val="fr-FR"/>
        </w:rPr>
        <w:t> </w:t>
      </w:r>
      <w:r w:rsidR="00DE4003" w:rsidRPr="00FD7912">
        <w:rPr>
          <w:kern w:val="20"/>
          <w:sz w:val="16"/>
          <w:lang w:val="fr-FR"/>
        </w:rPr>
        <w:t xml:space="preserve">pays, est toujours proche de ses clients. Grâce à des normes de qualité élevées partout dans le monde et une grande force d'innovation, Baumer propose à ses clients de nombreux secteurs des avantages décisifs et une plus-value considérable. Pour plus d'informations, consultez notre site Internet </w:t>
      </w:r>
      <w:hyperlink r:id="rId15">
        <w:r w:rsidR="00DE4003" w:rsidRPr="00FD7912">
          <w:rPr>
            <w:color w:val="003399"/>
            <w:kern w:val="20"/>
            <w:sz w:val="16"/>
            <w:u w:val="single"/>
            <w:lang w:val="fr-FR"/>
          </w:rPr>
          <w:t>www.baumer.com</w:t>
        </w:r>
      </w:hyperlink>
      <w:r w:rsidR="00DE4003" w:rsidRPr="00FD7912">
        <w:rPr>
          <w:kern w:val="20"/>
          <w:sz w:val="16"/>
          <w:lang w:val="fr-FR"/>
        </w:rPr>
        <w:t>.</w:t>
      </w:r>
    </w:p>
    <w:p w14:paraId="5F923F21" w14:textId="77777777" w:rsidR="00D73B0B" w:rsidRPr="00FD7912" w:rsidRDefault="00D73B0B" w:rsidP="00D73B0B">
      <w:pPr>
        <w:spacing w:line="360" w:lineRule="auto"/>
        <w:rPr>
          <w:b/>
          <w:szCs w:val="20"/>
          <w:lang w:val="fr-FR"/>
        </w:rPr>
      </w:pPr>
    </w:p>
    <w:p w14:paraId="5F923F22" w14:textId="77777777" w:rsidR="00D73B0B" w:rsidRPr="00FD7912" w:rsidRDefault="00D73B0B" w:rsidP="00D73B0B">
      <w:pPr>
        <w:spacing w:line="360" w:lineRule="auto"/>
        <w:rPr>
          <w:szCs w:val="20"/>
          <w:lang w:val="fr-FR"/>
        </w:rPr>
      </w:pPr>
    </w:p>
    <w:tbl>
      <w:tblPr>
        <w:tblW w:w="9889" w:type="dxa"/>
        <w:tblLook w:val="01E0" w:firstRow="1" w:lastRow="1" w:firstColumn="1" w:lastColumn="1" w:noHBand="0" w:noVBand="0"/>
      </w:tblPr>
      <w:tblGrid>
        <w:gridCol w:w="3369"/>
        <w:gridCol w:w="3485"/>
        <w:gridCol w:w="3035"/>
      </w:tblGrid>
      <w:tr w:rsidR="00F603A1" w:rsidRPr="00FD7912" w14:paraId="5F923F37" w14:textId="77777777" w:rsidTr="00F603A1">
        <w:tc>
          <w:tcPr>
            <w:tcW w:w="3369" w:type="dxa"/>
            <w:shd w:val="clear" w:color="auto" w:fill="auto"/>
          </w:tcPr>
          <w:p w14:paraId="5F923F23" w14:textId="77777777" w:rsidR="00F603A1" w:rsidRPr="00A633F4" w:rsidRDefault="00FF2896" w:rsidP="00D06A30">
            <w:pPr>
              <w:spacing w:line="240" w:lineRule="exact"/>
              <w:rPr>
                <w:b/>
                <w:bCs/>
                <w:sz w:val="16"/>
                <w:szCs w:val="16"/>
                <w:lang w:val="en-US"/>
              </w:rPr>
            </w:pPr>
            <w:r w:rsidRPr="00A633F4">
              <w:rPr>
                <w:b/>
                <w:bCs/>
                <w:sz w:val="16"/>
                <w:szCs w:val="16"/>
                <w:lang w:val="en-US"/>
              </w:rPr>
              <w:t>Contact presse</w:t>
            </w:r>
            <w:r w:rsidR="00F603A1" w:rsidRPr="00A633F4">
              <w:rPr>
                <w:b/>
                <w:bCs/>
                <w:sz w:val="16"/>
                <w:szCs w:val="16"/>
                <w:lang w:val="en-US"/>
              </w:rPr>
              <w:t>:</w:t>
            </w:r>
          </w:p>
          <w:p w14:paraId="54E46A37" w14:textId="77777777" w:rsidR="00CC58F4" w:rsidRPr="006B2F8D" w:rsidRDefault="00CC58F4" w:rsidP="00CC58F4">
            <w:pPr>
              <w:spacing w:line="240" w:lineRule="exact"/>
              <w:rPr>
                <w:sz w:val="16"/>
                <w:szCs w:val="16"/>
                <w:lang w:val="en-US"/>
              </w:rPr>
            </w:pPr>
            <w:r>
              <w:rPr>
                <w:sz w:val="16"/>
                <w:szCs w:val="16"/>
                <w:lang w:val="en-US"/>
              </w:rPr>
              <w:t>Christina Frick</w:t>
            </w:r>
          </w:p>
          <w:p w14:paraId="59CB98B2" w14:textId="77777777" w:rsidR="00CC58F4" w:rsidRPr="006B2F8D" w:rsidRDefault="00CC58F4" w:rsidP="00CC58F4">
            <w:pPr>
              <w:spacing w:line="240" w:lineRule="exact"/>
              <w:rPr>
                <w:sz w:val="16"/>
                <w:szCs w:val="16"/>
                <w:lang w:val="en-US"/>
              </w:rPr>
            </w:pPr>
            <w:r w:rsidRPr="006B2F8D">
              <w:rPr>
                <w:sz w:val="16"/>
                <w:szCs w:val="16"/>
                <w:lang w:val="en-US"/>
              </w:rPr>
              <w:t>Baumer Group</w:t>
            </w:r>
          </w:p>
          <w:p w14:paraId="72ADC0E6" w14:textId="77777777" w:rsidR="00CC58F4" w:rsidRPr="00D20FF1" w:rsidRDefault="00CC58F4" w:rsidP="00CC58F4">
            <w:pPr>
              <w:spacing w:line="240" w:lineRule="exact"/>
              <w:rPr>
                <w:sz w:val="16"/>
                <w:szCs w:val="16"/>
                <w:lang w:val="en-US"/>
              </w:rPr>
            </w:pPr>
            <w:r w:rsidRPr="00D20FF1">
              <w:rPr>
                <w:sz w:val="16"/>
                <w:szCs w:val="16"/>
                <w:lang w:val="en-US"/>
              </w:rPr>
              <w:t>Phone +49 7771 6474 1205</w:t>
            </w:r>
          </w:p>
          <w:p w14:paraId="0ECE2866" w14:textId="77777777" w:rsidR="00CC58F4" w:rsidRDefault="00CC58F4" w:rsidP="00CC58F4">
            <w:pPr>
              <w:spacing w:line="240" w:lineRule="exact"/>
              <w:rPr>
                <w:sz w:val="16"/>
                <w:szCs w:val="16"/>
                <w:lang w:val="fr-CH"/>
              </w:rPr>
            </w:pPr>
            <w:r>
              <w:rPr>
                <w:sz w:val="16"/>
                <w:szCs w:val="16"/>
                <w:lang w:val="fr-CH"/>
              </w:rPr>
              <w:t>Fax     +41 (0)52 728 11 44</w:t>
            </w:r>
          </w:p>
          <w:p w14:paraId="15F099D0" w14:textId="77777777" w:rsidR="00CC58F4" w:rsidRDefault="00CC58F4" w:rsidP="00CC58F4">
            <w:pPr>
              <w:spacing w:line="240" w:lineRule="exact"/>
              <w:rPr>
                <w:sz w:val="16"/>
                <w:szCs w:val="16"/>
              </w:rPr>
            </w:pPr>
            <w:r>
              <w:rPr>
                <w:sz w:val="16"/>
                <w:szCs w:val="16"/>
              </w:rPr>
              <w:t>cfrick@baumer.com</w:t>
            </w:r>
          </w:p>
          <w:p w14:paraId="5F923F2A" w14:textId="4A498259" w:rsidR="00F603A1" w:rsidRPr="00A633F4" w:rsidRDefault="00CC58F4" w:rsidP="00CC58F4">
            <w:pPr>
              <w:spacing w:line="240" w:lineRule="exact"/>
              <w:rPr>
                <w:b/>
                <w:sz w:val="16"/>
                <w:szCs w:val="16"/>
                <w:lang w:val="de-DE"/>
              </w:rPr>
            </w:pPr>
            <w:r w:rsidRPr="00D20FF1">
              <w:rPr>
                <w:sz w:val="16"/>
                <w:szCs w:val="16"/>
              </w:rPr>
              <w:t>www.baumer.com</w:t>
            </w:r>
          </w:p>
        </w:tc>
        <w:tc>
          <w:tcPr>
            <w:tcW w:w="3485" w:type="dxa"/>
          </w:tcPr>
          <w:p w14:paraId="5F923F2B" w14:textId="77777777" w:rsidR="00F603A1" w:rsidRPr="00FD7912" w:rsidRDefault="00F603A1" w:rsidP="00227ECC">
            <w:pPr>
              <w:spacing w:line="240" w:lineRule="exact"/>
              <w:rPr>
                <w:b/>
                <w:bCs/>
                <w:sz w:val="16"/>
                <w:szCs w:val="16"/>
                <w:lang w:val="fr-FR"/>
              </w:rPr>
            </w:pPr>
            <w:r w:rsidRPr="00FD7912">
              <w:rPr>
                <w:b/>
                <w:sz w:val="16"/>
                <w:lang w:val="fr-FR"/>
              </w:rPr>
              <w:t>Contact entreprise Suisse:</w:t>
            </w:r>
          </w:p>
          <w:p w14:paraId="5F923F2C" w14:textId="77777777" w:rsidR="00F603A1" w:rsidRPr="00FD7912" w:rsidRDefault="00F603A1" w:rsidP="00227ECC">
            <w:pPr>
              <w:spacing w:line="240" w:lineRule="exact"/>
              <w:rPr>
                <w:sz w:val="16"/>
                <w:szCs w:val="16"/>
                <w:lang w:val="fr-FR"/>
              </w:rPr>
            </w:pPr>
            <w:r w:rsidRPr="00FD7912">
              <w:rPr>
                <w:sz w:val="16"/>
                <w:lang w:val="fr-FR"/>
              </w:rPr>
              <w:t>Baumer Electric AG</w:t>
            </w:r>
          </w:p>
          <w:p w14:paraId="5F923F2D" w14:textId="77777777" w:rsidR="00F603A1" w:rsidRPr="00FD7912" w:rsidRDefault="00F603A1" w:rsidP="00227ECC">
            <w:pPr>
              <w:spacing w:line="240" w:lineRule="exact"/>
              <w:rPr>
                <w:sz w:val="16"/>
                <w:szCs w:val="16"/>
                <w:lang w:val="fr-FR"/>
              </w:rPr>
            </w:pPr>
            <w:r w:rsidRPr="00FD7912">
              <w:rPr>
                <w:sz w:val="16"/>
                <w:lang w:val="fr-FR"/>
              </w:rPr>
              <w:t>Tél. +41 52728 11 22</w:t>
            </w:r>
          </w:p>
          <w:p w14:paraId="5F923F2E" w14:textId="77777777" w:rsidR="00F603A1" w:rsidRPr="00FD7912" w:rsidRDefault="00F603A1" w:rsidP="00227ECC">
            <w:pPr>
              <w:spacing w:line="240" w:lineRule="exact"/>
              <w:rPr>
                <w:sz w:val="16"/>
                <w:szCs w:val="16"/>
                <w:lang w:val="fr-FR"/>
              </w:rPr>
            </w:pPr>
            <w:r w:rsidRPr="00FD7912">
              <w:rPr>
                <w:sz w:val="16"/>
                <w:lang w:val="fr-FR"/>
              </w:rPr>
              <w:t>Fax +41 52728 11 44</w:t>
            </w:r>
            <w:r w:rsidRPr="00FD7912">
              <w:rPr>
                <w:lang w:val="fr-FR"/>
              </w:rPr>
              <w:tab/>
            </w:r>
          </w:p>
          <w:p w14:paraId="5F923F2F" w14:textId="77777777" w:rsidR="00F603A1" w:rsidRPr="00FD7912" w:rsidRDefault="0082657F" w:rsidP="00227ECC">
            <w:pPr>
              <w:spacing w:line="240" w:lineRule="exact"/>
              <w:rPr>
                <w:sz w:val="16"/>
                <w:lang w:val="fr-FR"/>
              </w:rPr>
            </w:pPr>
            <w:hyperlink r:id="rId16">
              <w:r w:rsidR="00F603A1" w:rsidRPr="00FD7912">
                <w:rPr>
                  <w:rStyle w:val="Hyperlink"/>
                  <w:color w:val="auto"/>
                  <w:sz w:val="16"/>
                  <w:u w:val="none"/>
                  <w:lang w:val="fr-FR"/>
                </w:rPr>
                <w:t>sales.ch@baumer.com</w:t>
              </w:r>
            </w:hyperlink>
            <w:r w:rsidR="00F603A1" w:rsidRPr="00FD7912">
              <w:rPr>
                <w:sz w:val="16"/>
                <w:lang w:val="fr-FR"/>
              </w:rPr>
              <w:t xml:space="preserve"> </w:t>
            </w:r>
          </w:p>
          <w:p w14:paraId="5F923F30" w14:textId="77777777" w:rsidR="00F603A1" w:rsidRPr="00FD7912" w:rsidRDefault="0082657F" w:rsidP="00227ECC">
            <w:pPr>
              <w:spacing w:line="240" w:lineRule="exact"/>
              <w:rPr>
                <w:b/>
                <w:bCs/>
                <w:sz w:val="16"/>
                <w:szCs w:val="16"/>
                <w:lang w:val="fr-FR"/>
              </w:rPr>
            </w:pPr>
            <w:hyperlink r:id="rId17">
              <w:r w:rsidR="00F603A1" w:rsidRPr="00FD7912">
                <w:rPr>
                  <w:rStyle w:val="Hyperlink"/>
                  <w:color w:val="auto"/>
                  <w:sz w:val="16"/>
                  <w:u w:val="none"/>
                  <w:lang w:val="fr-FR"/>
                </w:rPr>
                <w:t>www.baumer.com</w:t>
              </w:r>
            </w:hyperlink>
          </w:p>
        </w:tc>
        <w:tc>
          <w:tcPr>
            <w:tcW w:w="3035" w:type="dxa"/>
            <w:shd w:val="clear" w:color="auto" w:fill="auto"/>
          </w:tcPr>
          <w:p w14:paraId="5F923F31" w14:textId="77777777" w:rsidR="00F603A1" w:rsidRPr="00FD7912" w:rsidRDefault="00F603A1" w:rsidP="00F603A1">
            <w:pPr>
              <w:spacing w:line="240" w:lineRule="exact"/>
              <w:rPr>
                <w:b/>
                <w:bCs/>
                <w:sz w:val="16"/>
                <w:szCs w:val="16"/>
                <w:lang w:val="fr-FR"/>
              </w:rPr>
            </w:pPr>
            <w:r w:rsidRPr="00FD7912">
              <w:rPr>
                <w:b/>
                <w:sz w:val="16"/>
                <w:lang w:val="fr-FR"/>
              </w:rPr>
              <w:t>Contact entreprise France:</w:t>
            </w:r>
          </w:p>
          <w:p w14:paraId="5F923F32" w14:textId="77777777" w:rsidR="00F603A1" w:rsidRPr="00FD7912" w:rsidRDefault="00F603A1" w:rsidP="00D06A30">
            <w:pPr>
              <w:spacing w:line="240" w:lineRule="exact"/>
              <w:rPr>
                <w:sz w:val="16"/>
                <w:szCs w:val="16"/>
                <w:lang w:val="fr-FR"/>
              </w:rPr>
            </w:pPr>
            <w:r w:rsidRPr="00FD7912">
              <w:rPr>
                <w:sz w:val="16"/>
                <w:szCs w:val="16"/>
                <w:lang w:val="fr-FR"/>
              </w:rPr>
              <w:t>Baumer SAS</w:t>
            </w:r>
          </w:p>
          <w:p w14:paraId="5F923F33" w14:textId="77777777" w:rsidR="00F603A1" w:rsidRPr="00FD7912" w:rsidRDefault="00F603A1" w:rsidP="00D06A30">
            <w:pPr>
              <w:spacing w:line="240" w:lineRule="exact"/>
              <w:rPr>
                <w:sz w:val="16"/>
                <w:szCs w:val="16"/>
                <w:lang w:val="fr-FR"/>
              </w:rPr>
            </w:pPr>
            <w:r w:rsidRPr="00FD7912">
              <w:rPr>
                <w:sz w:val="16"/>
                <w:lang w:val="fr-FR"/>
              </w:rPr>
              <w:t xml:space="preserve">Tél. </w:t>
            </w:r>
            <w:r w:rsidRPr="00FD7912">
              <w:rPr>
                <w:sz w:val="16"/>
                <w:szCs w:val="16"/>
                <w:lang w:val="fr-FR"/>
              </w:rPr>
              <w:t>+33 450 39 24 66</w:t>
            </w:r>
          </w:p>
          <w:p w14:paraId="5F923F34" w14:textId="77777777" w:rsidR="00F603A1" w:rsidRPr="00FD7912" w:rsidRDefault="00F603A1" w:rsidP="00D06A30">
            <w:pPr>
              <w:spacing w:line="240" w:lineRule="exact"/>
              <w:rPr>
                <w:sz w:val="16"/>
                <w:szCs w:val="16"/>
                <w:lang w:val="fr-FR"/>
              </w:rPr>
            </w:pPr>
            <w:r w:rsidRPr="00FD7912">
              <w:rPr>
                <w:sz w:val="16"/>
                <w:szCs w:val="16"/>
                <w:lang w:val="fr-FR"/>
              </w:rPr>
              <w:t>Fax +33 450 39 23 02</w:t>
            </w:r>
            <w:r w:rsidRPr="00FD7912">
              <w:rPr>
                <w:sz w:val="16"/>
                <w:szCs w:val="16"/>
                <w:lang w:val="fr-FR"/>
              </w:rPr>
              <w:tab/>
            </w:r>
          </w:p>
          <w:p w14:paraId="5F923F35" w14:textId="77777777" w:rsidR="00F603A1" w:rsidRPr="00FD7912" w:rsidRDefault="00002BA3" w:rsidP="00D06A30">
            <w:pPr>
              <w:spacing w:line="240" w:lineRule="exact"/>
              <w:rPr>
                <w:sz w:val="16"/>
                <w:szCs w:val="16"/>
                <w:lang w:val="fr-FR"/>
              </w:rPr>
            </w:pPr>
            <w:r w:rsidRPr="00FD7912">
              <w:rPr>
                <w:sz w:val="16"/>
                <w:szCs w:val="16"/>
                <w:lang w:val="fr-FR"/>
              </w:rPr>
              <w:t>s</w:t>
            </w:r>
            <w:r w:rsidR="00F603A1" w:rsidRPr="00FD7912">
              <w:rPr>
                <w:sz w:val="16"/>
                <w:szCs w:val="16"/>
                <w:lang w:val="fr-FR"/>
              </w:rPr>
              <w:t>ales</w:t>
            </w:r>
            <w:r w:rsidRPr="00FD7912">
              <w:rPr>
                <w:sz w:val="16"/>
                <w:szCs w:val="16"/>
                <w:lang w:val="fr-FR"/>
              </w:rPr>
              <w:t>.fr</w:t>
            </w:r>
            <w:r w:rsidR="00F603A1" w:rsidRPr="00FD7912">
              <w:rPr>
                <w:sz w:val="16"/>
                <w:szCs w:val="16"/>
                <w:lang w:val="fr-FR"/>
              </w:rPr>
              <w:t xml:space="preserve">@baumer.com </w:t>
            </w:r>
            <w:r w:rsidR="00F603A1" w:rsidRPr="00FD7912">
              <w:rPr>
                <w:sz w:val="16"/>
                <w:szCs w:val="16"/>
                <w:lang w:val="fr-FR"/>
              </w:rPr>
              <w:tab/>
            </w:r>
          </w:p>
          <w:p w14:paraId="5F923F36" w14:textId="77777777" w:rsidR="00F603A1" w:rsidRPr="00FD7912" w:rsidRDefault="0082657F" w:rsidP="00D06A30">
            <w:pPr>
              <w:spacing w:line="240" w:lineRule="exact"/>
              <w:rPr>
                <w:b/>
                <w:sz w:val="16"/>
                <w:szCs w:val="16"/>
                <w:lang w:val="fr-FR"/>
              </w:rPr>
            </w:pPr>
            <w:hyperlink r:id="rId18" w:history="1">
              <w:r w:rsidR="00F603A1" w:rsidRPr="00FD7912">
                <w:rPr>
                  <w:rStyle w:val="Hyperlink"/>
                  <w:color w:val="auto"/>
                  <w:sz w:val="16"/>
                  <w:szCs w:val="16"/>
                  <w:u w:val="none"/>
                  <w:lang w:val="fr-FR"/>
                </w:rPr>
                <w:t>www.baumer.com</w:t>
              </w:r>
            </w:hyperlink>
            <w:r w:rsidR="00F603A1" w:rsidRPr="00FD7912">
              <w:rPr>
                <w:b/>
                <w:sz w:val="16"/>
                <w:szCs w:val="16"/>
                <w:lang w:val="fr-FR"/>
              </w:rPr>
              <w:t xml:space="preserve"> </w:t>
            </w:r>
          </w:p>
        </w:tc>
      </w:tr>
    </w:tbl>
    <w:p w14:paraId="5F923F38" w14:textId="77777777" w:rsidR="00EA6E92" w:rsidRPr="00FD7912" w:rsidRDefault="00EA6E92" w:rsidP="00A60557">
      <w:pPr>
        <w:rPr>
          <w:lang w:val="fr-FR"/>
        </w:rPr>
      </w:pPr>
    </w:p>
    <w:sectPr w:rsidR="00EA6E92" w:rsidRPr="00FD7912">
      <w:headerReference w:type="default" r:id="rId19"/>
      <w:footerReference w:type="even" r:id="rId20"/>
      <w:footerReference w:type="default" r:id="rId21"/>
      <w:footerReference w:type="first" r:id="rId22"/>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23F3D" w14:textId="77777777" w:rsidR="00B068AD" w:rsidRDefault="00B068AD">
      <w:r>
        <w:separator/>
      </w:r>
    </w:p>
  </w:endnote>
  <w:endnote w:type="continuationSeparator" w:id="0">
    <w:p w14:paraId="5F923F3E" w14:textId="77777777" w:rsidR="00B068AD" w:rsidRDefault="00B0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23F40"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Baumer Electric AG</w:t>
    </w:r>
  </w:p>
  <w:p w14:paraId="5F923F41" w14:textId="5B88447B" w:rsidR="00B068AD" w:rsidRDefault="00B068AD">
    <w:pPr>
      <w:pStyle w:val="Fuzeile"/>
    </w:pPr>
    <w:r>
      <w:fldChar w:fldCharType="begin"/>
    </w:r>
    <w:r>
      <w:instrText xml:space="preserve"> SAVEDATE \@ "dd.MM.yyyy" \* MERGEFORMAT </w:instrText>
    </w:r>
    <w:r>
      <w:fldChar w:fldCharType="separate"/>
    </w:r>
    <w:r w:rsidR="0082657F">
      <w:rPr>
        <w:noProof/>
      </w:rPr>
      <w:t>11.06.2019</w:t>
    </w:r>
    <w:r>
      <w:fldChar w:fldCharType="end"/>
    </w:r>
    <w:r>
      <w:t>/</w:t>
    </w:r>
    <w:r w:rsidR="0082657F">
      <w:fldChar w:fldCharType="begin"/>
    </w:r>
    <w:r w:rsidR="0082657F">
      <w:instrText xml:space="preserve"> AUTHOR  \* MERGEFORMAT </w:instrText>
    </w:r>
    <w:r w:rsidR="0082657F">
      <w:fldChar w:fldCharType="separate"/>
    </w:r>
    <w:r w:rsidR="002551A0">
      <w:rPr>
        <w:noProof/>
      </w:rPr>
      <w:t>Diepenbrock Stefan</w:t>
    </w:r>
    <w:r w:rsidR="0082657F">
      <w:rPr>
        <w:noProof/>
      </w:rPr>
      <w:fldChar w:fldCharType="end"/>
    </w:r>
    <w:r>
      <w:tab/>
    </w:r>
    <w:r>
      <w:tab/>
      <w:t>Frauenfeld, Switzerland</w:t>
    </w:r>
  </w:p>
  <w:p w14:paraId="5F923F42" w14:textId="77777777" w:rsidR="00845037" w:rsidRDefault="008450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23F43" w14:textId="5074E655" w:rsidR="00B068AD" w:rsidRDefault="00B068AD">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82657F">
      <w:rPr>
        <w:noProof/>
        <w:sz w:val="16"/>
      </w:rPr>
      <w:t>1</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82657F">
      <w:rPr>
        <w:noProof/>
        <w:sz w:val="16"/>
      </w:rPr>
      <w:t>2</w:t>
    </w:r>
    <w:r>
      <w:rPr>
        <w:sz w:val="16"/>
      </w:rPr>
      <w:fldChar w:fldCharType="end"/>
    </w:r>
    <w:r>
      <w:rPr>
        <w:sz w:val="16"/>
      </w:rPr>
      <w:tab/>
      <w:t>Baumer Group</w:t>
    </w:r>
  </w:p>
  <w:p w14:paraId="5F923F44" w14:textId="77777777" w:rsidR="00B068AD" w:rsidRDefault="00B068AD">
    <w:pPr>
      <w:pBdr>
        <w:top w:val="single" w:sz="4" w:space="1" w:color="auto"/>
      </w:pBdr>
      <w:tabs>
        <w:tab w:val="center" w:pos="4819"/>
        <w:tab w:val="right" w:pos="9638"/>
      </w:tabs>
    </w:pPr>
    <w:r>
      <w:rPr>
        <w:sz w:val="16"/>
      </w:rPr>
      <w:tab/>
    </w:r>
    <w:r>
      <w:rPr>
        <w:sz w:val="16"/>
      </w:rPr>
      <w:tab/>
    </w:r>
  </w:p>
  <w:p w14:paraId="5F923F45" w14:textId="77777777" w:rsidR="00845037" w:rsidRDefault="008450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23F46"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Baumer Electric AG</w:t>
    </w:r>
  </w:p>
  <w:p w14:paraId="5F923F47" w14:textId="05CCE6EC" w:rsidR="00B068AD" w:rsidRDefault="00B068AD">
    <w:pPr>
      <w:pStyle w:val="Fuzeile"/>
    </w:pPr>
    <w:r>
      <w:fldChar w:fldCharType="begin"/>
    </w:r>
    <w:r>
      <w:instrText xml:space="preserve"> SAVEDATE \@ "dd.MM.yyyy" \* MERGEFORMAT </w:instrText>
    </w:r>
    <w:r>
      <w:fldChar w:fldCharType="separate"/>
    </w:r>
    <w:r w:rsidR="0082657F">
      <w:rPr>
        <w:noProof/>
      </w:rPr>
      <w:t>11.06.2019</w:t>
    </w:r>
    <w:r>
      <w:fldChar w:fldCharType="end"/>
    </w:r>
    <w:r>
      <w:t>/</w:t>
    </w:r>
    <w:r w:rsidR="0082657F">
      <w:fldChar w:fldCharType="begin"/>
    </w:r>
    <w:r w:rsidR="0082657F">
      <w:instrText xml:space="preserve"> AUTHOR  \* MERGEFORMAT </w:instrText>
    </w:r>
    <w:r w:rsidR="0082657F">
      <w:fldChar w:fldCharType="separate"/>
    </w:r>
    <w:r w:rsidR="002551A0">
      <w:rPr>
        <w:noProof/>
      </w:rPr>
      <w:t>Diepenbrock Stefan</w:t>
    </w:r>
    <w:r w:rsidR="0082657F">
      <w:rPr>
        <w:noProof/>
      </w:rPr>
      <w:fldChar w:fldCharType="end"/>
    </w:r>
    <w:r>
      <w:tab/>
    </w:r>
    <w:r>
      <w:tab/>
      <w:t>Frauenfeld, Switzerland</w:t>
    </w:r>
  </w:p>
  <w:p w14:paraId="5F923F48" w14:textId="77777777" w:rsidR="00845037" w:rsidRDefault="008450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23F3B" w14:textId="77777777" w:rsidR="00B068AD" w:rsidRDefault="00B068AD">
      <w:r>
        <w:separator/>
      </w:r>
    </w:p>
  </w:footnote>
  <w:footnote w:type="continuationSeparator" w:id="0">
    <w:p w14:paraId="5F923F3C" w14:textId="77777777" w:rsidR="00B068AD" w:rsidRDefault="00B06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23F3F" w14:textId="77777777" w:rsidR="00B068AD" w:rsidRDefault="00B068AD" w:rsidP="0006218F">
    <w:pPr>
      <w:tabs>
        <w:tab w:val="right" w:pos="9639"/>
      </w:tabs>
      <w:ind w:left="79" w:hanging="697"/>
    </w:pPr>
    <w:r>
      <w:rPr>
        <w:noProof/>
        <w:lang w:val="de-DE" w:eastAsia="zh-CN"/>
      </w:rPr>
      <w:drawing>
        <wp:inline distT="0" distB="0" distL="0" distR="0" wp14:anchorId="5F923F49" wp14:editId="5F923F4A">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val="de-DE" w:eastAsia="zh-CN"/>
      </w:rPr>
      <w:drawing>
        <wp:inline distT="0" distB="0" distL="0" distR="0" wp14:anchorId="5F923F4B" wp14:editId="5F923F4C">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2BA3"/>
    <w:rsid w:val="000038DB"/>
    <w:rsid w:val="00004CF2"/>
    <w:rsid w:val="0001673B"/>
    <w:rsid w:val="000325AB"/>
    <w:rsid w:val="00045E52"/>
    <w:rsid w:val="00046785"/>
    <w:rsid w:val="00055535"/>
    <w:rsid w:val="0006218F"/>
    <w:rsid w:val="00070143"/>
    <w:rsid w:val="0007516C"/>
    <w:rsid w:val="000775EA"/>
    <w:rsid w:val="0008350F"/>
    <w:rsid w:val="00095264"/>
    <w:rsid w:val="00097970"/>
    <w:rsid w:val="00097DD2"/>
    <w:rsid w:val="000B4DDB"/>
    <w:rsid w:val="000C2765"/>
    <w:rsid w:val="000C7D58"/>
    <w:rsid w:val="000D7546"/>
    <w:rsid w:val="000F6DFA"/>
    <w:rsid w:val="00106CC0"/>
    <w:rsid w:val="00110207"/>
    <w:rsid w:val="00114804"/>
    <w:rsid w:val="0013782A"/>
    <w:rsid w:val="00143A62"/>
    <w:rsid w:val="0014693A"/>
    <w:rsid w:val="00161BD8"/>
    <w:rsid w:val="0016445F"/>
    <w:rsid w:val="00165C2D"/>
    <w:rsid w:val="00177780"/>
    <w:rsid w:val="00180C13"/>
    <w:rsid w:val="00181590"/>
    <w:rsid w:val="00186571"/>
    <w:rsid w:val="001942A3"/>
    <w:rsid w:val="001A3272"/>
    <w:rsid w:val="001A3B8A"/>
    <w:rsid w:val="001A4DD7"/>
    <w:rsid w:val="001A54D5"/>
    <w:rsid w:val="001B283A"/>
    <w:rsid w:val="001C167E"/>
    <w:rsid w:val="001C3DA0"/>
    <w:rsid w:val="001D6C33"/>
    <w:rsid w:val="001E7A84"/>
    <w:rsid w:val="001F5872"/>
    <w:rsid w:val="001F5CFA"/>
    <w:rsid w:val="00216E60"/>
    <w:rsid w:val="00226420"/>
    <w:rsid w:val="0023202A"/>
    <w:rsid w:val="00233A6A"/>
    <w:rsid w:val="0023418F"/>
    <w:rsid w:val="002350B3"/>
    <w:rsid w:val="00242810"/>
    <w:rsid w:val="00242AC3"/>
    <w:rsid w:val="00243650"/>
    <w:rsid w:val="00247813"/>
    <w:rsid w:val="002551A0"/>
    <w:rsid w:val="00264E2E"/>
    <w:rsid w:val="00267869"/>
    <w:rsid w:val="002760F1"/>
    <w:rsid w:val="00277CF6"/>
    <w:rsid w:val="00285805"/>
    <w:rsid w:val="00285EA4"/>
    <w:rsid w:val="002877F1"/>
    <w:rsid w:val="00287C0E"/>
    <w:rsid w:val="00297995"/>
    <w:rsid w:val="002C6B3F"/>
    <w:rsid w:val="002D3AE9"/>
    <w:rsid w:val="002F385B"/>
    <w:rsid w:val="002F4802"/>
    <w:rsid w:val="002F6854"/>
    <w:rsid w:val="00300A8D"/>
    <w:rsid w:val="00303333"/>
    <w:rsid w:val="00313DF6"/>
    <w:rsid w:val="00313FF3"/>
    <w:rsid w:val="00314B63"/>
    <w:rsid w:val="0031526C"/>
    <w:rsid w:val="003166CA"/>
    <w:rsid w:val="00322386"/>
    <w:rsid w:val="00324366"/>
    <w:rsid w:val="00341496"/>
    <w:rsid w:val="0034489E"/>
    <w:rsid w:val="00344D4B"/>
    <w:rsid w:val="0036354F"/>
    <w:rsid w:val="003637E1"/>
    <w:rsid w:val="00387478"/>
    <w:rsid w:val="00392B64"/>
    <w:rsid w:val="003A3B92"/>
    <w:rsid w:val="003A3F92"/>
    <w:rsid w:val="003C7B72"/>
    <w:rsid w:val="003C7EA1"/>
    <w:rsid w:val="003D2A80"/>
    <w:rsid w:val="003E2143"/>
    <w:rsid w:val="003E7855"/>
    <w:rsid w:val="003F4186"/>
    <w:rsid w:val="00401BF5"/>
    <w:rsid w:val="004047B5"/>
    <w:rsid w:val="0040517D"/>
    <w:rsid w:val="00406CCB"/>
    <w:rsid w:val="00412E2E"/>
    <w:rsid w:val="00412EE6"/>
    <w:rsid w:val="0041387F"/>
    <w:rsid w:val="0042196E"/>
    <w:rsid w:val="00424ED7"/>
    <w:rsid w:val="00440CE9"/>
    <w:rsid w:val="00441224"/>
    <w:rsid w:val="004419CA"/>
    <w:rsid w:val="00454D57"/>
    <w:rsid w:val="0045513F"/>
    <w:rsid w:val="00457DF9"/>
    <w:rsid w:val="00466EE5"/>
    <w:rsid w:val="00467B58"/>
    <w:rsid w:val="0047388B"/>
    <w:rsid w:val="00486F5B"/>
    <w:rsid w:val="0048725C"/>
    <w:rsid w:val="00492364"/>
    <w:rsid w:val="00493E9A"/>
    <w:rsid w:val="004A384B"/>
    <w:rsid w:val="004A5176"/>
    <w:rsid w:val="004B6E88"/>
    <w:rsid w:val="004C115C"/>
    <w:rsid w:val="004D2A71"/>
    <w:rsid w:val="004E4703"/>
    <w:rsid w:val="004F4434"/>
    <w:rsid w:val="004F7E62"/>
    <w:rsid w:val="00500B82"/>
    <w:rsid w:val="005169A5"/>
    <w:rsid w:val="00525504"/>
    <w:rsid w:val="00526EE5"/>
    <w:rsid w:val="00527366"/>
    <w:rsid w:val="00540302"/>
    <w:rsid w:val="0054416B"/>
    <w:rsid w:val="00546ECC"/>
    <w:rsid w:val="00560A5F"/>
    <w:rsid w:val="005634FE"/>
    <w:rsid w:val="00564188"/>
    <w:rsid w:val="005867AE"/>
    <w:rsid w:val="00594094"/>
    <w:rsid w:val="005955CB"/>
    <w:rsid w:val="00595AFF"/>
    <w:rsid w:val="005975FB"/>
    <w:rsid w:val="005A43C7"/>
    <w:rsid w:val="005B6778"/>
    <w:rsid w:val="005C1D79"/>
    <w:rsid w:val="005C4013"/>
    <w:rsid w:val="005C5413"/>
    <w:rsid w:val="005C770D"/>
    <w:rsid w:val="005D1547"/>
    <w:rsid w:val="005D2F7E"/>
    <w:rsid w:val="005D448E"/>
    <w:rsid w:val="005E0996"/>
    <w:rsid w:val="005E4D3F"/>
    <w:rsid w:val="005F6F10"/>
    <w:rsid w:val="0060368B"/>
    <w:rsid w:val="00606786"/>
    <w:rsid w:val="00612C96"/>
    <w:rsid w:val="00615602"/>
    <w:rsid w:val="00616746"/>
    <w:rsid w:val="00620C62"/>
    <w:rsid w:val="00621D67"/>
    <w:rsid w:val="00633ECC"/>
    <w:rsid w:val="0064675E"/>
    <w:rsid w:val="00661BFC"/>
    <w:rsid w:val="00664072"/>
    <w:rsid w:val="006746E5"/>
    <w:rsid w:val="006836DF"/>
    <w:rsid w:val="00686D32"/>
    <w:rsid w:val="006A07F7"/>
    <w:rsid w:val="006A4B9A"/>
    <w:rsid w:val="006A71E6"/>
    <w:rsid w:val="006B0667"/>
    <w:rsid w:val="006B3EBB"/>
    <w:rsid w:val="006C5CC3"/>
    <w:rsid w:val="006D2E9A"/>
    <w:rsid w:val="006D4588"/>
    <w:rsid w:val="006D7391"/>
    <w:rsid w:val="006E30E1"/>
    <w:rsid w:val="006F31E9"/>
    <w:rsid w:val="006F376E"/>
    <w:rsid w:val="006F7182"/>
    <w:rsid w:val="00701B5B"/>
    <w:rsid w:val="00711D4A"/>
    <w:rsid w:val="00711FF0"/>
    <w:rsid w:val="007360F8"/>
    <w:rsid w:val="00755A38"/>
    <w:rsid w:val="00756BEE"/>
    <w:rsid w:val="00756FA8"/>
    <w:rsid w:val="007571A0"/>
    <w:rsid w:val="007658F6"/>
    <w:rsid w:val="00765D5D"/>
    <w:rsid w:val="007678A7"/>
    <w:rsid w:val="00776C67"/>
    <w:rsid w:val="00783AA5"/>
    <w:rsid w:val="00792874"/>
    <w:rsid w:val="007A4652"/>
    <w:rsid w:val="007A5BCD"/>
    <w:rsid w:val="007B749A"/>
    <w:rsid w:val="007B7857"/>
    <w:rsid w:val="007B7DC4"/>
    <w:rsid w:val="007C103E"/>
    <w:rsid w:val="007D17A4"/>
    <w:rsid w:val="007D7B49"/>
    <w:rsid w:val="007E5F16"/>
    <w:rsid w:val="007F1C12"/>
    <w:rsid w:val="007F2B0C"/>
    <w:rsid w:val="00810FEA"/>
    <w:rsid w:val="0081164D"/>
    <w:rsid w:val="00812F6F"/>
    <w:rsid w:val="00817F98"/>
    <w:rsid w:val="00825D45"/>
    <w:rsid w:val="0082657F"/>
    <w:rsid w:val="0082773D"/>
    <w:rsid w:val="00842A88"/>
    <w:rsid w:val="00845037"/>
    <w:rsid w:val="008506C5"/>
    <w:rsid w:val="00852504"/>
    <w:rsid w:val="00856B24"/>
    <w:rsid w:val="00860FA5"/>
    <w:rsid w:val="00865A91"/>
    <w:rsid w:val="0087333E"/>
    <w:rsid w:val="00874ECF"/>
    <w:rsid w:val="0087580B"/>
    <w:rsid w:val="008842AD"/>
    <w:rsid w:val="008A29E0"/>
    <w:rsid w:val="008C108E"/>
    <w:rsid w:val="008C36AD"/>
    <w:rsid w:val="008D0576"/>
    <w:rsid w:val="008D3C11"/>
    <w:rsid w:val="008D4EC8"/>
    <w:rsid w:val="008D5145"/>
    <w:rsid w:val="008D5276"/>
    <w:rsid w:val="008E6D89"/>
    <w:rsid w:val="008F3F87"/>
    <w:rsid w:val="00903B1F"/>
    <w:rsid w:val="00923462"/>
    <w:rsid w:val="009251B4"/>
    <w:rsid w:val="009274F2"/>
    <w:rsid w:val="00927878"/>
    <w:rsid w:val="009371DC"/>
    <w:rsid w:val="009465A3"/>
    <w:rsid w:val="00960872"/>
    <w:rsid w:val="009633B6"/>
    <w:rsid w:val="00963B9A"/>
    <w:rsid w:val="00963F21"/>
    <w:rsid w:val="00977539"/>
    <w:rsid w:val="0098158F"/>
    <w:rsid w:val="00981741"/>
    <w:rsid w:val="00981973"/>
    <w:rsid w:val="00982434"/>
    <w:rsid w:val="00991F73"/>
    <w:rsid w:val="009C733C"/>
    <w:rsid w:val="009D48C3"/>
    <w:rsid w:val="009D7AE4"/>
    <w:rsid w:val="009E141A"/>
    <w:rsid w:val="009E6DCD"/>
    <w:rsid w:val="009F2DA3"/>
    <w:rsid w:val="00A02DA0"/>
    <w:rsid w:val="00A2137F"/>
    <w:rsid w:val="00A23DE1"/>
    <w:rsid w:val="00A2461C"/>
    <w:rsid w:val="00A26EED"/>
    <w:rsid w:val="00A314A3"/>
    <w:rsid w:val="00A443D2"/>
    <w:rsid w:val="00A57C8C"/>
    <w:rsid w:val="00A60557"/>
    <w:rsid w:val="00A633F4"/>
    <w:rsid w:val="00A65BAE"/>
    <w:rsid w:val="00A71E2C"/>
    <w:rsid w:val="00A72AA8"/>
    <w:rsid w:val="00A91EA6"/>
    <w:rsid w:val="00A95C48"/>
    <w:rsid w:val="00AA22BA"/>
    <w:rsid w:val="00AB21AF"/>
    <w:rsid w:val="00AB2D68"/>
    <w:rsid w:val="00AD44E4"/>
    <w:rsid w:val="00AE20BD"/>
    <w:rsid w:val="00AF1413"/>
    <w:rsid w:val="00AF2711"/>
    <w:rsid w:val="00AF6DDE"/>
    <w:rsid w:val="00B0112F"/>
    <w:rsid w:val="00B0150F"/>
    <w:rsid w:val="00B025FE"/>
    <w:rsid w:val="00B02D40"/>
    <w:rsid w:val="00B039BA"/>
    <w:rsid w:val="00B068AD"/>
    <w:rsid w:val="00B0720A"/>
    <w:rsid w:val="00B116AA"/>
    <w:rsid w:val="00B122D8"/>
    <w:rsid w:val="00B12B3E"/>
    <w:rsid w:val="00B179CB"/>
    <w:rsid w:val="00B409E7"/>
    <w:rsid w:val="00B603B1"/>
    <w:rsid w:val="00B60899"/>
    <w:rsid w:val="00B64AA6"/>
    <w:rsid w:val="00B75A52"/>
    <w:rsid w:val="00B81662"/>
    <w:rsid w:val="00B84651"/>
    <w:rsid w:val="00B87682"/>
    <w:rsid w:val="00B878E6"/>
    <w:rsid w:val="00B95A11"/>
    <w:rsid w:val="00BA281A"/>
    <w:rsid w:val="00BA4EA5"/>
    <w:rsid w:val="00BB106D"/>
    <w:rsid w:val="00BB1C60"/>
    <w:rsid w:val="00BC1524"/>
    <w:rsid w:val="00BC5444"/>
    <w:rsid w:val="00BC7E58"/>
    <w:rsid w:val="00BD0160"/>
    <w:rsid w:val="00BD0FC4"/>
    <w:rsid w:val="00BD50A7"/>
    <w:rsid w:val="00BF27CE"/>
    <w:rsid w:val="00C0095C"/>
    <w:rsid w:val="00C021A7"/>
    <w:rsid w:val="00C325B6"/>
    <w:rsid w:val="00C34061"/>
    <w:rsid w:val="00C36E7E"/>
    <w:rsid w:val="00C45B61"/>
    <w:rsid w:val="00C55978"/>
    <w:rsid w:val="00C63B5D"/>
    <w:rsid w:val="00C757BB"/>
    <w:rsid w:val="00C8703D"/>
    <w:rsid w:val="00C877C2"/>
    <w:rsid w:val="00C879A3"/>
    <w:rsid w:val="00C907CC"/>
    <w:rsid w:val="00C90C7E"/>
    <w:rsid w:val="00C9524D"/>
    <w:rsid w:val="00C97438"/>
    <w:rsid w:val="00CA0FA3"/>
    <w:rsid w:val="00CA1312"/>
    <w:rsid w:val="00CA2769"/>
    <w:rsid w:val="00CA548E"/>
    <w:rsid w:val="00CB1E03"/>
    <w:rsid w:val="00CC37E4"/>
    <w:rsid w:val="00CC4BC6"/>
    <w:rsid w:val="00CC58F4"/>
    <w:rsid w:val="00CD7F70"/>
    <w:rsid w:val="00CE3C66"/>
    <w:rsid w:val="00CE5AC1"/>
    <w:rsid w:val="00CF7F75"/>
    <w:rsid w:val="00D05D89"/>
    <w:rsid w:val="00D12E04"/>
    <w:rsid w:val="00D1552B"/>
    <w:rsid w:val="00D26496"/>
    <w:rsid w:val="00D26FEC"/>
    <w:rsid w:val="00D31ADB"/>
    <w:rsid w:val="00D439E0"/>
    <w:rsid w:val="00D50F68"/>
    <w:rsid w:val="00D529A9"/>
    <w:rsid w:val="00D53B05"/>
    <w:rsid w:val="00D63583"/>
    <w:rsid w:val="00D7385A"/>
    <w:rsid w:val="00D73B0B"/>
    <w:rsid w:val="00D81A44"/>
    <w:rsid w:val="00D831A1"/>
    <w:rsid w:val="00D91BAC"/>
    <w:rsid w:val="00DA66DD"/>
    <w:rsid w:val="00DC3BDC"/>
    <w:rsid w:val="00DC6293"/>
    <w:rsid w:val="00DD1F2B"/>
    <w:rsid w:val="00DD697F"/>
    <w:rsid w:val="00DE178E"/>
    <w:rsid w:val="00DE4003"/>
    <w:rsid w:val="00DE631F"/>
    <w:rsid w:val="00DE6C24"/>
    <w:rsid w:val="00DF399E"/>
    <w:rsid w:val="00DF4E68"/>
    <w:rsid w:val="00E250AE"/>
    <w:rsid w:val="00E355E3"/>
    <w:rsid w:val="00E35D19"/>
    <w:rsid w:val="00E4320E"/>
    <w:rsid w:val="00E43A4F"/>
    <w:rsid w:val="00E644C3"/>
    <w:rsid w:val="00E71941"/>
    <w:rsid w:val="00E74F3F"/>
    <w:rsid w:val="00E94B12"/>
    <w:rsid w:val="00EA2637"/>
    <w:rsid w:val="00EA2987"/>
    <w:rsid w:val="00EA2CE1"/>
    <w:rsid w:val="00EA6E92"/>
    <w:rsid w:val="00EB5BF9"/>
    <w:rsid w:val="00EE1F82"/>
    <w:rsid w:val="00EE7D2B"/>
    <w:rsid w:val="00EF004D"/>
    <w:rsid w:val="00F02E39"/>
    <w:rsid w:val="00F04628"/>
    <w:rsid w:val="00F05F2D"/>
    <w:rsid w:val="00F0683E"/>
    <w:rsid w:val="00F105B4"/>
    <w:rsid w:val="00F140DF"/>
    <w:rsid w:val="00F162E9"/>
    <w:rsid w:val="00F168ED"/>
    <w:rsid w:val="00F20237"/>
    <w:rsid w:val="00F224F1"/>
    <w:rsid w:val="00F35627"/>
    <w:rsid w:val="00F44BE6"/>
    <w:rsid w:val="00F4533A"/>
    <w:rsid w:val="00F54167"/>
    <w:rsid w:val="00F562DD"/>
    <w:rsid w:val="00F603A1"/>
    <w:rsid w:val="00F70C7B"/>
    <w:rsid w:val="00F87A1B"/>
    <w:rsid w:val="00F91039"/>
    <w:rsid w:val="00F91B62"/>
    <w:rsid w:val="00F95B93"/>
    <w:rsid w:val="00F96E79"/>
    <w:rsid w:val="00FA7852"/>
    <w:rsid w:val="00FB2211"/>
    <w:rsid w:val="00FB36B2"/>
    <w:rsid w:val="00FD5317"/>
    <w:rsid w:val="00FD7912"/>
    <w:rsid w:val="00FE1F3E"/>
    <w:rsid w:val="00FE6859"/>
    <w:rsid w:val="00FE76DD"/>
    <w:rsid w:val="00FF2896"/>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14:docId w14:val="5F923F10"/>
  <w15:docId w15:val="{42DA0028-7387-4B45-BC4D-C55D663D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aumer.com/ultrasonic-distance-robust" TargetMode="External"/><Relationship Id="rId18" Type="http://schemas.openxmlformats.org/officeDocument/2006/relationships/hyperlink" Target="http://www.baumer.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baumer.com/" TargetMode="External"/><Relationship Id="rId2" Type="http://schemas.openxmlformats.org/officeDocument/2006/relationships/customXml" Target="../customXml/item2.xml"/><Relationship Id="rId16" Type="http://schemas.openxmlformats.org/officeDocument/2006/relationships/hyperlink" Target="mailto:sales.ch@baume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aumer.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umer.com/press"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BBSPRCNo xmlns="e7b51557-81f9-4e64-8758-5330901a8bf6">
      <Value>02.02.</Value>
    </BBSPRCNo>
    <BBSLevel xmlns="e7b51557-81f9-4e64-8758-5330901a8bf6">Group</BBSLevel>
    <BBSUsedInCompany xmlns="e7b51557-81f9-4e64-8758-5330901a8bf6"/>
    <BBSLanguage xmlns="e7b51557-81f9-4e64-8758-5330901a8bf6">
      <Value>FR</Value>
    </BBSLanguage>
    <Owner xmlns="e7b51557-81f9-4e64-8758-5330901a8bf6">
      <UserInfo>
        <DisplayName>Benz Adrian</DisplayName>
        <AccountId>4929</AccountId>
        <AccountType/>
      </UserInfo>
    </Owner>
    <BBSCompany xmlns="e7b51557-81f9-4e64-8758-5330901a8bf6">
      <Value>ALL</Value>
    </BBSCompany>
    <BBSChangeHistory xmlns="e7b51557-81f9-4e64-8758-5330901a8bf6">02.08.2018: Number of employees corrected</BBSChangeHistory>
    <BBSRetention xmlns="e7b51557-81f9-4e64-8758-5330901a8bf6">none</BBSRetention>
    <BBSStorage xmlns="e7b51557-81f9-4e64-8758-5330901a8bf6">E</BBSStorage>
    <BBSScope xmlns="e7b51557-81f9-4e64-8758-5330901a8bf6">
      <Value>ALL</Value>
    </BBSScope>
    <BBSDocType xmlns="e7b51557-81f9-4e64-8758-5330901a8bf6">SOP</BBSDocType>
    <BBSDeleteMark xmlns="e7b51557-81f9-4e64-8758-5330901a8bf6">false</BBSDeleteMark>
    <BBSCategory xmlns="e7b51557-81f9-4e64-8758-5330901a8bf6">TPL</BBSCategory>
  </documentManagement>
</p:properties>
</file>

<file path=customXml/item2.xml><?xml version="1.0" encoding="utf-8"?>
<ct:contentTypeSchema xmlns:ct="http://schemas.microsoft.com/office/2006/metadata/contentType" xmlns:ma="http://schemas.microsoft.com/office/2006/metadata/properties/metaAttributes" ct:_="" ma:_="" ma:contentTypeName="BBSCore" ma:contentTypeID="0x0101001195B620A1DC30408F0DEFABF60333C70062488EE1223A9D4BB9AFEAF42A9486AB" ma:contentTypeVersion="32" ma:contentTypeDescription="" ma:contentTypeScope="" ma:versionID="b4cd962a70a24df698f910862037ba88">
  <xsd:schema xmlns:xsd="http://www.w3.org/2001/XMLSchema" xmlns:xs="http://www.w3.org/2001/XMLSchema" xmlns:p="http://schemas.microsoft.com/office/2006/metadata/properties" xmlns:ns2="e7b51557-81f9-4e64-8758-5330901a8bf6" targetNamespace="http://schemas.microsoft.com/office/2006/metadata/properties" ma:root="true" ma:fieldsID="f0d25d8c98905a1401ac170cad23dda4" ns2:_="">
    <xsd:import namespace="e7b51557-81f9-4e64-8758-5330901a8bf6"/>
    <xsd:element name="properties">
      <xsd:complexType>
        <xsd:sequence>
          <xsd:element name="documentManagement">
            <xsd:complexType>
              <xsd:all>
                <xsd:element ref="ns2:BBSCategory" minOccurs="0"/>
                <xsd:element ref="ns2:BBSPRCNo" minOccurs="0"/>
                <xsd:element ref="ns2:BBSCompany" minOccurs="0"/>
                <xsd:element ref="ns2:BBSScope" minOccurs="0"/>
                <xsd:element ref="ns2:BBSLevel" minOccurs="0"/>
                <xsd:element ref="ns2:BBSLanguage" minOccurs="0"/>
                <xsd:element ref="ns2:Owner"/>
                <xsd:element ref="ns2:BBSRetention" minOccurs="0"/>
                <xsd:element ref="ns2:BBSStorage" minOccurs="0"/>
                <xsd:element ref="ns2:BBSDocType" minOccurs="0"/>
                <xsd:element ref="ns2:BBSChangeHistory" minOccurs="0"/>
                <xsd:element ref="ns2:BBSDeleteMark" minOccurs="0"/>
                <xsd:element ref="ns2:BBSUsedInCompan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51557-81f9-4e64-8758-5330901a8bf6" elementFormDefault="qualified">
    <xsd:import namespace="http://schemas.microsoft.com/office/2006/documentManagement/types"/>
    <xsd:import namespace="http://schemas.microsoft.com/office/infopath/2007/PartnerControls"/>
    <xsd:element name="BBSCategory" ma:index="1" nillable="true" ma:displayName="Category" ma:default="BWI" ma:format="Dropdown" ma:internalName="BBSCategory">
      <xsd:simpleType>
        <xsd:restriction base="dms:Choice">
          <xsd:enumeration value="BWI"/>
          <xsd:enumeration value="TPL"/>
          <xsd:enumeration value="PRC"/>
          <xsd:enumeration value="ORG"/>
          <xsd:enumeration value="BOE"/>
          <xsd:enumeration value="RASCI"/>
          <xsd:enumeration value="ROL"/>
        </xsd:restriction>
      </xsd:simpleType>
    </xsd:element>
    <xsd:element name="BBSPRCNo" ma:index="2" nillable="true" ma:displayName="PRC No." ma:internalName="BBSPRCNo" ma:readOnly="false">
      <xsd:complexType>
        <xsd:complexContent>
          <xsd:extension base="dms:MultiChoice">
            <xsd:sequence>
              <xsd:element name="Value" maxOccurs="unbounded" minOccurs="0" nillable="true">
                <xsd:simpleType>
                  <xsd:restriction base="dms:Choice">
                    <xsd:enumeration value="00. BBS General"/>
                    <xsd:enumeration value="01.01."/>
                    <xsd:enumeration value="01.02."/>
                    <xsd:enumeration value="01.03."/>
                    <xsd:enumeration value="01.04."/>
                    <xsd:enumeration value="01.05."/>
                    <xsd:enumeration value="01.06."/>
                    <xsd:enumeration value="01.07."/>
                    <xsd:enumeration value="01.08."/>
                    <xsd:enumeration value="01.09."/>
                    <xsd:enumeration value="01.10."/>
                    <xsd:enumeration value="01.11."/>
                    <xsd:enumeration value="02."/>
                    <xsd:enumeration value="02.01."/>
                    <xsd:enumeration value="02.02."/>
                    <xsd:enumeration value="02.03."/>
                    <xsd:enumeration value="02.04."/>
                    <xsd:enumeration value="02.05."/>
                    <xsd:enumeration value="03."/>
                    <xsd:enumeration value="03.01."/>
                    <xsd:enumeration value="03.02."/>
                    <xsd:enumeration value="03.03."/>
                    <xsd:enumeration value="03.04."/>
                    <xsd:enumeration value="03.05."/>
                    <xsd:enumeration value="04."/>
                    <xsd:enumeration value="04.02."/>
                    <xsd:enumeration value="04.03."/>
                    <xsd:enumeration value="04.04."/>
                    <xsd:enumeration value="04.05."/>
                    <xsd:enumeration value="04.10."/>
                    <xsd:enumeration value="04.11."/>
                    <xsd:enumeration value="05."/>
                    <xsd:enumeration value="05.01."/>
                    <xsd:enumeration value="05.02."/>
                    <xsd:enumeration value="05.03."/>
                    <xsd:enumeration value="05.04."/>
                    <xsd:enumeration value="05.05."/>
                    <xsd:enumeration value="05.06."/>
                    <xsd:enumeration value="05.07."/>
                    <xsd:enumeration value="05.08."/>
                  </xsd:restriction>
                </xsd:simpleType>
              </xsd:element>
            </xsd:sequence>
          </xsd:extension>
        </xsd:complexContent>
      </xsd:complexType>
    </xsd:element>
    <xsd:element name="BBSCompany" ma:index="3" nillable="true" ma:displayName="Company" ma:internalName="BBSCompany" ma:readOnly="false">
      <xsd:complexType>
        <xsd:complexContent>
          <xsd:extension base="dms:MultiChoice">
            <xsd:sequence>
              <xsd:element name="Value" maxOccurs="unbounded" minOccurs="0" nillable="true">
                <xsd:simpleType>
                  <xsd:restriction base="dms:Choice">
                    <xsd:enumeration value="ALL"/>
                    <xsd:enumeration value="BABE"/>
                    <xsd:enumeration value="BABR"/>
                    <xsd:enumeration value="BACA"/>
                    <xsd:enumeration value="BACN"/>
                    <xsd:enumeration value="BADE"/>
                    <xsd:enumeration value="BADK"/>
                    <xsd:enumeration value="BAES"/>
                    <xsd:enumeration value="BAFR"/>
                    <xsd:enumeration value="BAIN"/>
                    <xsd:enumeration value="BAIT"/>
                    <xsd:enumeration value="BAME"/>
                    <xsd:enumeration value="BAPL"/>
                    <xsd:enumeration value="BASG"/>
                    <xsd:enumeration value="BAVE"/>
                    <xsd:enumeration value="BAUK"/>
                    <xsd:enumeration value="BAUS"/>
                    <xsd:enumeration value="BECH"/>
                    <xsd:enumeration value="BGDE"/>
                    <xsd:enumeration value="BHDE"/>
                    <xsd:enumeration value="BHFR"/>
                    <xsd:enumeration value="BLDE"/>
                    <xsd:enumeration value="BMCH"/>
                    <xsd:enumeration value="BMDE"/>
                    <xsd:enumeration value="BIDE"/>
                    <xsd:enumeration value="BODE"/>
                    <xsd:enumeration value="BUDE"/>
                    <xsd:enumeration value="BSIT"/>
                    <xsd:enumeration value="BTDE"/>
                    <xsd:enumeration value="BTIN"/>
                    <xsd:enumeration value="BVDE"/>
                    <xsd:enumeration value="BXDE"/>
                  </xsd:restriction>
                </xsd:simpleType>
              </xsd:element>
            </xsd:sequence>
          </xsd:extension>
        </xsd:complexContent>
      </xsd:complexType>
    </xsd:element>
    <xsd:element name="BBSScope" ma:index="4" nillable="true" ma:displayName="Scope" ma:default="ALL" ma:internalName="BBSScope">
      <xsd:complexType>
        <xsd:complexContent>
          <xsd:extension base="dms:MultiChoice">
            <xsd:sequence>
              <xsd:element name="Value" maxOccurs="unbounded" minOccurs="0" nillable="true">
                <xsd:simpleType>
                  <xsd:restriction base="dms:Choice">
                    <xsd:enumeration value="ALL"/>
                    <xsd:enumeration value="PS MC"/>
                    <xsd:enumeration value="PS PI"/>
                    <xsd:enumeration value="PS VT"/>
                    <xsd:enumeration value="BU EL"/>
                    <xsd:enumeration value="PS SE"/>
                  </xsd:restriction>
                </xsd:simpleType>
              </xsd:element>
            </xsd:sequence>
          </xsd:extension>
        </xsd:complexContent>
      </xsd:complexType>
    </xsd:element>
    <xsd:element name="BBSLevel" ma:index="5" nillable="true" ma:displayName="Lev." ma:default="Group" ma:description="'Group' applicable for all companies &#10;'Site' specific documentation only for some companies" ma:format="RadioButtons" ma:internalName="BBSLevel">
      <xsd:simpleType>
        <xsd:restriction base="dms:Choice">
          <xsd:enumeration value="Group"/>
          <xsd:enumeration value="Site"/>
        </xsd:restriction>
      </xsd:simpleType>
    </xsd:element>
    <xsd:element name="BBSLanguage" ma:index="6" nillable="true" ma:displayName="Lang." ma:default="DE" ma:internalName="BBSLanguage">
      <xsd:complexType>
        <xsd:complexContent>
          <xsd:extension base="dms:MultiChoice">
            <xsd:sequence>
              <xsd:element name="Value" maxOccurs="unbounded" minOccurs="0" nillable="true">
                <xsd:simpleType>
                  <xsd:restriction base="dms:Choice">
                    <xsd:enumeration value="DE"/>
                    <xsd:enumeration value="EN"/>
                    <xsd:enumeration value="FR"/>
                    <xsd:enumeration value="IT"/>
                    <xsd:enumeration value="PT"/>
                    <xsd:enumeration value="CN"/>
                    <xsd:enumeration value="DK"/>
                    <xsd:enumeration value="SE"/>
                  </xsd:restriction>
                </xsd:simpleType>
              </xsd:element>
            </xsd:sequence>
          </xsd:extension>
        </xsd:complexContent>
      </xsd:complexType>
    </xsd:element>
    <xsd:element name="Owner" ma:index="8" ma:displayName="Owner" ma:list="UserInfo" ma:SharePointGroup="0" ma:internalName="Owner0"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BSRetention" ma:index="9" nillable="true" ma:displayName="Retention" ma:default="none" ma:format="Dropdown" ma:internalName="BBSRetention">
      <xsd:simpleType>
        <xsd:restriction base="dms:Choice">
          <xsd:enumeration value="none"/>
          <xsd:enumeration value="5"/>
          <xsd:enumeration value="10"/>
        </xsd:restriction>
      </xsd:simpleType>
    </xsd:element>
    <xsd:element name="BBSStorage" ma:index="10" nillable="true" ma:displayName="Storage" ma:default="E" ma:description="E = Electronic &#10;P = Physical" ma:format="Dropdown" ma:internalName="BBSStorage">
      <xsd:simpleType>
        <xsd:restriction base="dms:Choice">
          <xsd:enumeration value="E"/>
          <xsd:enumeration value="P"/>
        </xsd:restriction>
      </xsd:simpleType>
    </xsd:element>
    <xsd:element name="BBSDocType" ma:index="11" nillable="true" ma:displayName="Doc Type" ma:default="SOP" ma:description="SOP = Standard Operating Procedure (Vorgabedokument)&#10;P = Proof (Nachweisdokument)&#10;SOP/P = both" ma:format="RadioButtons" ma:internalName="BBSDocType">
      <xsd:simpleType>
        <xsd:restriction base="dms:Choice">
          <xsd:enumeration value="SOP"/>
          <xsd:enumeration value="P"/>
          <xsd:enumeration value="SOP/P"/>
        </xsd:restriction>
      </xsd:simpleType>
    </xsd:element>
    <xsd:element name="BBSChangeHistory" ma:index="12" nillable="true" ma:displayName="Change History" ma:internalName="BBSChangeHistory" ma:readOnly="false">
      <xsd:simpleType>
        <xsd:restriction base="dms:Note">
          <xsd:maxLength value="255"/>
        </xsd:restriction>
      </xsd:simpleType>
    </xsd:element>
    <xsd:element name="BBSDeleteMark" ma:index="13" nillable="true" ma:displayName="DeleteMark" ma:default="0" ma:description="Should the document be marked for deletion?" ma:internalName="BBSDeleteMark">
      <xsd:simpleType>
        <xsd:restriction base="dms:Boolean"/>
      </xsd:simpleType>
    </xsd:element>
    <xsd:element name="BBSUsedInCompany" ma:index="14" nillable="true" ma:displayName="UsedInCompany" ma:internalName="BBSUsedInCompany">
      <xsd:complexType>
        <xsd:complexContent>
          <xsd:extension base="dms:MultiChoice">
            <xsd:sequence>
              <xsd:element name="Value" maxOccurs="unbounded" minOccurs="0" nillable="true">
                <xsd:simpleType>
                  <xsd:restriction base="dms:Choice">
                    <xsd:enumeration value="BABE"/>
                    <xsd:enumeration value="BABR"/>
                    <xsd:enumeration value="BACA"/>
                    <xsd:enumeration value="BACN"/>
                    <xsd:enumeration value="BADE"/>
                    <xsd:enumeration value="BADK"/>
                    <xsd:enumeration value="BAFR"/>
                    <xsd:enumeration value="BAIN"/>
                    <xsd:enumeration value="BAIT"/>
                    <xsd:enumeration value="BAME"/>
                    <xsd:enumeration value="BAPL"/>
                    <xsd:enumeration value="BASG"/>
                    <xsd:enumeration value="BAVE"/>
                    <xsd:enumeration value="BAUK"/>
                    <xsd:enumeration value="BAUS"/>
                    <xsd:enumeration value="BECH"/>
                    <xsd:enumeration value="BGDE"/>
                    <xsd:enumeration value="BHDE"/>
                    <xsd:enumeration value="BHFR"/>
                    <xsd:enumeration value="BLDE"/>
                    <xsd:enumeration value="BMCH"/>
                    <xsd:enumeration value="BMDE"/>
                    <xsd:enumeration value="BIDE"/>
                    <xsd:enumeration value="BODE"/>
                    <xsd:enumeration value="BUDE"/>
                    <xsd:enumeration value="BSIT"/>
                    <xsd:enumeration value="BTDE"/>
                    <xsd:enumeration value="BTIN"/>
                    <xsd:enumeration value="BVDE"/>
                    <xsd:enumeration value="BXD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46caa2f-33ef-4e65-baec-39447f8fc80e" ContentTypeId="0x0101001195B620A1DC30408F0DEFABF60333C7"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B611-4DEF-4C7C-B8EE-70A2E9EC5586}">
  <ds:schemaRefs>
    <ds:schemaRef ds:uri="e7b51557-81f9-4e64-8758-5330901a8bf6"/>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7AB0220-B08B-4F4C-AE4D-3F126F094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51557-81f9-4e64-8758-5330901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BFCA02-3A44-40AB-AC6D-458BB6642B04}">
  <ds:schemaRefs>
    <ds:schemaRef ds:uri="Microsoft.SharePoint.Taxonomy.ContentTypeSync"/>
  </ds:schemaRefs>
</ds:datastoreItem>
</file>

<file path=customXml/itemProps4.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5.xml><?xml version="1.0" encoding="utf-8"?>
<ds:datastoreItem xmlns:ds="http://schemas.openxmlformats.org/officeDocument/2006/customXml" ds:itemID="{D8179A64-3FBA-4121-A882-4523081D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A262091F.dotm</Template>
  <TotalTime>0</TotalTime>
  <Pages>2</Pages>
  <Words>634</Words>
  <Characters>3764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Manager>S. Diepenbrock</Manager>
  <Company>Baumer Management Services AG</Company>
  <LinksUpToDate>false</LinksUpToDate>
  <CharactersWithSpaces>4390</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Baumer</dc:creator>
  <cp:keywords>PR, Communique presse, 81173188, PR template</cp:keywords>
  <cp:lastModifiedBy>Frick Christina</cp:lastModifiedBy>
  <cp:revision>2</cp:revision>
  <cp:lastPrinted>2015-02-06T10:33:00Z</cp:lastPrinted>
  <dcterms:created xsi:type="dcterms:W3CDTF">2020-03-31T09:16:00Z</dcterms:created>
  <dcterms:modified xsi:type="dcterms:W3CDTF">2020-03-31T09:16:00Z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370500</vt:r8>
  </property>
  <property fmtid="{D5CDD505-2E9C-101B-9397-08002B2CF9AE}" pid="3" name="Language">
    <vt:lpwstr>;#FR;#</vt:lpwstr>
  </property>
  <property fmtid="{D5CDD505-2E9C-101B-9397-08002B2CF9AE}" pid="4" name="Topic">
    <vt:lpwstr>PR, Communique presse, 81173188, PR template</vt:lpwstr>
  </property>
  <property fmtid="{D5CDD505-2E9C-101B-9397-08002B2CF9AE}" pid="5" name="Validity">
    <vt:lpwstr>;#ALL;#</vt:lpwstr>
  </property>
  <property fmtid="{D5CDD505-2E9C-101B-9397-08002B2CF9AE}" pid="6" name="Level">
    <vt:lpwstr>Group</vt:lpwstr>
  </property>
  <property fmtid="{D5CDD505-2E9C-101B-9397-08002B2CF9AE}" pid="7" name="Retention period">
    <vt:lpwstr>none</vt:lpwstr>
  </property>
  <property fmtid="{D5CDD505-2E9C-101B-9397-08002B2CF9AE}" pid="8" name="Validity / Gültigkeit">
    <vt:lpwstr>;#ALL;#</vt:lpwstr>
  </property>
  <property fmtid="{D5CDD505-2E9C-101B-9397-08002B2CF9AE}" pid="9" name="Storage">
    <vt:lpwstr>E</vt:lpwstr>
  </property>
  <property fmtid="{D5CDD505-2E9C-101B-9397-08002B2CF9AE}" pid="10" name="ContentTypeId">
    <vt:lpwstr>0x0101001195B620A1DC30408F0DEFABF60333C70062488EE1223A9D4BB9AFEAF42A9486AB</vt:lpwstr>
  </property>
  <property fmtid="{D5CDD505-2E9C-101B-9397-08002B2CF9AE}" pid="11" name="Doc Type">
    <vt:lpwstr>SOP</vt:lpwstr>
  </property>
  <property fmtid="{D5CDD505-2E9C-101B-9397-08002B2CF9AE}" pid="12" name="BBS Process">
    <vt:lpwstr>;#02.02.;#</vt:lpwstr>
  </property>
  <property fmtid="{D5CDD505-2E9C-101B-9397-08002B2CF9AE}" pid="13" name="BBS Categorie">
    <vt:lpwstr>TPL</vt:lpwstr>
  </property>
  <property fmtid="{D5CDD505-2E9C-101B-9397-08002B2CF9AE}" pid="14" name="Change History">
    <vt:lpwstr>01.02.2017: Kleine formelle Korrekturen</vt:lpwstr>
  </property>
  <property fmtid="{D5CDD505-2E9C-101B-9397-08002B2CF9AE}" pid="15" name="Löschkennzeichen">
    <vt:bool>false</vt:bool>
  </property>
  <property fmtid="{D5CDD505-2E9C-101B-9397-08002B2CF9AE}" pid="16" name="Owner">
    <vt:lpwstr>168;#Maier Silke</vt:lpwstr>
  </property>
  <property fmtid="{D5CDD505-2E9C-101B-9397-08002B2CF9AE}" pid="17" name="WorkflowChangePath">
    <vt:lpwstr>21695a0c-671b-4820-9294-8d5cc2411e98,10;21695a0c-671b-4820-9294-8d5cc2411e98,10;0ecd2ca7-9996-4691-b84c-86f9c2b33666,14;</vt:lpwstr>
  </property>
</Properties>
</file>